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C1A2" w14:textId="63C05654" w:rsidR="00AC7279" w:rsidRDefault="00AC7279" w:rsidP="001E0F52">
      <w:pPr>
        <w:pStyle w:val="UBFliesstext"/>
        <w:rPr>
          <w:b/>
          <w:bCs/>
        </w:rPr>
      </w:pPr>
      <w:r w:rsidRPr="00AC7279">
        <w:rPr>
          <w:b/>
          <w:bCs/>
        </w:rPr>
        <w:t xml:space="preserve">CAS-Studiengang </w:t>
      </w:r>
      <w:r w:rsidR="00E239A2" w:rsidRPr="00AC7279">
        <w:rPr>
          <w:b/>
          <w:bCs/>
        </w:rPr>
        <w:t>Kinder- und Jugendseelsorge</w:t>
      </w:r>
      <w:r w:rsidR="00E239A2">
        <w:rPr>
          <w:b/>
          <w:bCs/>
        </w:rPr>
        <w:t xml:space="preserve"> </w:t>
      </w:r>
      <w:r w:rsidR="00E239A2" w:rsidRPr="00AC7279">
        <w:rPr>
          <w:b/>
          <w:bCs/>
        </w:rPr>
        <w:t xml:space="preserve">Anmeldung </w:t>
      </w:r>
      <w:r w:rsidR="00E239A2">
        <w:rPr>
          <w:b/>
          <w:bCs/>
        </w:rPr>
        <w:t>Module</w:t>
      </w:r>
      <w:r w:rsidR="00E239A2" w:rsidRPr="00AC7279">
        <w:rPr>
          <w:b/>
          <w:bCs/>
        </w:rPr>
        <w:t xml:space="preserve"> </w:t>
      </w:r>
    </w:p>
    <w:p w14:paraId="148AB540" w14:textId="77777777" w:rsidR="002C7097" w:rsidRDefault="002C7097" w:rsidP="001E0F52">
      <w:pPr>
        <w:pStyle w:val="UBFliesstext"/>
        <w:rPr>
          <w:b/>
          <w:bCs/>
        </w:rPr>
      </w:pPr>
    </w:p>
    <w:p w14:paraId="55DD83B2" w14:textId="312C5229" w:rsidR="002C7097" w:rsidRDefault="002C7097" w:rsidP="001E0F52">
      <w:pPr>
        <w:pStyle w:val="UBFliesstext"/>
      </w:pPr>
      <w:r w:rsidRPr="002C7097">
        <w:t xml:space="preserve">Ich melde mich an für </w:t>
      </w:r>
    </w:p>
    <w:p w14:paraId="424266B0" w14:textId="77777777" w:rsidR="00E239A2" w:rsidRDefault="00E239A2" w:rsidP="001E0F52">
      <w:pPr>
        <w:pStyle w:val="UBFliesstext"/>
      </w:pPr>
    </w:p>
    <w:p w14:paraId="7144C3F8" w14:textId="5B4ED86D" w:rsidR="00E239A2" w:rsidRPr="002C7097" w:rsidRDefault="00E239A2" w:rsidP="001E0F52">
      <w:pPr>
        <w:pStyle w:val="UBFliesstext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Einführungstag. 1 Tag</w:t>
      </w:r>
    </w:p>
    <w:p w14:paraId="55EF48EB" w14:textId="77777777" w:rsidR="002C7097" w:rsidRPr="002C7097" w:rsidRDefault="002C7097" w:rsidP="001E0F52">
      <w:pPr>
        <w:pStyle w:val="UBFliesstext"/>
      </w:pPr>
    </w:p>
    <w:p w14:paraId="3763E481" w14:textId="12389263" w:rsidR="002C7097" w:rsidRPr="002C7097" w:rsidRDefault="002C7097" w:rsidP="001E0F52">
      <w:pPr>
        <w:pStyle w:val="UBFliesstex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</w:t>
      </w:r>
      <w:r w:rsidRPr="002C7097">
        <w:t xml:space="preserve">M1 Entwicklungs- Religions- </w:t>
      </w:r>
      <w:r w:rsidR="004B5BD2">
        <w:t xml:space="preserve">und </w:t>
      </w:r>
      <w:r w:rsidRPr="002C7097">
        <w:t>Sozialpsychologie. 4 Tage</w:t>
      </w:r>
    </w:p>
    <w:p w14:paraId="67644138" w14:textId="77777777" w:rsidR="002C7097" w:rsidRPr="002C7097" w:rsidRDefault="002C7097" w:rsidP="001E0F52">
      <w:pPr>
        <w:pStyle w:val="UBFliesstext"/>
      </w:pPr>
    </w:p>
    <w:p w14:paraId="4B7C772F" w14:textId="40F35B71" w:rsidR="002C7097" w:rsidRPr="002C7097" w:rsidRDefault="002C7097" w:rsidP="001E0F52">
      <w:pPr>
        <w:pStyle w:val="UBFliesstext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</w:t>
      </w:r>
      <w:r w:rsidRPr="002C7097">
        <w:t>M2 Rechtliche Grundlagen und Institutionen, Einrichtungen, Ort</w:t>
      </w:r>
      <w:r>
        <w:t>e</w:t>
      </w:r>
      <w:r w:rsidRPr="002C7097">
        <w:t>. 4 Tage</w:t>
      </w:r>
    </w:p>
    <w:p w14:paraId="53AE03CD" w14:textId="77777777" w:rsidR="002C7097" w:rsidRPr="002C7097" w:rsidRDefault="002C7097" w:rsidP="001E0F52">
      <w:pPr>
        <w:pStyle w:val="UBFliesstext"/>
      </w:pPr>
    </w:p>
    <w:p w14:paraId="5ABDD03E" w14:textId="4B6B687E" w:rsidR="002C7097" w:rsidRPr="002C7097" w:rsidRDefault="002C7097" w:rsidP="00FE342D">
      <w:pPr>
        <w:pStyle w:val="UBFliesstext"/>
        <w:ind w:right="-142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</w:t>
      </w:r>
      <w:r w:rsidRPr="002C7097">
        <w:t>M3 Konzepte und Methoden der Kinder- und Jugendseelsorge im Gespräch mit der Religionspädagogik. 4 Tage</w:t>
      </w:r>
    </w:p>
    <w:p w14:paraId="3A0855BE" w14:textId="77777777" w:rsidR="002C7097" w:rsidRPr="002C7097" w:rsidRDefault="002C7097" w:rsidP="001E0F52">
      <w:pPr>
        <w:pStyle w:val="UBFliesstext"/>
      </w:pPr>
    </w:p>
    <w:p w14:paraId="3E4C4F96" w14:textId="1F549CE2" w:rsidR="002C7097" w:rsidRPr="002C7097" w:rsidRDefault="002C7097" w:rsidP="001E0F52">
      <w:pPr>
        <w:pStyle w:val="UBFliesstext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</w:t>
      </w:r>
      <w:r w:rsidRPr="002C7097">
        <w:t>M4 Lebenswelt(en) von Kinder</w:t>
      </w:r>
      <w:r w:rsidR="004B5BD2">
        <w:t>n</w:t>
      </w:r>
      <w:r w:rsidRPr="002C7097">
        <w:t xml:space="preserve"> und Jugendlichen und Möglichkeiten der Partizipation. 2 Tage</w:t>
      </w:r>
    </w:p>
    <w:p w14:paraId="38AE57DE" w14:textId="77777777" w:rsidR="002C7097" w:rsidRPr="002C7097" w:rsidRDefault="002C7097" w:rsidP="001E0F52">
      <w:pPr>
        <w:pStyle w:val="UBFliesstext"/>
      </w:pPr>
    </w:p>
    <w:p w14:paraId="71E513ED" w14:textId="3CA335FB" w:rsidR="002C7097" w:rsidRPr="002C7097" w:rsidRDefault="001E0F52" w:rsidP="001E0F52">
      <w:pPr>
        <w:pStyle w:val="UBFliesstext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</w:t>
      </w:r>
      <w:r w:rsidR="002C7097" w:rsidRPr="002C7097">
        <w:t>M5 Praxisgemeinschaft. 4 Tage</w:t>
      </w:r>
    </w:p>
    <w:p w14:paraId="0428EB80" w14:textId="77777777" w:rsidR="002C7097" w:rsidRPr="002C7097" w:rsidRDefault="002C7097" w:rsidP="001E0F52">
      <w:pPr>
        <w:pStyle w:val="UBFliesstext"/>
      </w:pPr>
    </w:p>
    <w:p w14:paraId="00D4FC99" w14:textId="0C13576E" w:rsidR="002C7097" w:rsidRDefault="001E0F52" w:rsidP="001E0F52">
      <w:pPr>
        <w:pStyle w:val="UBFliesstext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 xml:space="preserve"> </w:t>
      </w:r>
      <w:r w:rsidR="002C7097" w:rsidRPr="002C7097">
        <w:t>M6 Traini</w:t>
      </w:r>
      <w:r w:rsidR="004B5BD2">
        <w:t>n</w:t>
      </w:r>
      <w:r w:rsidR="002C7097" w:rsidRPr="002C7097">
        <w:t>gsta</w:t>
      </w:r>
      <w:r>
        <w:t>g</w:t>
      </w:r>
      <w:r w:rsidR="002C7097" w:rsidRPr="002C7097">
        <w:t>e, 4 Tage</w:t>
      </w:r>
    </w:p>
    <w:p w14:paraId="58564241" w14:textId="77777777" w:rsidR="00E239A2" w:rsidRDefault="00E239A2" w:rsidP="001E0F52">
      <w:pPr>
        <w:pStyle w:val="UBFliesstext"/>
      </w:pPr>
    </w:p>
    <w:p w14:paraId="16B92C39" w14:textId="0ADFE1D4" w:rsidR="00E239A2" w:rsidRPr="002C7097" w:rsidRDefault="00E239A2" w:rsidP="001E0F52">
      <w:pPr>
        <w:pStyle w:val="UBFliesstext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 xml:space="preserve"> Abschlussveranstaltung/Evaluation. 1 Tag</w:t>
      </w:r>
    </w:p>
    <w:p w14:paraId="0A3C207A" w14:textId="77777777" w:rsidR="00AC7279" w:rsidRDefault="00AC7279" w:rsidP="001E0F52">
      <w:pPr>
        <w:pStyle w:val="UBFliesstext"/>
      </w:pPr>
    </w:p>
    <w:p w14:paraId="69774993" w14:textId="32BE7732" w:rsidR="00AC7279" w:rsidRPr="006E2A0C" w:rsidRDefault="00AC7279" w:rsidP="001E0F52">
      <w:pPr>
        <w:pStyle w:val="UBFliesstext"/>
      </w:pPr>
      <w:r w:rsidRPr="006E2A0C">
        <w:t>Matrikel-Nr.</w:t>
      </w:r>
      <w:r w:rsidR="00E239A2">
        <w:t>, falls vorhanden</w:t>
      </w:r>
      <w:r w:rsidRPr="006E2A0C">
        <w:t xml:space="preserve">: </w:t>
      </w:r>
      <w:r w:rsidRPr="006E2A0C"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6E2A0C">
        <w:instrText xml:space="preserve"> FORMTEXT </w:instrText>
      </w:r>
      <w:r w:rsidRPr="006E2A0C">
        <w:fldChar w:fldCharType="separate"/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fldChar w:fldCharType="end"/>
      </w:r>
      <w:bookmarkEnd w:id="8"/>
    </w:p>
    <w:p w14:paraId="204E6C17" w14:textId="77777777" w:rsidR="00AC7279" w:rsidRPr="006E2A0C" w:rsidRDefault="00AC7279" w:rsidP="001E0F52">
      <w:pPr>
        <w:pStyle w:val="UBFliesstext"/>
      </w:pPr>
    </w:p>
    <w:p w14:paraId="7B95601B" w14:textId="77777777" w:rsidR="00AC7279" w:rsidRPr="006E2A0C" w:rsidRDefault="00AC7279" w:rsidP="001E0F52">
      <w:pPr>
        <w:pStyle w:val="UBFliesstext"/>
      </w:pPr>
      <w:r w:rsidRPr="006E2A0C">
        <w:t xml:space="preserve">Name: </w:t>
      </w:r>
      <w:r w:rsidRPr="006E2A0C"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Pr="006E2A0C">
        <w:instrText xml:space="preserve"> FORMTEXT </w:instrText>
      </w:r>
      <w:r w:rsidRPr="006E2A0C">
        <w:fldChar w:fldCharType="separate"/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fldChar w:fldCharType="end"/>
      </w:r>
      <w:bookmarkEnd w:id="9"/>
    </w:p>
    <w:p w14:paraId="2C94DD07" w14:textId="77777777" w:rsidR="00AC7279" w:rsidRPr="006E2A0C" w:rsidRDefault="00AC7279" w:rsidP="001E0F52">
      <w:pPr>
        <w:pStyle w:val="UBFliesstext"/>
      </w:pPr>
    </w:p>
    <w:p w14:paraId="65F01AB3" w14:textId="77777777" w:rsidR="00AC7279" w:rsidRPr="006E2A0C" w:rsidRDefault="00AC7279" w:rsidP="001E0F52">
      <w:pPr>
        <w:pStyle w:val="UBFliesstext"/>
      </w:pPr>
      <w:r w:rsidRPr="006E2A0C">
        <w:t xml:space="preserve">Vorname: </w:t>
      </w:r>
      <w:r w:rsidRPr="006E2A0C"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Pr="006E2A0C">
        <w:instrText xml:space="preserve"> FORMTEXT </w:instrText>
      </w:r>
      <w:r w:rsidRPr="006E2A0C">
        <w:fldChar w:fldCharType="separate"/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fldChar w:fldCharType="end"/>
      </w:r>
      <w:bookmarkEnd w:id="10"/>
    </w:p>
    <w:p w14:paraId="473D37F8" w14:textId="77777777" w:rsidR="00AC7279" w:rsidRPr="006E2A0C" w:rsidRDefault="00AC7279" w:rsidP="001E0F52">
      <w:pPr>
        <w:pStyle w:val="UBFliesstext"/>
      </w:pPr>
    </w:p>
    <w:p w14:paraId="1298F100" w14:textId="77777777" w:rsidR="00AC7279" w:rsidRPr="006E2A0C" w:rsidRDefault="00AC7279" w:rsidP="001E0F52">
      <w:pPr>
        <w:pStyle w:val="UBFliesstext"/>
      </w:pPr>
      <w:r w:rsidRPr="006E2A0C">
        <w:t xml:space="preserve">Strasse: </w:t>
      </w:r>
      <w:r w:rsidRPr="006E2A0C"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Pr="006E2A0C">
        <w:instrText xml:space="preserve"> FORMTEXT </w:instrText>
      </w:r>
      <w:r w:rsidRPr="006E2A0C">
        <w:fldChar w:fldCharType="separate"/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fldChar w:fldCharType="end"/>
      </w:r>
      <w:bookmarkEnd w:id="11"/>
    </w:p>
    <w:p w14:paraId="1062408E" w14:textId="77777777" w:rsidR="00AC7279" w:rsidRPr="006E2A0C" w:rsidRDefault="00AC7279" w:rsidP="001E0F52">
      <w:pPr>
        <w:pStyle w:val="UBFliesstext"/>
      </w:pPr>
    </w:p>
    <w:p w14:paraId="245339DD" w14:textId="77777777" w:rsidR="00AC7279" w:rsidRPr="006E2A0C" w:rsidRDefault="00AC7279" w:rsidP="001E0F52">
      <w:pPr>
        <w:pStyle w:val="UBFliesstext"/>
      </w:pPr>
      <w:r w:rsidRPr="006E2A0C">
        <w:t xml:space="preserve">PLZ Ort: </w:t>
      </w:r>
      <w:r w:rsidRPr="006E2A0C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6E2A0C">
        <w:instrText xml:space="preserve"> FORMTEXT </w:instrText>
      </w:r>
      <w:r w:rsidRPr="006E2A0C">
        <w:fldChar w:fldCharType="separate"/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fldChar w:fldCharType="end"/>
      </w:r>
      <w:bookmarkEnd w:id="12"/>
    </w:p>
    <w:p w14:paraId="27DFA88E" w14:textId="77777777" w:rsidR="00AC7279" w:rsidRPr="006E2A0C" w:rsidRDefault="00AC7279" w:rsidP="001E0F52">
      <w:pPr>
        <w:pStyle w:val="UBFliesstext"/>
      </w:pPr>
    </w:p>
    <w:p w14:paraId="4A521E2F" w14:textId="77777777" w:rsidR="00AC7279" w:rsidRDefault="00AC7279" w:rsidP="001E0F52">
      <w:pPr>
        <w:pStyle w:val="UBFliesstext"/>
      </w:pPr>
      <w:r w:rsidRPr="006E2A0C">
        <w:t xml:space="preserve">Mobile: </w:t>
      </w:r>
      <w:r w:rsidRPr="006E2A0C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6E2A0C">
        <w:instrText xml:space="preserve"> FORMTEXT </w:instrText>
      </w:r>
      <w:r w:rsidRPr="006E2A0C">
        <w:fldChar w:fldCharType="separate"/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fldChar w:fldCharType="end"/>
      </w:r>
      <w:bookmarkEnd w:id="13"/>
    </w:p>
    <w:p w14:paraId="4B5CDFAB" w14:textId="77777777" w:rsidR="00AC7279" w:rsidRDefault="00AC7279" w:rsidP="001E0F52">
      <w:pPr>
        <w:pStyle w:val="UBFliesstext"/>
      </w:pPr>
    </w:p>
    <w:p w14:paraId="44FD80DB" w14:textId="77777777" w:rsidR="00AC7279" w:rsidRPr="006E2A0C" w:rsidRDefault="00AC7279" w:rsidP="001E0F52">
      <w:pPr>
        <w:pStyle w:val="UBFliesstext"/>
      </w:pPr>
      <w:r w:rsidRPr="006E2A0C">
        <w:t xml:space="preserve">E-Mail: </w:t>
      </w:r>
      <w:r w:rsidRPr="006E2A0C"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6E2A0C">
        <w:instrText xml:space="preserve"> FORMTEXT </w:instrText>
      </w:r>
      <w:r w:rsidRPr="006E2A0C">
        <w:fldChar w:fldCharType="separate"/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fldChar w:fldCharType="end"/>
      </w:r>
      <w:bookmarkEnd w:id="14"/>
    </w:p>
    <w:p w14:paraId="4C453450" w14:textId="77777777" w:rsidR="00AC7279" w:rsidRPr="006E2A0C" w:rsidRDefault="00AC7279" w:rsidP="001E0F52">
      <w:pPr>
        <w:pStyle w:val="UBFliesstext"/>
      </w:pPr>
    </w:p>
    <w:p w14:paraId="15F4CA57" w14:textId="77777777" w:rsidR="00AC7279" w:rsidRPr="006E2A0C" w:rsidRDefault="00AC7279" w:rsidP="001E0F52">
      <w:pPr>
        <w:pStyle w:val="UBFliesstext"/>
      </w:pPr>
      <w:r w:rsidRPr="006E2A0C">
        <w:t xml:space="preserve">Geburtsdatum: </w:t>
      </w:r>
      <w:r w:rsidRPr="006E2A0C"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Pr="006E2A0C">
        <w:instrText xml:space="preserve"> FORMTEXT </w:instrText>
      </w:r>
      <w:r w:rsidRPr="006E2A0C">
        <w:fldChar w:fldCharType="separate"/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rPr>
          <w:noProof/>
        </w:rPr>
        <w:t> </w:t>
      </w:r>
      <w:r w:rsidRPr="006E2A0C">
        <w:fldChar w:fldCharType="end"/>
      </w:r>
      <w:bookmarkEnd w:id="15"/>
    </w:p>
    <w:p w14:paraId="1999A4EC" w14:textId="77777777" w:rsidR="00BD2A48" w:rsidRDefault="00BD2A48" w:rsidP="001E0F52">
      <w:pPr>
        <w:pStyle w:val="UBFliesstext"/>
      </w:pPr>
    </w:p>
    <w:p w14:paraId="00F7E39B" w14:textId="02300EEA" w:rsidR="00BD2A48" w:rsidRPr="006E2A0C" w:rsidRDefault="00BD2A48" w:rsidP="001E0F52">
      <w:pPr>
        <w:pStyle w:val="UBFliesstext"/>
      </w:pPr>
      <w:r>
        <w:t xml:space="preserve">Privatadresse: Strasse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 PLZ Ort</w:t>
      </w:r>
      <w:r w:rsidR="009B47F4">
        <w:t xml:space="preserve">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724D8049" w14:textId="77777777" w:rsidR="002C7097" w:rsidRDefault="002C7097" w:rsidP="001E0F52">
      <w:pPr>
        <w:pStyle w:val="UBFliesstext"/>
      </w:pPr>
    </w:p>
    <w:p w14:paraId="05F5E94B" w14:textId="43685FEE" w:rsidR="002C7097" w:rsidRDefault="001E0F52" w:rsidP="001E0F52">
      <w:pPr>
        <w:pStyle w:val="UBFliesstext"/>
      </w:pPr>
      <w:r>
        <w:t xml:space="preserve">Bemerkungen: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18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0B99A452" w14:textId="77777777" w:rsidR="001E0F52" w:rsidRDefault="001E0F52" w:rsidP="001E0F52">
      <w:pPr>
        <w:pStyle w:val="UBFliesstext"/>
      </w:pPr>
    </w:p>
    <w:p w14:paraId="22E7D84C" w14:textId="73655C97" w:rsidR="00B55D15" w:rsidRDefault="00F2637A" w:rsidP="001E0F52">
      <w:pPr>
        <w:pStyle w:val="UBFliesstext"/>
      </w:pPr>
      <w:r w:rsidRPr="00F2637A">
        <w:t>Ort, Datum</w:t>
      </w:r>
    </w:p>
    <w:p w14:paraId="43365415" w14:textId="7FFE7251" w:rsidR="00B55D15" w:rsidRDefault="00B55D15" w:rsidP="001E0F52">
      <w:pPr>
        <w:pStyle w:val="UBFliesstext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19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177553B3" w14:textId="77777777" w:rsidR="00B55D15" w:rsidRDefault="00B55D15" w:rsidP="001E0F52">
      <w:pPr>
        <w:pStyle w:val="UBFliesstext"/>
      </w:pPr>
    </w:p>
    <w:p w14:paraId="5CF8936A" w14:textId="26443D13" w:rsidR="00F2637A" w:rsidRDefault="00F2637A" w:rsidP="001E0F52">
      <w:pPr>
        <w:pStyle w:val="UBFliesstext"/>
      </w:pPr>
      <w:r w:rsidRPr="00F2637A">
        <w:t>Unterschrift</w:t>
      </w:r>
    </w:p>
    <w:p w14:paraId="5054368A" w14:textId="77777777" w:rsidR="00B55D15" w:rsidRDefault="00B55D15" w:rsidP="001E0F52">
      <w:pPr>
        <w:pStyle w:val="UBFliesstext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20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080CE665" w14:textId="77777777" w:rsidR="00273459" w:rsidRDefault="00273459" w:rsidP="001E0F52">
      <w:pPr>
        <w:pStyle w:val="UBFliesstext"/>
      </w:pPr>
    </w:p>
    <w:p w14:paraId="50A8D33C" w14:textId="0DA2E17C" w:rsidR="00273459" w:rsidRPr="00273459" w:rsidRDefault="00273459" w:rsidP="001E0F52">
      <w:pPr>
        <w:pStyle w:val="UBFliesstext"/>
        <w:rPr>
          <w:b/>
          <w:bCs/>
          <w:lang w:val="en-US"/>
        </w:rPr>
      </w:pPr>
      <w:r w:rsidRPr="00273459">
        <w:rPr>
          <w:b/>
          <w:bCs/>
          <w:lang w:val="en-US"/>
        </w:rPr>
        <w:t xml:space="preserve">Bitte per Mail an: </w:t>
      </w:r>
      <w:hyperlink r:id="rId7" w:history="1">
        <w:r w:rsidRPr="00273459">
          <w:rPr>
            <w:rStyle w:val="Hyperlink"/>
            <w:b/>
            <w:bCs/>
            <w:lang w:val="en-US"/>
          </w:rPr>
          <w:t>monika.heuer@unibe.ch</w:t>
        </w:r>
      </w:hyperlink>
    </w:p>
    <w:sectPr w:rsidR="00273459" w:rsidRPr="00273459" w:rsidSect="002734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60" w:right="566" w:bottom="491" w:left="850" w:header="119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C687" w14:textId="77777777" w:rsidR="00C83DEC" w:rsidRDefault="00C83DEC">
      <w:r>
        <w:separator/>
      </w:r>
    </w:p>
  </w:endnote>
  <w:endnote w:type="continuationSeparator" w:id="0">
    <w:p w14:paraId="690B2658" w14:textId="77777777" w:rsidR="00C83DEC" w:rsidRDefault="00C8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90F4" w14:textId="77777777" w:rsidR="008F5C7A" w:rsidRDefault="008F5C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C52B" w14:textId="6FB7CD1D" w:rsidR="009F44F0" w:rsidRDefault="00EC2E2D">
    <w:pPr>
      <w:pStyle w:val="UBFusszeile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7944C6A5" wp14:editId="19E54D25">
              <wp:simplePos x="0" y="0"/>
              <wp:positionH relativeFrom="column">
                <wp:posOffset>5050619</wp:posOffset>
              </wp:positionH>
              <wp:positionV relativeFrom="paragraph">
                <wp:posOffset>-624813</wp:posOffset>
              </wp:positionV>
              <wp:extent cx="1625600" cy="814507"/>
              <wp:effectExtent l="0" t="0" r="0" b="1143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25600" cy="8145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529CB" w14:textId="77777777" w:rsidR="00EC2E2D" w:rsidRDefault="00EC2E2D" w:rsidP="00EC2E2D">
                          <w:pPr>
                            <w:pStyle w:val="UBFusszeile"/>
                          </w:pPr>
                          <w:r>
                            <w:t>Monika Heuer</w:t>
                          </w:r>
                        </w:p>
                        <w:p w14:paraId="2C612A5D" w14:textId="77777777" w:rsidR="00EC2E2D" w:rsidRDefault="00EC2E2D" w:rsidP="00EC2E2D">
                          <w:pPr>
                            <w:pStyle w:val="UBFusszeile"/>
                          </w:pPr>
                          <w:r>
                            <w:t>Sekretariat KOPTA</w:t>
                          </w:r>
                        </w:p>
                        <w:p w14:paraId="26A2FA05" w14:textId="77777777" w:rsidR="00EC2E2D" w:rsidRDefault="00EC2E2D" w:rsidP="00EC2E2D">
                          <w:pPr>
                            <w:pStyle w:val="UBFusszeile"/>
                          </w:pPr>
                          <w:r>
                            <w:t>Theologische Fakultät</w:t>
                          </w:r>
                        </w:p>
                        <w:p w14:paraId="555E4930" w14:textId="77777777" w:rsidR="00EC2E2D" w:rsidRDefault="00EC2E2D" w:rsidP="00EC2E2D">
                          <w:pPr>
                            <w:pStyle w:val="UBFusszeile"/>
                          </w:pPr>
                          <w:r>
                            <w:t>Länggassstr. 51</w:t>
                          </w:r>
                        </w:p>
                        <w:p w14:paraId="1D2A9932" w14:textId="77777777" w:rsidR="00EC2E2D" w:rsidRDefault="00EC2E2D" w:rsidP="00EC2E2D">
                          <w:pPr>
                            <w:pStyle w:val="UBFusszeile"/>
                          </w:pPr>
                          <w:r>
                            <w:t>CH-3012 Bern</w:t>
                          </w:r>
                        </w:p>
                        <w:p w14:paraId="4E2A7225" w14:textId="77777777" w:rsidR="00EC2E2D" w:rsidRDefault="00EC2E2D" w:rsidP="00EC2E2D">
                          <w:pPr>
                            <w:pStyle w:val="UBFusszeile"/>
                          </w:pPr>
                          <w:r>
                            <w:t>+41 31 684 80 54</w:t>
                          </w:r>
                        </w:p>
                        <w:p w14:paraId="0643D614" w14:textId="4BE4F0A4" w:rsidR="00EC2E2D" w:rsidRDefault="00EC2E2D" w:rsidP="00EC2E2D">
                          <w:pPr>
                            <w:pStyle w:val="UBFusszeile"/>
                          </w:pPr>
                          <w:r>
                            <w:t>monika.heuer@unibe.ch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4C6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7.7pt;margin-top:-49.2pt;width:128pt;height:64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" filled="f" stroked="f">
              <v:path arrowok="t"/>
              <v:textbox inset="0,0,0,0">
                <w:txbxContent>
                  <w:p w14:paraId="444529CB" w14:textId="77777777" w:rsidR="00EC2E2D" w:rsidRDefault="00EC2E2D" w:rsidP="00EC2E2D">
                    <w:pPr>
                      <w:pStyle w:val="UBFusszeile"/>
                    </w:pPr>
                    <w:r>
                      <w:t>Monika Heuer</w:t>
                    </w:r>
                  </w:p>
                  <w:p w14:paraId="2C612A5D" w14:textId="77777777" w:rsidR="00EC2E2D" w:rsidRDefault="00EC2E2D" w:rsidP="00EC2E2D">
                    <w:pPr>
                      <w:pStyle w:val="UBFusszeile"/>
                    </w:pPr>
                    <w:r>
                      <w:t>Sekretariat KOPTA</w:t>
                    </w:r>
                  </w:p>
                  <w:p w14:paraId="26A2FA05" w14:textId="77777777" w:rsidR="00EC2E2D" w:rsidRDefault="00EC2E2D" w:rsidP="00EC2E2D">
                    <w:pPr>
                      <w:pStyle w:val="UBFusszeile"/>
                    </w:pPr>
                    <w:r>
                      <w:t>Theologische Fakultät</w:t>
                    </w:r>
                  </w:p>
                  <w:p w14:paraId="555E4930" w14:textId="77777777" w:rsidR="00EC2E2D" w:rsidRDefault="00EC2E2D" w:rsidP="00EC2E2D">
                    <w:pPr>
                      <w:pStyle w:val="UBFusszeile"/>
                    </w:pPr>
                    <w:r>
                      <w:t>Länggassstr. 51</w:t>
                    </w:r>
                  </w:p>
                  <w:p w14:paraId="1D2A9932" w14:textId="77777777" w:rsidR="00EC2E2D" w:rsidRDefault="00EC2E2D" w:rsidP="00EC2E2D">
                    <w:pPr>
                      <w:pStyle w:val="UBFusszeile"/>
                    </w:pPr>
                    <w:r>
                      <w:t>CH-3012 Bern</w:t>
                    </w:r>
                  </w:p>
                  <w:p w14:paraId="4E2A7225" w14:textId="77777777" w:rsidR="00EC2E2D" w:rsidRDefault="00EC2E2D" w:rsidP="00EC2E2D">
                    <w:pPr>
                      <w:pStyle w:val="UBFusszeile"/>
                    </w:pPr>
                    <w:r>
                      <w:t>+41 31 684 80 54</w:t>
                    </w:r>
                  </w:p>
                  <w:p w14:paraId="0643D614" w14:textId="4BE4F0A4" w:rsidR="00EC2E2D" w:rsidRDefault="00EC2E2D" w:rsidP="00EC2E2D">
                    <w:pPr>
                      <w:pStyle w:val="UBFusszeile"/>
                    </w:pPr>
                    <w:r>
                      <w:t>monika.heuer@unibe.ch</w:t>
                    </w:r>
                  </w:p>
                </w:txbxContent>
              </v:textbox>
            </v:shape>
          </w:pict>
        </mc:Fallback>
      </mc:AlternateContent>
    </w:r>
    <w:r w:rsidR="009F44F0">
      <w:t xml:space="preserve">Seite </w:t>
    </w:r>
    <w:r w:rsidR="009463D4">
      <w:fldChar w:fldCharType="begin"/>
    </w:r>
    <w:r w:rsidR="009463D4">
      <w:instrText xml:space="preserve"> PAGE  \* MERGEFORMAT </w:instrText>
    </w:r>
    <w:r w:rsidR="009463D4">
      <w:fldChar w:fldCharType="separate"/>
    </w:r>
    <w:r w:rsidR="009F44F0">
      <w:rPr>
        <w:noProof/>
      </w:rPr>
      <w:t>1</w:t>
    </w:r>
    <w:r w:rsidR="009463D4">
      <w:rPr>
        <w:noProof/>
      </w:rPr>
      <w:fldChar w:fldCharType="end"/>
    </w:r>
    <w:r w:rsidR="009F44F0">
      <w:t>/</w:t>
    </w:r>
    <w:fldSimple w:instr=" NUMPAGES  \* MERGEFORMAT ">
      <w:r w:rsidR="009F44F0">
        <w:rPr>
          <w:noProof/>
        </w:rPr>
        <w:t>1</w:t>
      </w:r>
    </w:fldSimple>
    <w:r>
      <w:rPr>
        <w:noProof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9F20" w14:textId="1073EB9E" w:rsidR="009F44F0" w:rsidRDefault="00273459">
    <w:pPr>
      <w:pStyle w:val="Fuzeile"/>
      <w:tabs>
        <w:tab w:val="left" w:pos="5443"/>
      </w:tabs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4A22CAAA" wp14:editId="2318A638">
              <wp:simplePos x="0" y="0"/>
              <wp:positionH relativeFrom="column">
                <wp:posOffset>5217459</wp:posOffset>
              </wp:positionH>
              <wp:positionV relativeFrom="paragraph">
                <wp:posOffset>-384837</wp:posOffset>
              </wp:positionV>
              <wp:extent cx="1625600" cy="814507"/>
              <wp:effectExtent l="0" t="0" r="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25600" cy="8145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51FC5" w14:textId="77777777" w:rsidR="00273459" w:rsidRDefault="00273459" w:rsidP="00273459">
                          <w:pPr>
                            <w:pStyle w:val="UBFusszeile"/>
                          </w:pPr>
                          <w:r>
                            <w:t>Monika Heuer</w:t>
                          </w:r>
                        </w:p>
                        <w:p w14:paraId="2EA077D9" w14:textId="77777777" w:rsidR="00273459" w:rsidRDefault="00273459" w:rsidP="00273459">
                          <w:pPr>
                            <w:pStyle w:val="UBFusszeile"/>
                          </w:pPr>
                          <w:r>
                            <w:t>Sekretariat KOPTA</w:t>
                          </w:r>
                        </w:p>
                        <w:p w14:paraId="5D228AE9" w14:textId="77777777" w:rsidR="00273459" w:rsidRDefault="00273459" w:rsidP="00273459">
                          <w:pPr>
                            <w:pStyle w:val="UBFusszeile"/>
                          </w:pPr>
                          <w:r>
                            <w:t>Theologische Fakultät</w:t>
                          </w:r>
                        </w:p>
                        <w:p w14:paraId="1137E6A3" w14:textId="77777777" w:rsidR="00273459" w:rsidRDefault="00273459" w:rsidP="00273459">
                          <w:pPr>
                            <w:pStyle w:val="UBFusszeile"/>
                          </w:pPr>
                          <w:r>
                            <w:t>Länggassstr. 51</w:t>
                          </w:r>
                        </w:p>
                        <w:p w14:paraId="2897B476" w14:textId="77777777" w:rsidR="00273459" w:rsidRDefault="00273459" w:rsidP="00273459">
                          <w:pPr>
                            <w:pStyle w:val="UBFusszeile"/>
                          </w:pPr>
                          <w:r>
                            <w:t>CH-3012 Bern</w:t>
                          </w:r>
                        </w:p>
                        <w:p w14:paraId="5EF2E403" w14:textId="77777777" w:rsidR="00273459" w:rsidRDefault="00273459" w:rsidP="00273459">
                          <w:pPr>
                            <w:pStyle w:val="UBFusszeile"/>
                          </w:pPr>
                          <w:r>
                            <w:t>+41 31 684 80 54</w:t>
                          </w:r>
                        </w:p>
                        <w:p w14:paraId="27223C6E" w14:textId="77777777" w:rsidR="00273459" w:rsidRDefault="00273459" w:rsidP="00273459">
                          <w:pPr>
                            <w:pStyle w:val="UBFusszeile"/>
                          </w:pPr>
                          <w:r>
                            <w:t>monika.heuer@unibe.ch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2CAA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10.8pt;margin-top:-30.3pt;width:128pt;height:64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" filled="f" stroked="f">
              <v:path arrowok="t"/>
              <v:textbox inset="0,0,0,0">
                <w:txbxContent>
                  <w:p w14:paraId="1B051FC5" w14:textId="77777777" w:rsidR="00273459" w:rsidRDefault="00273459" w:rsidP="00273459">
                    <w:pPr>
                      <w:pStyle w:val="UBFusszeile"/>
                    </w:pPr>
                    <w:r>
                      <w:t>Monika Heuer</w:t>
                    </w:r>
                  </w:p>
                  <w:p w14:paraId="2EA077D9" w14:textId="77777777" w:rsidR="00273459" w:rsidRDefault="00273459" w:rsidP="00273459">
                    <w:pPr>
                      <w:pStyle w:val="UBFusszeile"/>
                    </w:pPr>
                    <w:r>
                      <w:t>Sekretariat KOPTA</w:t>
                    </w:r>
                  </w:p>
                  <w:p w14:paraId="5D228AE9" w14:textId="77777777" w:rsidR="00273459" w:rsidRDefault="00273459" w:rsidP="00273459">
                    <w:pPr>
                      <w:pStyle w:val="UBFusszeile"/>
                    </w:pPr>
                    <w:r>
                      <w:t>Theologische Fakultät</w:t>
                    </w:r>
                  </w:p>
                  <w:p w14:paraId="1137E6A3" w14:textId="77777777" w:rsidR="00273459" w:rsidRDefault="00273459" w:rsidP="00273459">
                    <w:pPr>
                      <w:pStyle w:val="UBFusszeile"/>
                    </w:pPr>
                    <w:r>
                      <w:t>Länggassstr. 51</w:t>
                    </w:r>
                  </w:p>
                  <w:p w14:paraId="2897B476" w14:textId="77777777" w:rsidR="00273459" w:rsidRDefault="00273459" w:rsidP="00273459">
                    <w:pPr>
                      <w:pStyle w:val="UBFusszeile"/>
                    </w:pPr>
                    <w:r>
                      <w:t>CH-3012 Bern</w:t>
                    </w:r>
                  </w:p>
                  <w:p w14:paraId="5EF2E403" w14:textId="77777777" w:rsidR="00273459" w:rsidRDefault="00273459" w:rsidP="00273459">
                    <w:pPr>
                      <w:pStyle w:val="UBFusszeile"/>
                    </w:pPr>
                    <w:r>
                      <w:t>+41 31 684 80 54</w:t>
                    </w:r>
                  </w:p>
                  <w:p w14:paraId="27223C6E" w14:textId="77777777" w:rsidR="00273459" w:rsidRDefault="00273459" w:rsidP="00273459">
                    <w:pPr>
                      <w:pStyle w:val="UBFusszeile"/>
                    </w:pPr>
                    <w:r>
                      <w:t>monika.heuer@unibe.ch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961C" w14:textId="77777777" w:rsidR="00C83DEC" w:rsidRDefault="00C83DEC">
      <w:r>
        <w:separator/>
      </w:r>
    </w:p>
  </w:footnote>
  <w:footnote w:type="continuationSeparator" w:id="0">
    <w:p w14:paraId="00AD2799" w14:textId="77777777" w:rsidR="00C83DEC" w:rsidRDefault="00C83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36AB" w14:textId="77777777" w:rsidR="008F5C7A" w:rsidRDefault="008F5C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79D8" w14:textId="77777777" w:rsidR="009F44F0" w:rsidRDefault="0002454C">
    <w:pPr>
      <w:pStyle w:val="Kopfzeile"/>
    </w:pPr>
    <w:r>
      <w:rPr>
        <w:noProof/>
      </w:rPr>
      <w:drawing>
        <wp:anchor distT="0" distB="0" distL="114300" distR="114300" simplePos="0" relativeHeight="251654656" behindDoc="0" locked="0" layoutInCell="1" allowOverlap="1" wp14:anchorId="74850F2D" wp14:editId="30472BFF">
          <wp:simplePos x="0" y="0"/>
          <wp:positionH relativeFrom="page">
            <wp:posOffset>6323330</wp:posOffset>
          </wp:positionH>
          <wp:positionV relativeFrom="page">
            <wp:posOffset>268728</wp:posOffset>
          </wp:positionV>
          <wp:extent cx="843280" cy="614723"/>
          <wp:effectExtent l="0" t="0" r="0" b="0"/>
          <wp:wrapThrough wrapText="bothSides">
            <wp:wrapPolygon edited="0">
              <wp:start x="0" y="0"/>
              <wp:lineTo x="0" y="20975"/>
              <wp:lineTo x="21145" y="20975"/>
              <wp:lineTo x="21145" y="0"/>
              <wp:lineTo x="0" y="0"/>
            </wp:wrapPolygon>
          </wp:wrapThrough>
          <wp:docPr id="7" name="Bild 2" descr="ub_16pt_bl_k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ub_16pt_bl_k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147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E7D5" w14:textId="246CBEB4" w:rsidR="009F44F0" w:rsidRDefault="00DB538A" w:rsidP="00E239A2">
    <w:pPr>
      <w:pStyle w:val="Kopfzeile"/>
      <w:spacing w:after="240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DDEC6D4" wp14:editId="6F8E2F8D">
              <wp:simplePos x="0" y="0"/>
              <wp:positionH relativeFrom="column">
                <wp:posOffset>2353</wp:posOffset>
              </wp:positionH>
              <wp:positionV relativeFrom="paragraph">
                <wp:posOffset>-422307</wp:posOffset>
              </wp:positionV>
              <wp:extent cx="3962400" cy="262441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62400" cy="2624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19025" w14:textId="77777777" w:rsidR="00DB538A" w:rsidRDefault="00AC7279" w:rsidP="009F44F0">
                          <w:pPr>
                            <w:pStyle w:val="UBAbsenderzeileOben"/>
                            <w:rPr>
                              <w:sz w:val="16"/>
                              <w:szCs w:val="16"/>
                              <w:u w:val="none"/>
                            </w:rPr>
                          </w:pPr>
                          <w:r w:rsidRPr="00AC7279">
                            <w:rPr>
                              <w:sz w:val="16"/>
                              <w:szCs w:val="16"/>
                              <w:u w:val="none"/>
                            </w:rPr>
                            <w:t>Sekretariat CAS-Studiengang Kinder- und Jugendseelsorg</w:t>
                          </w:r>
                          <w:r w:rsidR="00DB538A">
                            <w:rPr>
                              <w:sz w:val="16"/>
                              <w:szCs w:val="16"/>
                              <w:u w:val="none"/>
                            </w:rPr>
                            <w:t>e</w:t>
                          </w:r>
                        </w:p>
                        <w:p w14:paraId="21C6E4E2" w14:textId="786201D4" w:rsidR="009F44F0" w:rsidRPr="00AC7279" w:rsidRDefault="009F44F0" w:rsidP="009F44F0">
                          <w:pPr>
                            <w:pStyle w:val="UBAbsenderzeileOben"/>
                            <w:rPr>
                              <w:sz w:val="16"/>
                              <w:szCs w:val="16"/>
                              <w:u w:val="none"/>
                            </w:rPr>
                          </w:pPr>
                          <w:proofErr w:type="spellStart"/>
                          <w:r w:rsidRPr="00AC7279">
                            <w:rPr>
                              <w:sz w:val="16"/>
                              <w:szCs w:val="16"/>
                              <w:u w:val="none"/>
                            </w:rPr>
                            <w:t>L</w:t>
                          </w:r>
                          <w:r w:rsidR="009B4BB2" w:rsidRPr="00AC7279">
                            <w:rPr>
                              <w:sz w:val="16"/>
                              <w:szCs w:val="16"/>
                              <w:u w:val="none"/>
                            </w:rPr>
                            <w:t>änggas</w:t>
                          </w:r>
                          <w:r w:rsidR="008F5C7A">
                            <w:rPr>
                              <w:sz w:val="16"/>
                              <w:szCs w:val="16"/>
                              <w:u w:val="none"/>
                            </w:rPr>
                            <w:t>s</w:t>
                          </w:r>
                          <w:r w:rsidR="009B4BB2" w:rsidRPr="00AC7279">
                            <w:rPr>
                              <w:sz w:val="16"/>
                              <w:szCs w:val="16"/>
                              <w:u w:val="none"/>
                            </w:rPr>
                            <w:t>strasse</w:t>
                          </w:r>
                          <w:proofErr w:type="spellEnd"/>
                          <w:r w:rsidR="009B4BB2" w:rsidRPr="00AC7279">
                            <w:rPr>
                              <w:sz w:val="16"/>
                              <w:szCs w:val="16"/>
                              <w:u w:val="none"/>
                            </w:rPr>
                            <w:t xml:space="preserve"> 51, CH-3012 Bern</w:t>
                          </w:r>
                          <w:r w:rsidRPr="00AC7279">
                            <w:rPr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EC6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.2pt;margin-top:-33.25pt;width:312pt;height:2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" filled="f" stroked="f">
              <v:path arrowok="t"/>
              <v:textbox inset="0,0,0,0">
                <w:txbxContent>
                  <w:p w14:paraId="5E019025" w14:textId="77777777" w:rsidR="00DB538A" w:rsidRDefault="00AC7279" w:rsidP="009F44F0">
                    <w:pPr>
                      <w:pStyle w:val="UBAbsenderzeileOben"/>
                      <w:rPr>
                        <w:sz w:val="16"/>
                        <w:szCs w:val="16"/>
                        <w:u w:val="none"/>
                      </w:rPr>
                    </w:pPr>
                    <w:r w:rsidRPr="00AC7279">
                      <w:rPr>
                        <w:sz w:val="16"/>
                        <w:szCs w:val="16"/>
                        <w:u w:val="none"/>
                      </w:rPr>
                      <w:t>Sekretariat CAS-Studiengang Kinder- und Jugendseelsorg</w:t>
                    </w:r>
                    <w:r w:rsidR="00DB538A">
                      <w:rPr>
                        <w:sz w:val="16"/>
                        <w:szCs w:val="16"/>
                        <w:u w:val="none"/>
                      </w:rPr>
                      <w:t>e</w:t>
                    </w:r>
                  </w:p>
                  <w:p w14:paraId="21C6E4E2" w14:textId="786201D4" w:rsidR="009F44F0" w:rsidRPr="00AC7279" w:rsidRDefault="009F44F0" w:rsidP="009F44F0">
                    <w:pPr>
                      <w:pStyle w:val="UBAbsenderzeileOben"/>
                      <w:rPr>
                        <w:sz w:val="16"/>
                        <w:szCs w:val="16"/>
                        <w:u w:val="none"/>
                      </w:rPr>
                    </w:pPr>
                    <w:proofErr w:type="spellStart"/>
                    <w:r w:rsidRPr="00AC7279">
                      <w:rPr>
                        <w:sz w:val="16"/>
                        <w:szCs w:val="16"/>
                        <w:u w:val="none"/>
                      </w:rPr>
                      <w:t>L</w:t>
                    </w:r>
                    <w:r w:rsidR="009B4BB2" w:rsidRPr="00AC7279">
                      <w:rPr>
                        <w:sz w:val="16"/>
                        <w:szCs w:val="16"/>
                        <w:u w:val="none"/>
                      </w:rPr>
                      <w:t>änggas</w:t>
                    </w:r>
                    <w:r w:rsidR="008F5C7A">
                      <w:rPr>
                        <w:sz w:val="16"/>
                        <w:szCs w:val="16"/>
                        <w:u w:val="none"/>
                      </w:rPr>
                      <w:t>s</w:t>
                    </w:r>
                    <w:r w:rsidR="009B4BB2" w:rsidRPr="00AC7279">
                      <w:rPr>
                        <w:sz w:val="16"/>
                        <w:szCs w:val="16"/>
                        <w:u w:val="none"/>
                      </w:rPr>
                      <w:t>strasse</w:t>
                    </w:r>
                    <w:proofErr w:type="spellEnd"/>
                    <w:r w:rsidR="009B4BB2" w:rsidRPr="00AC7279">
                      <w:rPr>
                        <w:sz w:val="16"/>
                        <w:szCs w:val="16"/>
                        <w:u w:val="none"/>
                      </w:rPr>
                      <w:t xml:space="preserve"> 51, CH-3012 Bern</w:t>
                    </w:r>
                    <w:r w:rsidRPr="00AC7279">
                      <w:rPr>
                        <w:sz w:val="16"/>
                        <w:szCs w:val="16"/>
                        <w:u w:val="non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224D0418" wp14:editId="0309C321">
              <wp:simplePos x="0" y="0"/>
              <wp:positionH relativeFrom="column">
                <wp:posOffset>5456555</wp:posOffset>
              </wp:positionH>
              <wp:positionV relativeFrom="paragraph">
                <wp:posOffset>166173</wp:posOffset>
              </wp:positionV>
              <wp:extent cx="1663700" cy="19939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6370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32940" w14:textId="3B2979FE" w:rsidR="009F44F0" w:rsidRDefault="009F44F0" w:rsidP="00AC7279">
                          <w:pPr>
                            <w:pStyle w:val="UBOrganisationnormal"/>
                          </w:pPr>
                          <w:r>
                            <w:t>Theologische Fakultät</w:t>
                          </w:r>
                        </w:p>
                        <w:p w14:paraId="0073F308" w14:textId="77777777" w:rsidR="009F44F0" w:rsidRDefault="009F44F0" w:rsidP="009F44F0">
                          <w:pPr>
                            <w:pStyle w:val="UBOrganisationLeerzeile"/>
                          </w:pPr>
                        </w:p>
                        <w:p w14:paraId="7B3F2104" w14:textId="77777777" w:rsidR="009F44F0" w:rsidRDefault="009F44F0" w:rsidP="009F44F0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D0418" id="Text Box 4" o:spid="_x0000_s1028" type="#_x0000_t202" style="position:absolute;margin-left:429.65pt;margin-top:13.1pt;width:131pt;height:15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" filled="f" stroked="f">
              <v:path arrowok="t"/>
              <v:textbox inset="0,0,0,0">
                <w:txbxContent>
                  <w:p w14:paraId="24132940" w14:textId="3B2979FE" w:rsidR="009F44F0" w:rsidRDefault="009F44F0" w:rsidP="00AC7279">
                    <w:pPr>
                      <w:pStyle w:val="UBOrganisationnormal"/>
                    </w:pPr>
                    <w:r>
                      <w:t>Theologische Fakultät</w:t>
                    </w:r>
                  </w:p>
                  <w:p w14:paraId="0073F308" w14:textId="77777777" w:rsidR="009F44F0" w:rsidRDefault="009F44F0" w:rsidP="009F44F0">
                    <w:pPr>
                      <w:pStyle w:val="UBOrganisationLeerzeile"/>
                    </w:pPr>
                  </w:p>
                  <w:p w14:paraId="7B3F2104" w14:textId="77777777" w:rsidR="009F44F0" w:rsidRDefault="009F44F0" w:rsidP="009F44F0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8208" behindDoc="1" locked="0" layoutInCell="1" allowOverlap="1" wp14:anchorId="27AAA7A9" wp14:editId="420D4686">
          <wp:simplePos x="0" y="0"/>
          <wp:positionH relativeFrom="page">
            <wp:posOffset>5992495</wp:posOffset>
          </wp:positionH>
          <wp:positionV relativeFrom="page">
            <wp:posOffset>245420</wp:posOffset>
          </wp:positionV>
          <wp:extent cx="901500" cy="637540"/>
          <wp:effectExtent l="0" t="0" r="635" b="0"/>
          <wp:wrapThrough wrapText="bothSides">
            <wp:wrapPolygon edited="0">
              <wp:start x="0" y="0"/>
              <wp:lineTo x="0" y="21084"/>
              <wp:lineTo x="21311" y="21084"/>
              <wp:lineTo x="21311" y="0"/>
              <wp:lineTo x="0" y="0"/>
            </wp:wrapPolygon>
          </wp:wrapThrough>
          <wp:docPr id="1" name="Bild 1" descr="ub_16pt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ub_16pt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50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3F532091"/>
    <w:multiLevelType w:val="hybridMultilevel"/>
    <w:tmpl w:val="2182FC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8327879">
    <w:abstractNumId w:val="9"/>
  </w:num>
  <w:num w:numId="2" w16cid:durableId="454758838">
    <w:abstractNumId w:val="7"/>
  </w:num>
  <w:num w:numId="3" w16cid:durableId="1476336543">
    <w:abstractNumId w:val="6"/>
  </w:num>
  <w:num w:numId="4" w16cid:durableId="781070297">
    <w:abstractNumId w:val="5"/>
  </w:num>
  <w:num w:numId="5" w16cid:durableId="529027652">
    <w:abstractNumId w:val="4"/>
  </w:num>
  <w:num w:numId="6" w16cid:durableId="1896162530">
    <w:abstractNumId w:val="8"/>
  </w:num>
  <w:num w:numId="7" w16cid:durableId="1107501756">
    <w:abstractNumId w:val="3"/>
  </w:num>
  <w:num w:numId="8" w16cid:durableId="566915624">
    <w:abstractNumId w:val="2"/>
  </w:num>
  <w:num w:numId="9" w16cid:durableId="735250631">
    <w:abstractNumId w:val="1"/>
  </w:num>
  <w:num w:numId="10" w16cid:durableId="1888059204">
    <w:abstractNumId w:val="0"/>
  </w:num>
  <w:num w:numId="11" w16cid:durableId="1621910123">
    <w:abstractNumId w:val="10"/>
  </w:num>
  <w:num w:numId="12" w16cid:durableId="20930386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attachedTemplate r:id="rId1"/>
  <w:defaultTabStop w:val="709"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79"/>
    <w:rsid w:val="0000122A"/>
    <w:rsid w:val="0002454C"/>
    <w:rsid w:val="000E2DEB"/>
    <w:rsid w:val="0010477B"/>
    <w:rsid w:val="001E0F52"/>
    <w:rsid w:val="00273459"/>
    <w:rsid w:val="002C7097"/>
    <w:rsid w:val="003776A5"/>
    <w:rsid w:val="00412025"/>
    <w:rsid w:val="00416E7E"/>
    <w:rsid w:val="004B5BD2"/>
    <w:rsid w:val="004C16F2"/>
    <w:rsid w:val="005E05C0"/>
    <w:rsid w:val="005E63E2"/>
    <w:rsid w:val="00741B5F"/>
    <w:rsid w:val="0074712E"/>
    <w:rsid w:val="007A269F"/>
    <w:rsid w:val="007A2A71"/>
    <w:rsid w:val="008F0768"/>
    <w:rsid w:val="008F5C7A"/>
    <w:rsid w:val="009463D4"/>
    <w:rsid w:val="009B47F4"/>
    <w:rsid w:val="009B4BB2"/>
    <w:rsid w:val="009F44F0"/>
    <w:rsid w:val="00A22691"/>
    <w:rsid w:val="00A82716"/>
    <w:rsid w:val="00AC7279"/>
    <w:rsid w:val="00B159B7"/>
    <w:rsid w:val="00B55D15"/>
    <w:rsid w:val="00B80CE4"/>
    <w:rsid w:val="00BD2A48"/>
    <w:rsid w:val="00C54C5C"/>
    <w:rsid w:val="00C83DEC"/>
    <w:rsid w:val="00D045A3"/>
    <w:rsid w:val="00D541B0"/>
    <w:rsid w:val="00D96C13"/>
    <w:rsid w:val="00DB538A"/>
    <w:rsid w:val="00DD6E4F"/>
    <w:rsid w:val="00DF220D"/>
    <w:rsid w:val="00E10626"/>
    <w:rsid w:val="00E239A2"/>
    <w:rsid w:val="00E86FAB"/>
    <w:rsid w:val="00EC2E2D"/>
    <w:rsid w:val="00F2637A"/>
    <w:rsid w:val="00FE34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1441DF"/>
  <w15:docId w15:val="{0CD76DC1-0175-1745-9E99-635C202B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7279"/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Arial" w:hAnsi="Arial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styleId="BesuchterLink">
    <w:name w:val="Followed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rPr>
      <w:rFonts w:ascii="ar" w:hAnsi="ar"/>
    </w:rPr>
  </w:style>
  <w:style w:type="character" w:styleId="Fet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7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nika.heuer@unibe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nikaheuer/Documents/Templates.localized/Brief%20Sek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Sekr.dotx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Word-Dokumentvorlage Version 1.2 (Multilanguage)</vt:lpstr>
      <vt:lpstr>Word-Dokumentvorlage Version 1.2 (Multilanguage)</vt:lpstr>
    </vt:vector>
  </TitlesOfParts>
  <Company>Universität Bern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Microsoft Office-Benutzer</dc:creator>
  <cp:keywords/>
  <cp:lastModifiedBy>Microsoft Office-Benutzer</cp:lastModifiedBy>
  <cp:revision>10</cp:revision>
  <cp:lastPrinted>2023-03-16T09:33:00Z</cp:lastPrinted>
  <dcterms:created xsi:type="dcterms:W3CDTF">2023-03-16T07:49:00Z</dcterms:created>
  <dcterms:modified xsi:type="dcterms:W3CDTF">2023-03-16T15:21:00Z</dcterms:modified>
</cp:coreProperties>
</file>