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5F" w:rsidRDefault="008C2D86">
      <w:pPr>
        <w:pStyle w:val="UBOrtDatum"/>
      </w:pPr>
      <w:r>
        <w:t xml:space="preserve">Bern, im </w:t>
      </w:r>
      <w:r w:rsidR="0039300D">
        <w:t>Juni 2021</w:t>
      </w:r>
    </w:p>
    <w:p w:rsidR="007C0F5F" w:rsidRDefault="008C2D86">
      <w:pPr>
        <w:pStyle w:val="UBBetreff"/>
        <w:spacing w:before="360" w:after="240"/>
      </w:pPr>
      <w:r>
        <w:rPr>
          <w:sz w:val="20"/>
        </w:rPr>
        <w:br/>
        <w:t>Ehrungen (</w:t>
      </w:r>
      <w:r w:rsidR="006A2B96">
        <w:rPr>
          <w:sz w:val="20"/>
        </w:rPr>
        <w:t>0</w:t>
      </w:r>
      <w:r>
        <w:rPr>
          <w:sz w:val="20"/>
        </w:rPr>
        <w:t>1.</w:t>
      </w:r>
      <w:r w:rsidR="006A2B96">
        <w:rPr>
          <w:sz w:val="20"/>
        </w:rPr>
        <w:t>0</w:t>
      </w:r>
      <w:r w:rsidR="004B463F">
        <w:rPr>
          <w:sz w:val="20"/>
        </w:rPr>
        <w:t>8</w:t>
      </w:r>
      <w:r>
        <w:rPr>
          <w:sz w:val="20"/>
        </w:rPr>
        <w:t>.</w:t>
      </w:r>
      <w:r w:rsidR="0039300D">
        <w:rPr>
          <w:sz w:val="20"/>
        </w:rPr>
        <w:t>20</w:t>
      </w:r>
      <w:r w:rsidR="005A7BA7">
        <w:rPr>
          <w:sz w:val="20"/>
        </w:rPr>
        <w:t xml:space="preserve"> – 31.</w:t>
      </w:r>
      <w:r w:rsidR="006A2B96">
        <w:rPr>
          <w:sz w:val="20"/>
        </w:rPr>
        <w:t>0</w:t>
      </w:r>
      <w:r w:rsidR="004B463F">
        <w:rPr>
          <w:sz w:val="20"/>
        </w:rPr>
        <w:t>7</w:t>
      </w:r>
      <w:r w:rsidR="00144F8C">
        <w:rPr>
          <w:sz w:val="20"/>
        </w:rPr>
        <w:t>.2</w:t>
      </w:r>
      <w:r w:rsidR="0039300D">
        <w:rPr>
          <w:sz w:val="20"/>
        </w:rPr>
        <w:t>1</w:t>
      </w:r>
      <w:r w:rsidR="007C0F5F">
        <w:rPr>
          <w:sz w:val="20"/>
        </w:rPr>
        <w:t xml:space="preserve">) für </w:t>
      </w:r>
      <w:r w:rsidR="005A7BA7">
        <w:rPr>
          <w:sz w:val="20"/>
        </w:rPr>
        <w:t xml:space="preserve">die Broschüre, welche am </w:t>
      </w:r>
      <w:r w:rsidR="0039300D">
        <w:rPr>
          <w:sz w:val="20"/>
        </w:rPr>
        <w:t>4. Dezember 2021</w:t>
      </w:r>
      <w:r w:rsidR="007C0F5F">
        <w:rPr>
          <w:sz w:val="20"/>
        </w:rPr>
        <w:t xml:space="preserve"> (Dies </w:t>
      </w:r>
      <w:r w:rsidR="00AC0B64">
        <w:rPr>
          <w:sz w:val="20"/>
        </w:rPr>
        <w:br/>
      </w:r>
      <w:r w:rsidR="007C0F5F">
        <w:rPr>
          <w:sz w:val="20"/>
        </w:rPr>
        <w:t>academicus) erscheint</w:t>
      </w:r>
    </w:p>
    <w:p w:rsidR="007C0F5F" w:rsidRDefault="007C0F5F">
      <w:pPr>
        <w:pStyle w:val="UBFliesstext"/>
        <w:spacing w:line="240" w:lineRule="auto"/>
      </w:pPr>
      <w:r>
        <w:t>Bitte teilen Sie uns mit, welche Ehrungen, Ehrendoktorate und/oder P</w:t>
      </w:r>
      <w:r w:rsidR="008C2D86">
        <w:t>reise Sie im Zeitraum vom 1.</w:t>
      </w:r>
      <w:r w:rsidR="0014321D">
        <w:t> </w:t>
      </w:r>
      <w:r w:rsidR="004942B6">
        <w:t xml:space="preserve">August </w:t>
      </w:r>
      <w:r w:rsidR="0039300D">
        <w:t>2020</w:t>
      </w:r>
      <w:r w:rsidR="005A7BA7">
        <w:t xml:space="preserve"> bis 3</w:t>
      </w:r>
      <w:r w:rsidR="004B463F">
        <w:t>1</w:t>
      </w:r>
      <w:r w:rsidR="005A7BA7">
        <w:t>.</w:t>
      </w:r>
      <w:r w:rsidR="004942B6">
        <w:t xml:space="preserve"> Juli </w:t>
      </w:r>
      <w:r w:rsidR="008C2D86">
        <w:t>20</w:t>
      </w:r>
      <w:r w:rsidR="00144F8C">
        <w:t>2</w:t>
      </w:r>
      <w:r w:rsidR="0039300D">
        <w:t>1</w:t>
      </w:r>
      <w:r>
        <w:t xml:space="preserve"> erhalten haben bzw. welche Präsidien von internationalen Kongressen Sie übernommen haben.</w:t>
      </w:r>
      <w:bookmarkStart w:id="0" w:name="inhalt"/>
      <w:bookmarkEnd w:id="0"/>
    </w:p>
    <w:p w:rsidR="007C0F5F" w:rsidRDefault="007C0F5F">
      <w:pPr>
        <w:pStyle w:val="UBFliesstext"/>
        <w:spacing w:line="240" w:lineRule="auto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977"/>
        <w:gridCol w:w="4394"/>
      </w:tblGrid>
      <w:tr w:rsidR="007C0F5F" w:rsidRPr="00F419D7" w:rsidTr="0014321D">
        <w:trPr>
          <w:trHeight w:hRule="exact" w:val="397"/>
        </w:trPr>
        <w:tc>
          <w:tcPr>
            <w:tcW w:w="1985" w:type="dxa"/>
            <w:gridSpan w:val="2"/>
            <w:shd w:val="clear" w:color="auto" w:fill="D0CECE" w:themeFill="background2" w:themeFillShade="E6"/>
            <w:vAlign w:val="center"/>
          </w:tcPr>
          <w:p w:rsidR="007C0F5F" w:rsidRPr="00F419D7" w:rsidRDefault="007C0F5F" w:rsidP="0014321D">
            <w:pPr>
              <w:tabs>
                <w:tab w:val="left" w:pos="2552"/>
                <w:tab w:val="left" w:pos="7371"/>
              </w:tabs>
              <w:spacing w:line="340" w:lineRule="atLeast"/>
              <w:rPr>
                <w:b/>
                <w:smallCaps/>
              </w:rPr>
            </w:pPr>
            <w:r w:rsidRPr="00F419D7">
              <w:rPr>
                <w:b/>
                <w:smallCaps/>
              </w:rPr>
              <w:t>Titel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7C0F5F" w:rsidRPr="00F419D7" w:rsidRDefault="007C0F5F" w:rsidP="0014321D">
            <w:pPr>
              <w:pStyle w:val="Umschlagabsenderadresse"/>
              <w:tabs>
                <w:tab w:val="left" w:pos="2552"/>
                <w:tab w:val="left" w:pos="7371"/>
              </w:tabs>
              <w:spacing w:line="340" w:lineRule="atLeast"/>
              <w:rPr>
                <w:b/>
                <w:smallCaps/>
              </w:rPr>
            </w:pPr>
            <w:r w:rsidRPr="00F419D7">
              <w:rPr>
                <w:b/>
                <w:smallCaps/>
              </w:rPr>
              <w:t>Vorname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7C0F5F" w:rsidRPr="00F419D7" w:rsidRDefault="007C0F5F" w:rsidP="0014321D">
            <w:pPr>
              <w:tabs>
                <w:tab w:val="left" w:pos="2552"/>
                <w:tab w:val="left" w:pos="7371"/>
              </w:tabs>
              <w:spacing w:line="340" w:lineRule="atLeast"/>
              <w:rPr>
                <w:b/>
                <w:smallCaps/>
              </w:rPr>
            </w:pPr>
            <w:r w:rsidRPr="00F419D7">
              <w:rPr>
                <w:b/>
                <w:smallCaps/>
              </w:rPr>
              <w:t>Name</w:t>
            </w:r>
          </w:p>
        </w:tc>
      </w:tr>
      <w:tr w:rsidR="007C0F5F" w:rsidTr="0014321D">
        <w:trPr>
          <w:trHeight w:hRule="exact" w:val="397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34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34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C0F5F" w:rsidRDefault="007C0F5F">
            <w:pPr>
              <w:tabs>
                <w:tab w:val="left" w:pos="2552"/>
                <w:tab w:val="left" w:pos="7371"/>
              </w:tabs>
              <w:spacing w:line="340" w:lineRule="atLeas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C0F5F" w:rsidTr="00F419D7">
        <w:trPr>
          <w:cantSplit/>
        </w:trPr>
        <w:tc>
          <w:tcPr>
            <w:tcW w:w="93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C0F5F" w:rsidRDefault="007C0F5F">
            <w:pPr>
              <w:tabs>
                <w:tab w:val="left" w:pos="2552"/>
                <w:tab w:val="left" w:pos="7371"/>
              </w:tabs>
              <w:spacing w:line="240" w:lineRule="atLeast"/>
            </w:pPr>
          </w:p>
        </w:tc>
      </w:tr>
      <w:tr w:rsidR="007C0F5F" w:rsidTr="0014321D">
        <w:trPr>
          <w:cantSplit/>
          <w:trHeight w:hRule="exact" w:val="85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320" w:lineRule="atLeast"/>
              <w:rPr>
                <w:smallCaps/>
              </w:rPr>
            </w:pPr>
            <w:r>
              <w:rPr>
                <w:smallCaps/>
              </w:rPr>
              <w:t>Fakultät</w:t>
            </w:r>
            <w:r>
              <w:rPr>
                <w:smallCaps/>
              </w:rPr>
              <w:br/>
              <w:t>Institut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320" w:lineRule="atLeas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7C0F5F" w:rsidRDefault="007C0F5F">
      <w:pPr>
        <w:pStyle w:val="Kopfzeile"/>
        <w:tabs>
          <w:tab w:val="left" w:pos="2552"/>
          <w:tab w:val="left" w:pos="7371"/>
        </w:tabs>
        <w:spacing w:line="240" w:lineRule="atLeast"/>
        <w:rPr>
          <w:b w:val="0"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8942"/>
      </w:tblGrid>
      <w:tr w:rsidR="007C0F5F" w:rsidTr="00F419D7">
        <w:trPr>
          <w:trHeight w:hRule="exact" w:val="851"/>
        </w:trPr>
        <w:tc>
          <w:tcPr>
            <w:tcW w:w="414" w:type="dxa"/>
            <w:shd w:val="clear" w:color="auto" w:fill="D0CECE" w:themeFill="background2" w:themeFillShade="E6"/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before="240" w:after="240" w:line="240" w:lineRule="atLeast"/>
              <w:jc w:val="center"/>
            </w:pPr>
            <w:r>
              <w:t>1.</w:t>
            </w:r>
          </w:p>
        </w:tc>
        <w:tc>
          <w:tcPr>
            <w:tcW w:w="8942" w:type="dxa"/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280" w:lineRule="exac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7C0F5F" w:rsidRDefault="007C0F5F">
      <w:pPr>
        <w:tabs>
          <w:tab w:val="left" w:pos="2552"/>
          <w:tab w:val="left" w:pos="7371"/>
        </w:tabs>
        <w:spacing w:line="240" w:lineRule="atLeast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8942"/>
      </w:tblGrid>
      <w:tr w:rsidR="007C0F5F" w:rsidTr="00F419D7">
        <w:trPr>
          <w:trHeight w:hRule="exact" w:val="851"/>
        </w:trPr>
        <w:tc>
          <w:tcPr>
            <w:tcW w:w="414" w:type="dxa"/>
            <w:shd w:val="clear" w:color="auto" w:fill="D0CECE" w:themeFill="background2" w:themeFillShade="E6"/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before="240" w:after="240" w:line="240" w:lineRule="atLeast"/>
              <w:jc w:val="center"/>
            </w:pPr>
            <w:r>
              <w:t>2.</w:t>
            </w:r>
          </w:p>
        </w:tc>
        <w:tc>
          <w:tcPr>
            <w:tcW w:w="8942" w:type="dxa"/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280" w:lineRule="exac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7C0F5F" w:rsidRDefault="007C0F5F">
      <w:pPr>
        <w:pStyle w:val="Kopfzeile"/>
        <w:tabs>
          <w:tab w:val="left" w:pos="2552"/>
          <w:tab w:val="left" w:pos="7371"/>
        </w:tabs>
        <w:spacing w:line="240" w:lineRule="atLeast"/>
        <w:rPr>
          <w:b w:val="0"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8942"/>
      </w:tblGrid>
      <w:tr w:rsidR="007C0F5F" w:rsidTr="00F419D7">
        <w:trPr>
          <w:trHeight w:hRule="exact" w:val="851"/>
        </w:trPr>
        <w:tc>
          <w:tcPr>
            <w:tcW w:w="414" w:type="dxa"/>
            <w:shd w:val="clear" w:color="auto" w:fill="D0CECE" w:themeFill="background2" w:themeFillShade="E6"/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before="240" w:after="240" w:line="240" w:lineRule="atLeast"/>
              <w:jc w:val="center"/>
            </w:pPr>
            <w:r>
              <w:t>3.</w:t>
            </w:r>
          </w:p>
        </w:tc>
        <w:tc>
          <w:tcPr>
            <w:tcW w:w="8942" w:type="dxa"/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7C0F5F" w:rsidRDefault="007C0F5F">
      <w:pPr>
        <w:tabs>
          <w:tab w:val="left" w:pos="2552"/>
          <w:tab w:val="left" w:pos="7371"/>
        </w:tabs>
        <w:spacing w:line="240" w:lineRule="atLeast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8943"/>
      </w:tblGrid>
      <w:tr w:rsidR="007C0F5F" w:rsidTr="00F419D7">
        <w:trPr>
          <w:trHeight w:hRule="exact" w:val="851"/>
        </w:trPr>
        <w:tc>
          <w:tcPr>
            <w:tcW w:w="413" w:type="dxa"/>
            <w:shd w:val="clear" w:color="auto" w:fill="D0CECE" w:themeFill="background2" w:themeFillShade="E6"/>
          </w:tcPr>
          <w:p w:rsidR="007C0F5F" w:rsidRPr="00AE54E8" w:rsidRDefault="007C0F5F">
            <w:pPr>
              <w:tabs>
                <w:tab w:val="left" w:pos="2552"/>
                <w:tab w:val="left" w:pos="7371"/>
              </w:tabs>
              <w:spacing w:before="240" w:after="240" w:line="240" w:lineRule="atLeast"/>
              <w:jc w:val="center"/>
              <w:rPr>
                <w:b/>
                <w:sz w:val="22"/>
                <w:szCs w:val="22"/>
              </w:rPr>
            </w:pPr>
            <w:r w:rsidRPr="00AE54E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943" w:type="dxa"/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7C0F5F" w:rsidRDefault="007C0F5F">
      <w:pPr>
        <w:pStyle w:val="Umschlagabsenderadresse"/>
        <w:tabs>
          <w:tab w:val="left" w:pos="2552"/>
          <w:tab w:val="left" w:pos="7371"/>
        </w:tabs>
        <w:spacing w:line="240" w:lineRule="atLeast"/>
      </w:pPr>
    </w:p>
    <w:p w:rsidR="007C0F5F" w:rsidRDefault="007C0F5F">
      <w:pPr>
        <w:pStyle w:val="Umschlagabsenderadresse"/>
        <w:tabs>
          <w:tab w:val="left" w:pos="2552"/>
          <w:tab w:val="left" w:pos="7371"/>
        </w:tabs>
        <w:spacing w:line="240" w:lineRule="atLeast"/>
      </w:pPr>
    </w:p>
    <w:p w:rsidR="007C0F5F" w:rsidRPr="00F419D7" w:rsidRDefault="00120D5C" w:rsidP="00F4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552"/>
          <w:tab w:val="left" w:pos="7371"/>
        </w:tabs>
        <w:spacing w:line="240" w:lineRule="atLeast"/>
        <w:jc w:val="center"/>
      </w:pPr>
      <w:r w:rsidRPr="00F419D7">
        <w:t xml:space="preserve">Bitte bis </w:t>
      </w:r>
      <w:r w:rsidR="00F750A1" w:rsidRPr="00F419D7">
        <w:t>1</w:t>
      </w:r>
      <w:r w:rsidR="0039300D">
        <w:t>0</w:t>
      </w:r>
      <w:r w:rsidR="008C2D86" w:rsidRPr="00F419D7">
        <w:t xml:space="preserve">. </w:t>
      </w:r>
      <w:r w:rsidR="00F750A1" w:rsidRPr="00F419D7">
        <w:t>September</w:t>
      </w:r>
      <w:r w:rsidR="008C2D86" w:rsidRPr="00F419D7">
        <w:t xml:space="preserve"> 20</w:t>
      </w:r>
      <w:r w:rsidR="00144F8C" w:rsidRPr="00F419D7">
        <w:t>2</w:t>
      </w:r>
      <w:r w:rsidR="0039300D">
        <w:t>1</w:t>
      </w:r>
      <w:r w:rsidR="007C0F5F" w:rsidRPr="00F419D7">
        <w:t xml:space="preserve"> zurücksenden an</w:t>
      </w:r>
    </w:p>
    <w:p w:rsidR="007C0F5F" w:rsidRPr="00F419D7" w:rsidRDefault="000A13E0" w:rsidP="00F4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552"/>
          <w:tab w:val="left" w:pos="7371"/>
        </w:tabs>
        <w:spacing w:line="240" w:lineRule="atLeast"/>
        <w:jc w:val="center"/>
      </w:pPr>
      <w:r w:rsidRPr="00F419D7">
        <w:t>diesacademicus@</w:t>
      </w:r>
      <w:r w:rsidR="008C2D86" w:rsidRPr="00F419D7">
        <w:t>gs.unibe.ch</w:t>
      </w:r>
      <w:r w:rsidR="007C0F5F" w:rsidRPr="00F419D7">
        <w:t xml:space="preserve"> oder</w:t>
      </w:r>
    </w:p>
    <w:p w:rsidR="007C0F5F" w:rsidRPr="00F419D7" w:rsidRDefault="00292066" w:rsidP="00F4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552"/>
          <w:tab w:val="left" w:pos="7371"/>
        </w:tabs>
        <w:spacing w:line="240" w:lineRule="atLeast"/>
        <w:jc w:val="center"/>
      </w:pPr>
      <w:r w:rsidRPr="00F419D7">
        <w:t>Universität Bern,</w:t>
      </w:r>
      <w:r>
        <w:t xml:space="preserve"> </w:t>
      </w:r>
      <w:r w:rsidR="008C2D86" w:rsidRPr="00F419D7">
        <w:t>Generalsekretariat</w:t>
      </w:r>
      <w:r w:rsidR="007C0F5F" w:rsidRPr="00F419D7">
        <w:t xml:space="preserve">, Hochschulstrasse </w:t>
      </w:r>
      <w:r w:rsidR="001777E3" w:rsidRPr="00F419D7">
        <w:t>6</w:t>
      </w:r>
      <w:r w:rsidR="007C0F5F" w:rsidRPr="00F419D7">
        <w:t>, 3012 Bern</w:t>
      </w:r>
      <w:bookmarkStart w:id="9" w:name="_GoBack"/>
      <w:bookmarkEnd w:id="9"/>
    </w:p>
    <w:sectPr w:rsidR="007C0F5F" w:rsidRPr="00F419D7" w:rsidSect="00F419D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849" w:bottom="244" w:left="170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3C" w:rsidRDefault="00805C3C">
      <w:r>
        <w:separator/>
      </w:r>
    </w:p>
  </w:endnote>
  <w:endnote w:type="continuationSeparator" w:id="0">
    <w:p w:rsidR="00805C3C" w:rsidRDefault="0080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5F" w:rsidRDefault="007C0F5F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AC0B64">
      <w:rPr>
        <w:noProof/>
      </w:rPr>
      <w:t>2</w:t>
    </w:r>
    <w:r>
      <w:fldChar w:fldCharType="end"/>
    </w:r>
    <w:r>
      <w:t>/</w:t>
    </w:r>
    <w:fldSimple w:instr=" NUMPAGES  \* MERGEFORMAT ">
      <w:r w:rsidR="00AC0B6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5F" w:rsidRDefault="00144F8C">
    <w:pPr>
      <w:pStyle w:val="Fuzeile"/>
      <w:tabs>
        <w:tab w:val="left" w:pos="5443"/>
      </w:tabs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2704465</wp:posOffset>
              </wp:positionH>
              <wp:positionV relativeFrom="paragraph">
                <wp:posOffset>-8890</wp:posOffset>
              </wp:positionV>
              <wp:extent cx="1625600" cy="20066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F5F" w:rsidRDefault="007C0F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212.95pt;margin-top:-.7pt;width:128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" filled="f" stroked="f">
              <v:textbox inset="0,0,0,0">
                <w:txbxContent>
                  <w:p w:rsidR="007C0F5F" w:rsidRDefault="007C0F5F"/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4444365</wp:posOffset>
              </wp:positionH>
              <wp:positionV relativeFrom="paragraph">
                <wp:posOffset>78105</wp:posOffset>
              </wp:positionV>
              <wp:extent cx="1765300" cy="113665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F5F" w:rsidRDefault="007C0F5F">
                          <w:pPr>
                            <w:pStyle w:val="UBFusszeile"/>
                          </w:pPr>
                        </w:p>
                        <w:p w:rsidR="007C0F5F" w:rsidRDefault="007C0F5F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margin-left:349.95pt;margin-top:6.15pt;width:139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Yn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gMOXpO5WA10MHfnqAfeNqqKruXhRfFeJiXRO+o7dSir6mpIT0fHPTPbs6&#10;4igDsu0/iBLikL0WFmioZGsAoRoI0KFNT6fWmFwKE3IRzWceHBVw5vuzKJr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" filled="f" stroked="f">
              <v:textbox inset="0,0,0,0">
                <w:txbxContent>
                  <w:p w:rsidR="007C0F5F" w:rsidRDefault="007C0F5F">
                    <w:pPr>
                      <w:pStyle w:val="UBFusszeile"/>
                    </w:pPr>
                  </w:p>
                  <w:p w:rsidR="007C0F5F" w:rsidRDefault="007C0F5F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3C" w:rsidRDefault="00805C3C">
      <w:r>
        <w:separator/>
      </w:r>
    </w:p>
  </w:footnote>
  <w:footnote w:type="continuationSeparator" w:id="0">
    <w:p w:rsidR="00805C3C" w:rsidRDefault="0080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5F" w:rsidRDefault="00144F8C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27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5F" w:rsidRDefault="00144F8C">
    <w:pPr>
      <w:pStyle w:val="Kopfzeile"/>
      <w:spacing w:after="1780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1478915</wp:posOffset>
              </wp:positionV>
              <wp:extent cx="3251200" cy="901700"/>
              <wp:effectExtent l="0" t="0" r="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F5F" w:rsidRDefault="007C0F5F">
                          <w:pPr>
                            <w:pStyle w:val="UBAdressa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Geht an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</w:p>
                        <w:p w:rsidR="007C0F5F" w:rsidRDefault="006A2B96">
                          <w:pPr>
                            <w:pStyle w:val="UBAdressa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- </w:t>
                          </w:r>
                          <w:r w:rsidR="007C0F5F">
                            <w:rPr>
                              <w:sz w:val="20"/>
                            </w:rPr>
                            <w:t>Lehrkörper</w:t>
                          </w:r>
                        </w:p>
                        <w:p w:rsidR="003F06BF" w:rsidRDefault="003F06BF">
                          <w:pPr>
                            <w:pStyle w:val="UBAdressat"/>
                          </w:pPr>
                          <w:r>
                            <w:rPr>
                              <w:sz w:val="20"/>
                            </w:rPr>
                            <w:t>- Emeritierte Professorinnen und Professoren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.05pt;margin-top:116.45pt;width:256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cvqwIAAKo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" filled="f" stroked="f">
              <v:textbox inset="0,0,0,0">
                <w:txbxContent>
                  <w:p w:rsidR="007C0F5F" w:rsidRDefault="007C0F5F">
                    <w:pPr>
                      <w:pStyle w:val="UBAdressa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Geht an</w:t>
                    </w:r>
                    <w:r>
                      <w:rPr>
                        <w:sz w:val="20"/>
                      </w:rPr>
                      <w:br/>
                    </w:r>
                  </w:p>
                  <w:p w:rsidR="007C0F5F" w:rsidRDefault="006A2B96">
                    <w:pPr>
                      <w:pStyle w:val="UBAdressa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- </w:t>
                    </w:r>
                    <w:r w:rsidR="007C0F5F">
                      <w:rPr>
                        <w:sz w:val="20"/>
                      </w:rPr>
                      <w:t>Lehrkörper</w:t>
                    </w:r>
                  </w:p>
                  <w:p w:rsidR="003F06BF" w:rsidRDefault="003F06BF">
                    <w:pPr>
                      <w:pStyle w:val="UBAdressat"/>
                    </w:pPr>
                    <w:r>
                      <w:rPr>
                        <w:sz w:val="20"/>
                      </w:rPr>
                      <w:t xml:space="preserve">- </w:t>
                    </w:r>
                    <w:r>
                      <w:rPr>
                        <w:sz w:val="20"/>
                      </w:rPr>
                      <w:t>Emeritierte Professorinnen und Professoren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F5F" w:rsidRDefault="007C0F5F">
                          <w:pPr>
                            <w:pStyle w:val="UBOrganisationfett"/>
                          </w:pPr>
                          <w:r>
                            <w:t>Rektorat</w:t>
                          </w:r>
                        </w:p>
                        <w:p w:rsidR="007C0F5F" w:rsidRDefault="007C0F5F">
                          <w:pPr>
                            <w:pStyle w:val="UBOrganisationLeerzeile"/>
                          </w:pPr>
                        </w:p>
                        <w:p w:rsidR="007C0F5F" w:rsidRDefault="007C0F5F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49.95pt;margin-top:125.45pt;width:131pt;height: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jhrgIAALE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" filled="f" stroked="f">
              <v:textbox inset="0,0,0,0">
                <w:txbxContent>
                  <w:p w:rsidR="007C0F5F" w:rsidRDefault="007C0F5F">
                    <w:pPr>
                      <w:pStyle w:val="UBOrganisationfett"/>
                    </w:pPr>
                    <w:r>
                      <w:t>Rektorat</w:t>
                    </w:r>
                  </w:p>
                  <w:p w:rsidR="007C0F5F" w:rsidRDefault="007C0F5F">
                    <w:pPr>
                      <w:pStyle w:val="UBOrganisationLeerzeile"/>
                    </w:pPr>
                  </w:p>
                  <w:p w:rsidR="007C0F5F" w:rsidRDefault="007C0F5F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5523230</wp:posOffset>
          </wp:positionH>
          <wp:positionV relativeFrom="page">
            <wp:posOffset>748665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28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7E945A5E"/>
    <w:multiLevelType w:val="hybridMultilevel"/>
    <w:tmpl w:val="82706168"/>
    <w:lvl w:ilvl="0" w:tplc="A9DA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5C"/>
    <w:rsid w:val="00015CCF"/>
    <w:rsid w:val="000279D8"/>
    <w:rsid w:val="000A13E0"/>
    <w:rsid w:val="000D456D"/>
    <w:rsid w:val="00120D5C"/>
    <w:rsid w:val="0014321D"/>
    <w:rsid w:val="00144F8C"/>
    <w:rsid w:val="001777E3"/>
    <w:rsid w:val="00180A93"/>
    <w:rsid w:val="00292066"/>
    <w:rsid w:val="002B4401"/>
    <w:rsid w:val="00302E32"/>
    <w:rsid w:val="003146A5"/>
    <w:rsid w:val="0033498F"/>
    <w:rsid w:val="003658F9"/>
    <w:rsid w:val="003805EB"/>
    <w:rsid w:val="0039190A"/>
    <w:rsid w:val="0039300D"/>
    <w:rsid w:val="003F06BF"/>
    <w:rsid w:val="0047410D"/>
    <w:rsid w:val="004942B6"/>
    <w:rsid w:val="004B463F"/>
    <w:rsid w:val="004E7278"/>
    <w:rsid w:val="00567895"/>
    <w:rsid w:val="005A7BA7"/>
    <w:rsid w:val="005F1F68"/>
    <w:rsid w:val="00696D44"/>
    <w:rsid w:val="006A149E"/>
    <w:rsid w:val="006A2B96"/>
    <w:rsid w:val="007C0F5F"/>
    <w:rsid w:val="00805C3C"/>
    <w:rsid w:val="00892B20"/>
    <w:rsid w:val="008C2D86"/>
    <w:rsid w:val="0095760E"/>
    <w:rsid w:val="00A16D35"/>
    <w:rsid w:val="00A33CCD"/>
    <w:rsid w:val="00A57ED2"/>
    <w:rsid w:val="00AA66F5"/>
    <w:rsid w:val="00AC0B64"/>
    <w:rsid w:val="00AE54E8"/>
    <w:rsid w:val="00B37366"/>
    <w:rsid w:val="00BA269A"/>
    <w:rsid w:val="00C5285C"/>
    <w:rsid w:val="00C77AB1"/>
    <w:rsid w:val="00C77BC8"/>
    <w:rsid w:val="00C815CD"/>
    <w:rsid w:val="00CA37A1"/>
    <w:rsid w:val="00CB6F5B"/>
    <w:rsid w:val="00CD2216"/>
    <w:rsid w:val="00D601E7"/>
    <w:rsid w:val="00D74B70"/>
    <w:rsid w:val="00E24ECA"/>
    <w:rsid w:val="00F419D7"/>
    <w:rsid w:val="00F50D13"/>
    <w:rsid w:val="00F750A1"/>
    <w:rsid w:val="00FF563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65819458"/>
  <w15:chartTrackingRefBased/>
  <w15:docId w15:val="{ED4FB277-F2AF-4C5F-B661-7DAE8EF8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link w:val="SprechblasentextZchn"/>
    <w:rsid w:val="00E24ECA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prechblasentextZchn">
    <w:name w:val="Sprechblasentext Zchn"/>
    <w:link w:val="Sprechblasentext"/>
    <w:rsid w:val="00E24EC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mide\Anwendungsdaten\Microsoft\Vorlagen\uniber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unibern.dot</Template>
  <TotalTime>0</TotalTime>
  <Pages>1</Pages>
  <Words>83</Words>
  <Characters>630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schmide</dc:creator>
  <cp:keywords/>
  <cp:lastModifiedBy>Stettler, Flurina (GS)</cp:lastModifiedBy>
  <cp:revision>4</cp:revision>
  <cp:lastPrinted>2012-05-14T07:05:00Z</cp:lastPrinted>
  <dcterms:created xsi:type="dcterms:W3CDTF">2021-06-10T07:05:00Z</dcterms:created>
  <dcterms:modified xsi:type="dcterms:W3CDTF">2021-06-10T07:10:00Z</dcterms:modified>
</cp:coreProperties>
</file>