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1692" w14:textId="77777777" w:rsidR="00E70FDE" w:rsidRDefault="00E70FDE" w:rsidP="00F6522F">
      <w:pPr>
        <w:autoSpaceDE w:val="0"/>
        <w:autoSpaceDN w:val="0"/>
        <w:adjustRightInd w:val="0"/>
        <w:rPr>
          <w:rFonts w:cs="Arial"/>
          <w:lang w:eastAsia="de-CH"/>
        </w:rPr>
      </w:pPr>
    </w:p>
    <w:p w14:paraId="7956B66A" w14:textId="77777777" w:rsidR="00E70FDE" w:rsidRDefault="00E70FDE" w:rsidP="00F6522F">
      <w:pPr>
        <w:autoSpaceDE w:val="0"/>
        <w:autoSpaceDN w:val="0"/>
        <w:adjustRightInd w:val="0"/>
        <w:rPr>
          <w:rFonts w:cs="Arial"/>
          <w:lang w:eastAsia="de-CH"/>
        </w:rPr>
      </w:pPr>
    </w:p>
    <w:p w14:paraId="50D34161" w14:textId="563F6167" w:rsidR="00E70FDE" w:rsidRDefault="00497406" w:rsidP="00497406">
      <w:pPr>
        <w:tabs>
          <w:tab w:val="left" w:pos="7275"/>
        </w:tabs>
        <w:autoSpaceDE w:val="0"/>
        <w:autoSpaceDN w:val="0"/>
        <w:adjustRightInd w:val="0"/>
        <w:rPr>
          <w:rFonts w:cs="Arial"/>
          <w:lang w:eastAsia="de-CH"/>
        </w:rPr>
      </w:pPr>
      <w:r>
        <w:rPr>
          <w:rFonts w:cs="Arial"/>
          <w:lang w:eastAsia="de-CH"/>
        </w:rPr>
        <w:tab/>
      </w:r>
    </w:p>
    <w:p w14:paraId="71AC6422" w14:textId="77777777" w:rsidR="00E70FDE" w:rsidRDefault="00E70FDE" w:rsidP="00F6522F">
      <w:pPr>
        <w:autoSpaceDE w:val="0"/>
        <w:autoSpaceDN w:val="0"/>
        <w:adjustRightInd w:val="0"/>
        <w:rPr>
          <w:rFonts w:cs="Arial"/>
          <w:lang w:eastAsia="de-CH"/>
        </w:rPr>
      </w:pPr>
    </w:p>
    <w:p w14:paraId="3EBBE011" w14:textId="3D754265" w:rsidR="00E70FDE" w:rsidRDefault="00E70FDE" w:rsidP="00F6522F">
      <w:pPr>
        <w:autoSpaceDE w:val="0"/>
        <w:autoSpaceDN w:val="0"/>
        <w:adjustRightInd w:val="0"/>
        <w:rPr>
          <w:rFonts w:cs="Arial"/>
          <w:lang w:eastAsia="de-CH"/>
        </w:rPr>
      </w:pPr>
    </w:p>
    <w:p w14:paraId="42B00611" w14:textId="77777777" w:rsidR="00C97F4C" w:rsidRDefault="00C97F4C" w:rsidP="00C97F4C">
      <w:pPr>
        <w:spacing w:after="240"/>
        <w:rPr>
          <w:rFonts w:cs="Arial"/>
          <w:b/>
          <w:bCs/>
          <w:spacing w:val="3"/>
          <w:sz w:val="28"/>
          <w:szCs w:val="28"/>
          <w:lang w:val="en-US" w:eastAsia="de-CH"/>
        </w:rPr>
      </w:pPr>
      <w:r w:rsidRPr="00E06A38">
        <w:rPr>
          <w:rFonts w:cs="Arial"/>
          <w:b/>
          <w:bCs/>
          <w:spacing w:val="3"/>
          <w:sz w:val="28"/>
          <w:szCs w:val="28"/>
          <w:lang w:val="en-US" w:eastAsia="de-CH"/>
        </w:rPr>
        <w:t xml:space="preserve">Funding Program </w:t>
      </w:r>
      <w:r w:rsidRPr="00350102">
        <w:rPr>
          <w:rFonts w:cs="Arial"/>
          <w:b/>
          <w:bCs/>
          <w:spacing w:val="3"/>
          <w:sz w:val="28"/>
          <w:szCs w:val="28"/>
          <w:lang w:val="en-US" w:eastAsia="de-CH"/>
        </w:rPr>
        <w:t>«</w:t>
      </w:r>
      <w:proofErr w:type="spellStart"/>
      <w:r w:rsidRPr="00350102">
        <w:rPr>
          <w:rFonts w:cs="Arial"/>
          <w:b/>
          <w:bCs/>
          <w:spacing w:val="3"/>
          <w:sz w:val="28"/>
          <w:szCs w:val="28"/>
          <w:lang w:val="en-US" w:eastAsia="de-CH"/>
        </w:rPr>
        <w:t>UniBE</w:t>
      </w:r>
      <w:proofErr w:type="spellEnd"/>
      <w:r w:rsidRPr="00350102">
        <w:rPr>
          <w:rFonts w:cs="Arial"/>
          <w:b/>
          <w:bCs/>
          <w:spacing w:val="3"/>
          <w:sz w:val="28"/>
          <w:szCs w:val="28"/>
          <w:lang w:val="en-US" w:eastAsia="de-CH"/>
        </w:rPr>
        <w:t xml:space="preserve"> Short Travel Grants for (Post)Docs»</w:t>
      </w:r>
    </w:p>
    <w:p w14:paraId="75E596DC" w14:textId="77777777" w:rsidR="00C97F4C" w:rsidRDefault="00C97F4C" w:rsidP="00C97F4C">
      <w:pPr>
        <w:spacing w:after="240"/>
        <w:rPr>
          <w:rFonts w:cs="Arial"/>
          <w:b/>
          <w:bCs/>
          <w:spacing w:val="3"/>
          <w:sz w:val="28"/>
          <w:szCs w:val="28"/>
          <w:lang w:val="en-US" w:eastAsia="de-CH"/>
        </w:rPr>
      </w:pPr>
      <w:r w:rsidRPr="00E06A38">
        <w:rPr>
          <w:rFonts w:cs="Arial"/>
          <w:b/>
          <w:bCs/>
          <w:spacing w:val="3"/>
          <w:sz w:val="28"/>
          <w:szCs w:val="28"/>
          <w:lang w:val="en-US" w:eastAsia="de-CH"/>
        </w:rPr>
        <w:t xml:space="preserve">Application Form </w:t>
      </w:r>
    </w:p>
    <w:p w14:paraId="03D96A37" w14:textId="77777777" w:rsidR="00C97F4C" w:rsidRPr="00B473ED" w:rsidRDefault="00C97F4C" w:rsidP="00C97F4C">
      <w:pPr>
        <w:spacing w:after="240"/>
        <w:rPr>
          <w:rFonts w:cs="Arial"/>
          <w:b/>
          <w:bCs/>
          <w:spacing w:val="3"/>
          <w:sz w:val="28"/>
          <w:szCs w:val="28"/>
          <w:lang w:val="en-US" w:eastAsia="de-CH"/>
        </w:rPr>
      </w:pPr>
      <w:r w:rsidRPr="000205C6">
        <w:rPr>
          <w:b/>
          <w:bCs/>
          <w:lang w:val="en-US"/>
        </w:rPr>
        <w:t>Please take note of the Application Guidelines!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C97F4C" w:rsidRPr="005B5E66" w14:paraId="797EDB26" w14:textId="77777777" w:rsidTr="00990603">
        <w:trPr>
          <w:trHeight w:val="284"/>
        </w:trPr>
        <w:tc>
          <w:tcPr>
            <w:tcW w:w="9180" w:type="dxa"/>
            <w:shd w:val="clear" w:color="auto" w:fill="D9D9D9"/>
          </w:tcPr>
          <w:p w14:paraId="2BEC2763" w14:textId="37C21FC5" w:rsidR="00C97F4C" w:rsidRPr="00E06A38" w:rsidRDefault="00C97F4C" w:rsidP="00990603">
            <w:pPr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 xml:space="preserve">The deadline for submitting funding requests is </w:t>
            </w:r>
            <w:r w:rsidR="005B5E66">
              <w:rPr>
                <w:rFonts w:cs="Arial"/>
                <w:b/>
                <w:spacing w:val="3"/>
                <w:lang w:val="en-US"/>
              </w:rPr>
              <w:t>September</w:t>
            </w:r>
            <w:r>
              <w:rPr>
                <w:rFonts w:cs="Arial"/>
                <w:b/>
                <w:spacing w:val="3"/>
                <w:lang w:val="en-US"/>
              </w:rPr>
              <w:t xml:space="preserve"> 1</w:t>
            </w:r>
            <w:r w:rsidRPr="00196885">
              <w:rPr>
                <w:rFonts w:cs="Arial"/>
                <w:b/>
                <w:spacing w:val="3"/>
                <w:vertAlign w:val="superscript"/>
                <w:lang w:val="en-US"/>
              </w:rPr>
              <w:t>st</w:t>
            </w:r>
            <w:r>
              <w:rPr>
                <w:rFonts w:cs="Arial"/>
                <w:b/>
                <w:spacing w:val="3"/>
                <w:lang w:val="en-US"/>
              </w:rPr>
              <w:t>, 2024</w:t>
            </w:r>
            <w:r w:rsidRPr="00E06A38">
              <w:rPr>
                <w:rFonts w:cs="Arial"/>
                <w:spacing w:val="3"/>
                <w:lang w:val="en-US"/>
              </w:rPr>
              <w:t xml:space="preserve"> to:</w:t>
            </w:r>
            <w:r w:rsidR="004A634F">
              <w:rPr>
                <w:rFonts w:cs="Arial"/>
                <w:spacing w:val="3"/>
                <w:lang w:val="en-US"/>
              </w:rPr>
              <w:t xml:space="preserve"> </w:t>
            </w:r>
            <w:r w:rsidRPr="00E06A38">
              <w:rPr>
                <w:rFonts w:cs="Arial"/>
                <w:spacing w:val="3"/>
                <w:lang w:val="en-US"/>
              </w:rPr>
              <w:t xml:space="preserve">Vice-Rectorate </w:t>
            </w:r>
            <w:r w:rsidR="005B5E66">
              <w:rPr>
                <w:rFonts w:cs="Arial"/>
                <w:spacing w:val="3"/>
                <w:lang w:val="en-US"/>
              </w:rPr>
              <w:br/>
            </w:r>
            <w:r w:rsidR="004A634F" w:rsidRPr="004A634F">
              <w:rPr>
                <w:rFonts w:cs="Arial"/>
                <w:spacing w:val="3"/>
                <w:lang w:val="en-US"/>
              </w:rPr>
              <w:t>International and Academic Careers</w:t>
            </w:r>
            <w:r w:rsidRPr="00E06A38">
              <w:rPr>
                <w:rFonts w:cs="Arial"/>
                <w:spacing w:val="3"/>
                <w:lang w:val="en-US"/>
              </w:rPr>
              <w:t>, Marco Hollenstein (</w:t>
            </w:r>
            <w:hyperlink r:id="rId7" w:history="1">
              <w:r w:rsidRPr="00E06A38">
                <w:rPr>
                  <w:rFonts w:cs="Arial"/>
                  <w:color w:val="0000FF"/>
                  <w:spacing w:val="3"/>
                  <w:u w:val="single"/>
                  <w:lang w:val="en-US"/>
                </w:rPr>
                <w:t>marco.hollenstein@unibe.ch</w:t>
              </w:r>
            </w:hyperlink>
            <w:r w:rsidRPr="00E06A38">
              <w:rPr>
                <w:rFonts w:cs="Arial"/>
                <w:spacing w:val="3"/>
                <w:lang w:val="en-US"/>
              </w:rPr>
              <w:t xml:space="preserve">). </w:t>
            </w:r>
            <w:r w:rsidRPr="00E06A38">
              <w:rPr>
                <w:rFonts w:cs="Arial"/>
                <w:spacing w:val="3"/>
                <w:lang w:val="en-US"/>
              </w:rPr>
              <w:br/>
              <w:t>Applications may be submitted in German, English or French.</w:t>
            </w:r>
          </w:p>
          <w:p w14:paraId="1DAFB9FD" w14:textId="77777777" w:rsidR="00C97F4C" w:rsidRPr="00E06A38" w:rsidRDefault="00C97F4C" w:rsidP="00990603">
            <w:pPr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>Receipt of your application will be confirmed by email.</w:t>
            </w:r>
          </w:p>
        </w:tc>
      </w:tr>
    </w:tbl>
    <w:p w14:paraId="12AA4282" w14:textId="77777777" w:rsidR="00C97F4C" w:rsidRPr="00E06A38" w:rsidRDefault="00C97F4C" w:rsidP="00C97F4C">
      <w:pPr>
        <w:autoSpaceDE w:val="0"/>
        <w:autoSpaceDN w:val="0"/>
        <w:adjustRightInd w:val="0"/>
        <w:rPr>
          <w:rFonts w:cs="Arial"/>
          <w:lang w:val="en-US"/>
        </w:rPr>
      </w:pPr>
    </w:p>
    <w:p w14:paraId="28C638E3" w14:textId="77777777" w:rsidR="00C97F4C" w:rsidRDefault="00C97F4C" w:rsidP="00C97F4C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An a</w:t>
      </w:r>
      <w:r w:rsidRPr="00014970">
        <w:rPr>
          <w:rFonts w:cs="Arial"/>
          <w:lang w:val="en-US"/>
        </w:rPr>
        <w:t xml:space="preserve">pplication for financial support for a research stay can only be submitted if </w:t>
      </w:r>
      <w:r w:rsidRPr="00291F9D">
        <w:rPr>
          <w:rFonts w:cs="Arial"/>
          <w:u w:val="single"/>
          <w:lang w:val="en-US"/>
        </w:rPr>
        <w:t>no other comparable mobility funding</w:t>
      </w:r>
      <w:r w:rsidRPr="00014970">
        <w:rPr>
          <w:rFonts w:cs="Arial"/>
          <w:lang w:val="en-US"/>
        </w:rPr>
        <w:t xml:space="preserve"> is implied, e.g. as part of employment at the University of Bern or </w:t>
      </w:r>
      <w:r>
        <w:rPr>
          <w:rFonts w:cs="Arial"/>
          <w:lang w:val="en-US"/>
        </w:rPr>
        <w:t xml:space="preserve">the </w:t>
      </w:r>
      <w:proofErr w:type="spellStart"/>
      <w:r w:rsidRPr="00014970">
        <w:rPr>
          <w:rFonts w:cs="Arial"/>
          <w:lang w:val="en-US"/>
        </w:rPr>
        <w:t>Inselspital</w:t>
      </w:r>
      <w:proofErr w:type="spellEnd"/>
      <w:r w:rsidRPr="00014970">
        <w:rPr>
          <w:rFonts w:cs="Arial"/>
          <w:lang w:val="en-US"/>
        </w:rPr>
        <w:t xml:space="preserve"> Bern</w:t>
      </w:r>
      <w:r>
        <w:rPr>
          <w:rFonts w:cs="Arial"/>
          <w:lang w:val="en-US"/>
        </w:rPr>
        <w:t xml:space="preserve"> and </w:t>
      </w:r>
      <w:r w:rsidRPr="005226B2">
        <w:rPr>
          <w:rFonts w:cs="Arial"/>
          <w:u w:val="single"/>
          <w:lang w:val="en-US"/>
        </w:rPr>
        <w:t>no funding for the s</w:t>
      </w:r>
      <w:r w:rsidRPr="00725C00">
        <w:rPr>
          <w:rFonts w:cs="Arial"/>
          <w:u w:val="single"/>
          <w:lang w:val="en-US"/>
        </w:rPr>
        <w:t>ame research stay</w:t>
      </w:r>
      <w:r w:rsidRPr="00014970">
        <w:rPr>
          <w:rFonts w:cs="Arial"/>
          <w:lang w:val="en-US"/>
        </w:rPr>
        <w:t xml:space="preserve"> </w:t>
      </w:r>
      <w:r w:rsidRPr="00EB2235">
        <w:rPr>
          <w:rFonts w:cs="Arial"/>
          <w:lang w:val="en-US"/>
        </w:rPr>
        <w:t>has already been</w:t>
      </w:r>
      <w:r w:rsidRPr="00014970">
        <w:rPr>
          <w:rFonts w:cs="Arial"/>
          <w:lang w:val="en-US"/>
        </w:rPr>
        <w:t xml:space="preserve"> granted from another </w:t>
      </w:r>
      <w:r w:rsidRPr="00EB2235">
        <w:rPr>
          <w:rFonts w:cs="Arial"/>
          <w:lang w:val="en-US"/>
        </w:rPr>
        <w:t xml:space="preserve">university-internal </w:t>
      </w:r>
      <w:r w:rsidRPr="00014970">
        <w:rPr>
          <w:rFonts w:cs="Arial"/>
          <w:lang w:val="en-US"/>
        </w:rPr>
        <w:t xml:space="preserve">(e.g. </w:t>
      </w:r>
      <w:r w:rsidRPr="00016508">
        <w:rPr>
          <w:rFonts w:cs="Arial"/>
          <w:lang w:val="en-US"/>
        </w:rPr>
        <w:t>«Open Round»</w:t>
      </w:r>
      <w:r w:rsidRPr="00014970">
        <w:rPr>
          <w:rFonts w:cs="Arial"/>
          <w:lang w:val="en-US"/>
        </w:rPr>
        <w:t xml:space="preserve"> mobility funding scheme of the </w:t>
      </w:r>
      <w:r w:rsidRPr="00F66F66">
        <w:rPr>
          <w:rFonts w:cs="Arial"/>
          <w:lang w:val="en-US"/>
        </w:rPr>
        <w:t>Faculty of ​Science</w:t>
      </w:r>
      <w:r w:rsidRPr="00014970">
        <w:rPr>
          <w:rFonts w:cs="Arial"/>
          <w:lang w:val="en-US"/>
        </w:rPr>
        <w:t xml:space="preserve">) </w:t>
      </w:r>
      <w:r w:rsidRPr="00EB2235">
        <w:rPr>
          <w:rFonts w:cs="Arial"/>
          <w:lang w:val="en-US"/>
        </w:rPr>
        <w:t>or -external</w:t>
      </w:r>
      <w:r>
        <w:rPr>
          <w:rFonts w:cs="Arial"/>
          <w:lang w:val="en-US"/>
        </w:rPr>
        <w:t xml:space="preserve"> source</w:t>
      </w:r>
      <w:r w:rsidRPr="00014970">
        <w:rPr>
          <w:rFonts w:cs="Arial"/>
          <w:lang w:val="en-US"/>
        </w:rPr>
        <w:t>.</w:t>
      </w:r>
    </w:p>
    <w:p w14:paraId="57813721" w14:textId="77777777" w:rsidR="00C97F4C" w:rsidRDefault="00C97F4C" w:rsidP="00C97F4C">
      <w:pPr>
        <w:autoSpaceDE w:val="0"/>
        <w:autoSpaceDN w:val="0"/>
        <w:adjustRightInd w:val="0"/>
        <w:rPr>
          <w:rFonts w:cs="Arial"/>
          <w:lang w:val="en-US"/>
        </w:rPr>
      </w:pPr>
    </w:p>
    <w:p w14:paraId="132CBE97" w14:textId="77777777" w:rsidR="00C97F4C" w:rsidRPr="00E06A38" w:rsidRDefault="00C97F4C" w:rsidP="00C97F4C">
      <w:pPr>
        <w:autoSpaceDE w:val="0"/>
        <w:autoSpaceDN w:val="0"/>
        <w:adjustRightInd w:val="0"/>
        <w:rPr>
          <w:rFonts w:cs="Arial"/>
          <w:lang w:val="en-US"/>
        </w:rPr>
      </w:pPr>
      <w:r w:rsidRPr="00E06A38">
        <w:rPr>
          <w:rFonts w:cs="Arial"/>
          <w:lang w:val="en-US"/>
        </w:rPr>
        <w:t>The following documents need to be submitted together with the application form as a single PDF file and in keeping with the following sequence:</w:t>
      </w:r>
    </w:p>
    <w:p w14:paraId="369852EA" w14:textId="77777777" w:rsidR="00C97F4C" w:rsidRPr="00E06A38" w:rsidRDefault="00C97F4C" w:rsidP="00C97F4C">
      <w:pPr>
        <w:autoSpaceDE w:val="0"/>
        <w:autoSpaceDN w:val="0"/>
        <w:adjustRightInd w:val="0"/>
        <w:rPr>
          <w:rFonts w:cs="Arial"/>
          <w:lang w:val="en-US"/>
        </w:rPr>
      </w:pPr>
    </w:p>
    <w:p w14:paraId="0CB1AD5C" w14:textId="77777777" w:rsidR="00C97F4C" w:rsidRPr="00E06A38" w:rsidRDefault="00C97F4C" w:rsidP="00C97F4C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lang w:val="en-US"/>
        </w:rPr>
      </w:pPr>
      <w:r w:rsidRPr="00E06A38">
        <w:rPr>
          <w:rFonts w:cs="Arial"/>
          <w:lang w:val="en-US"/>
        </w:rPr>
        <w:t xml:space="preserve">a) </w:t>
      </w:r>
      <w:r w:rsidRPr="00E06A38">
        <w:rPr>
          <w:rFonts w:cs="Arial"/>
          <w:lang w:val="en-US"/>
        </w:rPr>
        <w:tab/>
        <w:t xml:space="preserve">Current and duly signed letter of support from the first academic supervisor that refers specifically to the planned </w:t>
      </w:r>
      <w:r>
        <w:rPr>
          <w:rFonts w:cs="Arial"/>
          <w:lang w:val="en-US"/>
        </w:rPr>
        <w:t xml:space="preserve">research </w:t>
      </w:r>
      <w:r w:rsidRPr="00E06A38">
        <w:rPr>
          <w:rFonts w:cs="Arial"/>
          <w:lang w:val="en-US"/>
        </w:rPr>
        <w:t xml:space="preserve">stay abroad within the scope of the </w:t>
      </w:r>
      <w:r w:rsidRPr="000A1983">
        <w:rPr>
          <w:rFonts w:cs="Arial"/>
          <w:lang w:val="en-US"/>
        </w:rPr>
        <w:t>«</w:t>
      </w:r>
      <w:proofErr w:type="spellStart"/>
      <w:r w:rsidRPr="000A1983">
        <w:rPr>
          <w:rFonts w:cs="Arial"/>
          <w:lang w:val="en-US"/>
        </w:rPr>
        <w:t>UniBE</w:t>
      </w:r>
      <w:proofErr w:type="spellEnd"/>
      <w:r w:rsidRPr="000A1983">
        <w:rPr>
          <w:rFonts w:cs="Arial"/>
          <w:lang w:val="en-US"/>
        </w:rPr>
        <w:t xml:space="preserve"> Short Travel Grants for (Post)Docs»</w:t>
      </w:r>
      <w:r w:rsidRPr="00E06A38">
        <w:rPr>
          <w:rFonts w:cs="Arial"/>
          <w:lang w:val="en-US"/>
        </w:rPr>
        <w:t>.</w:t>
      </w:r>
    </w:p>
    <w:p w14:paraId="17544770" w14:textId="77777777" w:rsidR="00C97F4C" w:rsidRPr="00E06A38" w:rsidRDefault="00C97F4C" w:rsidP="00C97F4C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lang w:val="en-US"/>
        </w:rPr>
      </w:pPr>
      <w:r w:rsidRPr="00E06A38">
        <w:rPr>
          <w:rFonts w:cs="Arial"/>
          <w:lang w:val="en-US"/>
        </w:rPr>
        <w:t xml:space="preserve">b) </w:t>
      </w:r>
      <w:r w:rsidRPr="00E06A38">
        <w:rPr>
          <w:rFonts w:cs="Arial"/>
          <w:lang w:val="en-US"/>
        </w:rPr>
        <w:tab/>
        <w:t>Fully completed and signed doctoral or postdoctoral agreement.</w:t>
      </w:r>
    </w:p>
    <w:p w14:paraId="17456330" w14:textId="77777777" w:rsidR="00C97F4C" w:rsidRPr="00E06A38" w:rsidRDefault="00C97F4C" w:rsidP="00C97F4C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lang w:val="en-US"/>
        </w:rPr>
      </w:pPr>
      <w:r w:rsidRPr="00E06A38">
        <w:rPr>
          <w:rFonts w:cs="Arial"/>
          <w:lang w:val="en-US"/>
        </w:rPr>
        <w:t>c)</w:t>
      </w:r>
      <w:r w:rsidRPr="00E06A38">
        <w:rPr>
          <w:rFonts w:cs="Arial"/>
          <w:lang w:val="en-US"/>
        </w:rPr>
        <w:tab/>
        <w:t>Complete and current CV</w:t>
      </w:r>
      <w:r w:rsidRPr="00FA4752">
        <w:rPr>
          <w:lang w:val="en-US"/>
        </w:rPr>
        <w:t xml:space="preserve"> </w:t>
      </w:r>
      <w:r w:rsidRPr="00FA4752">
        <w:rPr>
          <w:rFonts w:cs="Arial"/>
          <w:lang w:val="en-US"/>
        </w:rPr>
        <w:t xml:space="preserve">including major scientific achievements (max. scope, content and </w:t>
      </w:r>
      <w:r>
        <w:rPr>
          <w:rFonts w:cs="Arial"/>
          <w:lang w:val="en-US"/>
        </w:rPr>
        <w:br/>
      </w:r>
      <w:r w:rsidRPr="00FA4752">
        <w:rPr>
          <w:rFonts w:cs="Arial"/>
          <w:lang w:val="en-US"/>
        </w:rPr>
        <w:t>structure in line with the</w:t>
      </w:r>
      <w:r w:rsidRPr="00E06A38">
        <w:rPr>
          <w:rFonts w:cs="Arial"/>
          <w:lang w:val="en-US"/>
        </w:rPr>
        <w:t xml:space="preserve"> </w:t>
      </w:r>
      <w:hyperlink r:id="rId8" w:history="1">
        <w:r w:rsidRPr="00E06A38">
          <w:rPr>
            <w:rFonts w:cs="Arial"/>
            <w:color w:val="0000FF"/>
            <w:u w:val="single"/>
            <w:lang w:val="en-US"/>
          </w:rPr>
          <w:t>guidelines of the SNSF for devising a CV</w:t>
        </w:r>
      </w:hyperlink>
      <w:r w:rsidRPr="00E06A38">
        <w:rPr>
          <w:rFonts w:cs="Arial"/>
          <w:lang w:val="en-US"/>
        </w:rPr>
        <w:t>).</w:t>
      </w:r>
    </w:p>
    <w:p w14:paraId="5BFAF78F" w14:textId="77777777" w:rsidR="00C97F4C" w:rsidRPr="00E06A38" w:rsidRDefault="00C97F4C" w:rsidP="00C97F4C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lang w:val="en-US"/>
        </w:rPr>
      </w:pPr>
      <w:r w:rsidRPr="00E06A38">
        <w:rPr>
          <w:rFonts w:cs="Arial"/>
          <w:lang w:val="en-US"/>
        </w:rPr>
        <w:t xml:space="preserve">d) </w:t>
      </w:r>
      <w:r w:rsidRPr="00E06A38">
        <w:rPr>
          <w:rFonts w:cs="Arial"/>
          <w:lang w:val="en-US"/>
        </w:rPr>
        <w:tab/>
        <w:t>Confirmation</w:t>
      </w:r>
      <w:r>
        <w:rPr>
          <w:rFonts w:cs="Arial"/>
          <w:lang w:val="en-US"/>
        </w:rPr>
        <w:t>s or invitations</w:t>
      </w:r>
      <w:r w:rsidRPr="00E06A38">
        <w:rPr>
          <w:rFonts w:cs="Arial"/>
          <w:lang w:val="en-US"/>
        </w:rPr>
        <w:t xml:space="preserve"> from host universities</w:t>
      </w:r>
      <w:r>
        <w:rPr>
          <w:rFonts w:cs="Arial"/>
          <w:lang w:val="en-US"/>
        </w:rPr>
        <w:t xml:space="preserve"> </w:t>
      </w:r>
      <w:r w:rsidRPr="002E36DB">
        <w:rPr>
          <w:rFonts w:cs="Arial"/>
          <w:lang w:val="en-US"/>
        </w:rPr>
        <w:t>or other research institutions</w:t>
      </w:r>
      <w:r w:rsidRPr="00E06A3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(</w:t>
      </w:r>
      <w:r w:rsidRPr="00655BFE">
        <w:rPr>
          <w:rFonts w:cs="Arial"/>
          <w:lang w:val="en-US"/>
        </w:rPr>
        <w:t>including</w:t>
      </w:r>
      <w:r w:rsidRPr="00E06A38">
        <w:rPr>
          <w:rFonts w:cs="Arial"/>
          <w:lang w:val="en-US"/>
        </w:rPr>
        <w:t xml:space="preserve"> details regarding dates of the stay, supervisors at the host university, workspaces, etc.</w:t>
      </w:r>
      <w:r>
        <w:rPr>
          <w:rFonts w:cs="Arial"/>
          <w:lang w:val="en-US"/>
        </w:rPr>
        <w:t>)</w:t>
      </w:r>
      <w:r w:rsidRPr="00E06A38">
        <w:rPr>
          <w:rFonts w:cs="Arial"/>
          <w:lang w:val="en-US"/>
        </w:rPr>
        <w:t xml:space="preserve">; if applicable, </w:t>
      </w:r>
      <w:r w:rsidRPr="00655BFE">
        <w:rPr>
          <w:rFonts w:cs="Arial"/>
          <w:lang w:val="en-US"/>
        </w:rPr>
        <w:t>proof</w:t>
      </w:r>
      <w:r w:rsidRPr="00E06A38">
        <w:rPr>
          <w:rFonts w:cs="Arial"/>
          <w:lang w:val="en-US"/>
        </w:rPr>
        <w:t xml:space="preserve"> of </w:t>
      </w:r>
      <w:r>
        <w:rPr>
          <w:rFonts w:cs="Arial"/>
          <w:lang w:val="en-US"/>
        </w:rPr>
        <w:t xml:space="preserve">planned </w:t>
      </w:r>
      <w:r w:rsidRPr="00E06A38">
        <w:rPr>
          <w:rFonts w:cs="Arial"/>
          <w:lang w:val="en-US"/>
        </w:rPr>
        <w:t>participation in summer/winter schools, academic conferences</w:t>
      </w:r>
      <w:r>
        <w:rPr>
          <w:rFonts w:cs="Arial"/>
          <w:lang w:val="en-US"/>
        </w:rPr>
        <w:t>, or scientific method courses.</w:t>
      </w:r>
    </w:p>
    <w:p w14:paraId="45F821F5" w14:textId="77777777" w:rsidR="00C97F4C" w:rsidRDefault="00C97F4C" w:rsidP="00C97F4C">
      <w:pPr>
        <w:autoSpaceDE w:val="0"/>
        <w:autoSpaceDN w:val="0"/>
        <w:adjustRightInd w:val="0"/>
        <w:ind w:left="284" w:hanging="284"/>
        <w:jc w:val="both"/>
        <w:rPr>
          <w:rFonts w:cs="Arial"/>
          <w:lang w:val="en-US"/>
        </w:rPr>
      </w:pPr>
      <w:r w:rsidRPr="00E06A38">
        <w:rPr>
          <w:rFonts w:cs="Arial"/>
          <w:lang w:val="en-US"/>
        </w:rPr>
        <w:t>e)</w:t>
      </w:r>
      <w:r w:rsidRPr="00E06A38">
        <w:rPr>
          <w:rFonts w:cs="Arial"/>
          <w:lang w:val="en-US"/>
        </w:rPr>
        <w:tab/>
      </w:r>
      <w:r w:rsidRPr="007F3C0F">
        <w:rPr>
          <w:lang w:val="en-US"/>
        </w:rPr>
        <w:t xml:space="preserve">Tabular time and work schedule for the planned research stay </w:t>
      </w:r>
      <w:r>
        <w:rPr>
          <w:lang w:val="en-US"/>
        </w:rPr>
        <w:t>(max. 1 page)</w:t>
      </w:r>
      <w:r>
        <w:rPr>
          <w:rFonts w:cs="Arial"/>
          <w:lang w:val="en-US"/>
        </w:rPr>
        <w:t>.</w:t>
      </w:r>
    </w:p>
    <w:p w14:paraId="5B3B9B41" w14:textId="77777777" w:rsidR="00C97F4C" w:rsidRPr="00E06A38" w:rsidRDefault="00C97F4C" w:rsidP="00C97F4C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18BFF1FE" w14:textId="77777777" w:rsidR="00C97F4C" w:rsidRPr="0072505C" w:rsidRDefault="00C97F4C" w:rsidP="00C97F4C">
      <w:pPr>
        <w:numPr>
          <w:ilvl w:val="0"/>
          <w:numId w:val="13"/>
        </w:numPr>
        <w:spacing w:after="120"/>
        <w:ind w:left="284" w:hanging="284"/>
        <w:rPr>
          <w:rFonts w:cs="Arial"/>
          <w:b/>
          <w:lang w:val="en-US" w:eastAsia="de-CH"/>
        </w:rPr>
      </w:pPr>
      <w:r w:rsidRPr="00E06A38">
        <w:rPr>
          <w:rFonts w:cs="Arial"/>
          <w:b/>
          <w:lang w:val="en-US" w:eastAsia="de-CH"/>
        </w:rPr>
        <w:t xml:space="preserve">Information about the applicant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C97F4C" w:rsidRPr="00E06A38" w14:paraId="1B7B9B18" w14:textId="77777777" w:rsidTr="00990603">
        <w:tc>
          <w:tcPr>
            <w:tcW w:w="2802" w:type="dxa"/>
            <w:shd w:val="clear" w:color="auto" w:fill="auto"/>
          </w:tcPr>
          <w:p w14:paraId="16B36DE6" w14:textId="77777777" w:rsidR="00C97F4C" w:rsidRPr="00E06A38" w:rsidRDefault="00C97F4C" w:rsidP="00990603">
            <w:pPr>
              <w:spacing w:before="20"/>
              <w:rPr>
                <w:rFonts w:cs="Arial"/>
                <w:noProof/>
                <w:lang w:val="en-US" w:eastAsia="de-CH"/>
              </w:rPr>
            </w:pPr>
            <w:r w:rsidRPr="00E06A38">
              <w:rPr>
                <w:rFonts w:cs="Arial"/>
                <w:noProof/>
                <w:lang w:val="en-US" w:eastAsia="de-CH"/>
              </w:rPr>
              <w:t>First name</w:t>
            </w:r>
          </w:p>
        </w:tc>
        <w:tc>
          <w:tcPr>
            <w:tcW w:w="6410" w:type="dxa"/>
            <w:shd w:val="clear" w:color="auto" w:fill="auto"/>
          </w:tcPr>
          <w:p w14:paraId="7C8BD51C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b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131B354B" w14:textId="77777777" w:rsidTr="00990603">
        <w:tc>
          <w:tcPr>
            <w:tcW w:w="2802" w:type="dxa"/>
            <w:shd w:val="clear" w:color="auto" w:fill="auto"/>
          </w:tcPr>
          <w:p w14:paraId="6FF9AE60" w14:textId="77777777" w:rsidR="00C97F4C" w:rsidRPr="00E06A38" w:rsidRDefault="00C97F4C" w:rsidP="00990603">
            <w:pPr>
              <w:spacing w:before="20"/>
              <w:rPr>
                <w:rFonts w:cs="Arial"/>
                <w:noProof/>
                <w:lang w:val="en-US" w:eastAsia="de-CH"/>
              </w:rPr>
            </w:pPr>
            <w:r w:rsidRPr="00E06A38">
              <w:rPr>
                <w:rFonts w:cs="Arial"/>
                <w:noProof/>
                <w:lang w:val="en-US" w:eastAsia="de-CH"/>
              </w:rPr>
              <w:t>Surname</w:t>
            </w:r>
          </w:p>
        </w:tc>
        <w:tc>
          <w:tcPr>
            <w:tcW w:w="6410" w:type="dxa"/>
            <w:shd w:val="clear" w:color="auto" w:fill="auto"/>
          </w:tcPr>
          <w:p w14:paraId="58A37DBA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b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7040E2BF" w14:textId="77777777" w:rsidTr="00990603">
        <w:tc>
          <w:tcPr>
            <w:tcW w:w="2802" w:type="dxa"/>
            <w:shd w:val="clear" w:color="auto" w:fill="auto"/>
          </w:tcPr>
          <w:p w14:paraId="15D8473B" w14:textId="77777777" w:rsidR="00C97F4C" w:rsidRPr="00E06A38" w:rsidRDefault="00C97F4C" w:rsidP="00990603">
            <w:pPr>
              <w:spacing w:before="20"/>
              <w:rPr>
                <w:rFonts w:cs="Arial"/>
                <w:noProof/>
                <w:lang w:val="en-US" w:eastAsia="de-CH"/>
              </w:rPr>
            </w:pPr>
            <w:r w:rsidRPr="00E06A38">
              <w:rPr>
                <w:rFonts w:cs="Arial"/>
                <w:noProof/>
                <w:lang w:val="en-US" w:eastAsia="de-CH"/>
              </w:rPr>
              <w:t>Gender</w:t>
            </w:r>
          </w:p>
        </w:tc>
        <w:tc>
          <w:tcPr>
            <w:tcW w:w="6410" w:type="dxa"/>
            <w:shd w:val="clear" w:color="auto" w:fill="auto"/>
          </w:tcPr>
          <w:p w14:paraId="253152C4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b/>
                <w:lang w:val="en-US" w:eastAsia="de-CH"/>
              </w:rPr>
            </w:pPr>
            <w:r>
              <w:rPr>
                <w:rFonts w:cs="Arial"/>
                <w:spacing w:val="3"/>
                <w:lang w:val="en-US"/>
              </w:rPr>
              <w:t>m</w:t>
            </w:r>
            <w:r w:rsidRPr="00E06A38">
              <w:rPr>
                <w:rFonts w:cs="Arial"/>
                <w:spacing w:val="3"/>
                <w:lang w:val="en-US"/>
              </w:rPr>
              <w:t xml:space="preserve">ale </w:t>
            </w: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 </w:t>
            </w:r>
            <w:r>
              <w:rPr>
                <w:rFonts w:cs="Arial"/>
                <w:spacing w:val="3"/>
                <w:lang w:val="en-US"/>
              </w:rPr>
              <w:t>f</w:t>
            </w:r>
            <w:r w:rsidRPr="00E06A38">
              <w:rPr>
                <w:rFonts w:cs="Arial"/>
                <w:spacing w:val="3"/>
                <w:lang w:val="en-US"/>
              </w:rPr>
              <w:t xml:space="preserve">emale </w:t>
            </w: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 </w:t>
            </w:r>
            <w:r>
              <w:rPr>
                <w:rFonts w:cs="Arial"/>
                <w:spacing w:val="3"/>
                <w:lang w:val="en-US"/>
              </w:rPr>
              <w:t>o</w:t>
            </w:r>
            <w:r w:rsidRPr="00E06A38">
              <w:rPr>
                <w:rFonts w:cs="Arial"/>
                <w:spacing w:val="3"/>
                <w:lang w:val="en-US"/>
              </w:rPr>
              <w:t xml:space="preserve">ther </w:t>
            </w: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</w:t>
            </w:r>
          </w:p>
        </w:tc>
      </w:tr>
      <w:tr w:rsidR="00C97F4C" w:rsidRPr="00E06A38" w14:paraId="4A6BBB4B" w14:textId="77777777" w:rsidTr="00990603">
        <w:tc>
          <w:tcPr>
            <w:tcW w:w="2802" w:type="dxa"/>
            <w:shd w:val="clear" w:color="auto" w:fill="auto"/>
          </w:tcPr>
          <w:p w14:paraId="0447A669" w14:textId="77777777" w:rsidR="00C97F4C" w:rsidRPr="00E06A38" w:rsidRDefault="00C97F4C" w:rsidP="00990603">
            <w:pPr>
              <w:spacing w:before="20"/>
              <w:rPr>
                <w:rFonts w:cs="Arial"/>
                <w:noProof/>
                <w:lang w:val="en-US" w:eastAsia="de-CH"/>
              </w:rPr>
            </w:pPr>
            <w:r>
              <w:rPr>
                <w:rFonts w:cs="Arial"/>
                <w:noProof/>
                <w:lang w:val="en-US" w:eastAsia="de-CH"/>
              </w:rPr>
              <w:t>Birthdate</w:t>
            </w:r>
          </w:p>
        </w:tc>
        <w:tc>
          <w:tcPr>
            <w:tcW w:w="6410" w:type="dxa"/>
            <w:shd w:val="clear" w:color="auto" w:fill="auto"/>
          </w:tcPr>
          <w:p w14:paraId="4BC7C8B6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1C0D991F" w14:textId="77777777" w:rsidTr="00990603">
        <w:tc>
          <w:tcPr>
            <w:tcW w:w="2802" w:type="dxa"/>
            <w:shd w:val="clear" w:color="auto" w:fill="auto"/>
          </w:tcPr>
          <w:p w14:paraId="21FD0989" w14:textId="77777777" w:rsidR="00C97F4C" w:rsidRPr="00E06A38" w:rsidRDefault="00C97F4C" w:rsidP="00990603">
            <w:pPr>
              <w:spacing w:before="20"/>
              <w:rPr>
                <w:rFonts w:cs="Arial"/>
                <w:noProof/>
                <w:lang w:val="en-US" w:eastAsia="de-CH"/>
              </w:rPr>
            </w:pPr>
            <w:r w:rsidRPr="00E06A38">
              <w:rPr>
                <w:rFonts w:cs="Arial"/>
                <w:noProof/>
                <w:lang w:val="en-US" w:eastAsia="de-CH"/>
              </w:rPr>
              <w:t xml:space="preserve">Current </w:t>
            </w:r>
            <w:r w:rsidRPr="00196885">
              <w:rPr>
                <w:rFonts w:cs="Arial"/>
                <w:noProof/>
                <w:lang w:val="en-US" w:eastAsia="de-CH"/>
              </w:rPr>
              <w:t>academic</w:t>
            </w:r>
            <w:r w:rsidRPr="00E06A38">
              <w:rPr>
                <w:rFonts w:cs="Arial"/>
                <w:noProof/>
                <w:lang w:val="en-US" w:eastAsia="de-CH"/>
              </w:rPr>
              <w:t xml:space="preserve"> level</w:t>
            </w:r>
          </w:p>
        </w:tc>
        <w:tc>
          <w:tcPr>
            <w:tcW w:w="6410" w:type="dxa"/>
            <w:shd w:val="clear" w:color="auto" w:fill="auto"/>
          </w:tcPr>
          <w:p w14:paraId="036385B8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spacing w:val="3"/>
                <w:lang w:val="en-US"/>
              </w:rPr>
              <w:t xml:space="preserve">Doctorate </w:t>
            </w: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 Post</w:t>
            </w:r>
            <w:r>
              <w:rPr>
                <w:rFonts w:cs="Arial"/>
                <w:spacing w:val="3"/>
                <w:lang w:val="en-US"/>
              </w:rPr>
              <w:t>-</w:t>
            </w:r>
            <w:r w:rsidRPr="00E06A38">
              <w:rPr>
                <w:rFonts w:cs="Arial"/>
                <w:spacing w:val="3"/>
                <w:lang w:val="en-US"/>
              </w:rPr>
              <w:t xml:space="preserve">doctorate </w:t>
            </w: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 </w:t>
            </w:r>
          </w:p>
        </w:tc>
      </w:tr>
      <w:tr w:rsidR="00C97F4C" w:rsidRPr="00E06A38" w14:paraId="6066C511" w14:textId="77777777" w:rsidTr="00990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F35B" w14:textId="77777777" w:rsidR="00C97F4C" w:rsidRPr="00E06A38" w:rsidRDefault="00C97F4C" w:rsidP="00990603">
            <w:pPr>
              <w:spacing w:before="20"/>
              <w:rPr>
                <w:rFonts w:cs="Arial"/>
                <w:noProof/>
                <w:lang w:val="en-US" w:eastAsia="de-CH"/>
              </w:rPr>
            </w:pPr>
            <w:r w:rsidRPr="00E06A38">
              <w:rPr>
                <w:rFonts w:cs="Arial"/>
                <w:noProof/>
                <w:lang w:val="en-US" w:eastAsia="de-CH"/>
              </w:rPr>
              <w:lastRenderedPageBreak/>
              <w:t>Faculty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D3A2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12699E">
              <w:rPr>
                <w:rFonts w:cs="Arial"/>
                <w:spacing w:val="3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699E">
              <w:rPr>
                <w:rFonts w:cs="Arial"/>
                <w:spacing w:val="3"/>
                <w:lang w:val="en-US"/>
              </w:rPr>
              <w:instrText xml:space="preserve"> FORMTEXT </w:instrText>
            </w:r>
            <w:r w:rsidRPr="0012699E">
              <w:rPr>
                <w:rFonts w:cs="Arial"/>
                <w:spacing w:val="3"/>
                <w:lang w:val="en-US"/>
              </w:rPr>
            </w:r>
            <w:r w:rsidRPr="0012699E">
              <w:rPr>
                <w:rFonts w:cs="Arial"/>
                <w:spacing w:val="3"/>
                <w:lang w:val="en-US"/>
              </w:rPr>
              <w:fldChar w:fldCharType="separate"/>
            </w:r>
            <w:r w:rsidRPr="0012699E">
              <w:rPr>
                <w:rFonts w:cs="Arial"/>
                <w:spacing w:val="3"/>
                <w:lang w:val="en-US"/>
              </w:rPr>
              <w:t> </w:t>
            </w:r>
            <w:r w:rsidRPr="0012699E">
              <w:rPr>
                <w:rFonts w:cs="Arial"/>
                <w:spacing w:val="3"/>
                <w:lang w:val="en-US"/>
              </w:rPr>
              <w:t> </w:t>
            </w:r>
            <w:r w:rsidRPr="0012699E">
              <w:rPr>
                <w:rFonts w:cs="Arial"/>
                <w:spacing w:val="3"/>
                <w:lang w:val="en-US"/>
              </w:rPr>
              <w:t> </w:t>
            </w:r>
            <w:r w:rsidRPr="0012699E">
              <w:rPr>
                <w:rFonts w:cs="Arial"/>
                <w:spacing w:val="3"/>
                <w:lang w:val="en-US"/>
              </w:rPr>
              <w:t> </w:t>
            </w:r>
            <w:r w:rsidRPr="0012699E">
              <w:rPr>
                <w:rFonts w:cs="Arial"/>
                <w:spacing w:val="3"/>
                <w:lang w:val="en-US"/>
              </w:rPr>
              <w:t> </w:t>
            </w:r>
            <w:r w:rsidRPr="0012699E">
              <w:rPr>
                <w:rFonts w:cs="Arial"/>
                <w:spacing w:val="3"/>
                <w:lang w:val="en-US"/>
              </w:rPr>
              <w:fldChar w:fldCharType="end"/>
            </w:r>
          </w:p>
        </w:tc>
      </w:tr>
      <w:tr w:rsidR="00C97F4C" w:rsidRPr="00E06A38" w14:paraId="73A572F5" w14:textId="77777777" w:rsidTr="009906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077F" w14:textId="77777777" w:rsidR="00C97F4C" w:rsidRPr="00E06A38" w:rsidRDefault="00C97F4C" w:rsidP="00990603">
            <w:pPr>
              <w:spacing w:before="20"/>
              <w:rPr>
                <w:rFonts w:cs="Arial"/>
                <w:noProof/>
                <w:lang w:val="en-US" w:eastAsia="de-CH"/>
              </w:rPr>
            </w:pPr>
            <w:r>
              <w:rPr>
                <w:rFonts w:cs="Arial"/>
                <w:noProof/>
                <w:lang w:val="en-US" w:eastAsia="de-CH"/>
              </w:rPr>
              <w:t xml:space="preserve">Deparment / </w:t>
            </w:r>
            <w:r w:rsidRPr="00655BFE">
              <w:rPr>
                <w:rFonts w:cs="Arial"/>
                <w:noProof/>
                <w:lang w:val="en-US" w:eastAsia="de-CH"/>
              </w:rPr>
              <w:t>Institute</w:t>
            </w:r>
            <w:r w:rsidRPr="00E06A38">
              <w:rPr>
                <w:rFonts w:cs="Arial"/>
                <w:noProof/>
                <w:lang w:val="en-US" w:eastAsia="de-CH"/>
              </w:rPr>
              <w:t xml:space="preserve"> / </w:t>
            </w:r>
            <w:r>
              <w:rPr>
                <w:rFonts w:cs="Arial"/>
                <w:noProof/>
                <w:lang w:val="en-US" w:eastAsia="de-CH"/>
              </w:rPr>
              <w:t>Office</w:t>
            </w:r>
            <w:r w:rsidRPr="00E06A38">
              <w:rPr>
                <w:rFonts w:cs="Arial"/>
                <w:noProof/>
                <w:lang w:val="en-US" w:eastAsia="de-CH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89AC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4F0605">
              <w:rPr>
                <w:rFonts w:cs="Arial"/>
                <w:spacing w:val="3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F0605">
              <w:rPr>
                <w:rFonts w:cs="Arial"/>
                <w:spacing w:val="3"/>
                <w:lang w:val="en-US"/>
              </w:rPr>
              <w:instrText xml:space="preserve"> FORMTEXT </w:instrText>
            </w:r>
            <w:r w:rsidRPr="004F0605">
              <w:rPr>
                <w:rFonts w:cs="Arial"/>
                <w:spacing w:val="3"/>
                <w:lang w:val="en-US"/>
              </w:rPr>
            </w:r>
            <w:r w:rsidRPr="004F0605">
              <w:rPr>
                <w:rFonts w:cs="Arial"/>
                <w:spacing w:val="3"/>
                <w:lang w:val="en-US"/>
              </w:rPr>
              <w:fldChar w:fldCharType="separate"/>
            </w:r>
            <w:r w:rsidRPr="004F0605">
              <w:rPr>
                <w:rFonts w:cs="Arial"/>
                <w:spacing w:val="3"/>
                <w:lang w:val="en-US"/>
              </w:rPr>
              <w:t> </w:t>
            </w:r>
            <w:r w:rsidRPr="004F0605">
              <w:rPr>
                <w:rFonts w:cs="Arial"/>
                <w:spacing w:val="3"/>
                <w:lang w:val="en-US"/>
              </w:rPr>
              <w:t> </w:t>
            </w:r>
            <w:r w:rsidRPr="004F0605">
              <w:rPr>
                <w:rFonts w:cs="Arial"/>
                <w:spacing w:val="3"/>
                <w:lang w:val="en-US"/>
              </w:rPr>
              <w:t> </w:t>
            </w:r>
            <w:r w:rsidRPr="004F0605">
              <w:rPr>
                <w:rFonts w:cs="Arial"/>
                <w:spacing w:val="3"/>
                <w:lang w:val="en-US"/>
              </w:rPr>
              <w:t> </w:t>
            </w:r>
            <w:r w:rsidRPr="004F0605">
              <w:rPr>
                <w:rFonts w:cs="Arial"/>
                <w:spacing w:val="3"/>
                <w:lang w:val="en-US"/>
              </w:rPr>
              <w:t> </w:t>
            </w:r>
            <w:r w:rsidRPr="004F0605">
              <w:rPr>
                <w:rFonts w:cs="Arial"/>
                <w:spacing w:val="3"/>
                <w:lang w:val="en-US"/>
              </w:rPr>
              <w:fldChar w:fldCharType="end"/>
            </w:r>
          </w:p>
        </w:tc>
      </w:tr>
      <w:tr w:rsidR="00C97F4C" w:rsidRPr="00E06A38" w14:paraId="0F3B1321" w14:textId="77777777" w:rsidTr="00990603">
        <w:trPr>
          <w:trHeight w:val="69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2D381B4A" w14:textId="77777777" w:rsidR="00C97F4C" w:rsidRPr="00E06A38" w:rsidRDefault="00C97F4C" w:rsidP="00990603">
            <w:pPr>
              <w:spacing w:before="20"/>
              <w:rPr>
                <w:rFonts w:cs="Arial"/>
                <w:noProof/>
                <w:lang w:val="en-US" w:eastAsia="de-CH"/>
              </w:rPr>
            </w:pPr>
            <w:r w:rsidRPr="00196885">
              <w:rPr>
                <w:rFonts w:cs="Arial"/>
                <w:noProof/>
                <w:lang w:val="en-US" w:eastAsia="de-CH"/>
              </w:rPr>
              <w:t>Academic</w:t>
            </w:r>
            <w:r w:rsidRPr="00E06A38">
              <w:rPr>
                <w:rFonts w:cs="Arial"/>
                <w:noProof/>
                <w:lang w:val="en-US" w:eastAsia="de-CH"/>
              </w:rPr>
              <w:t xml:space="preserve"> title, first name, surname and institute of origin of the </w:t>
            </w:r>
            <w:r w:rsidRPr="00901979">
              <w:rPr>
                <w:rFonts w:cs="Arial"/>
                <w:noProof/>
                <w:lang w:val="en-US" w:eastAsia="de-CH"/>
              </w:rPr>
              <w:t>main academic supervisor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5C7BAA24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222CF977" w14:textId="77777777" w:rsidTr="0099060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859899D" w14:textId="77777777" w:rsidR="00C97F4C" w:rsidRPr="00E06A38" w:rsidRDefault="00C97F4C" w:rsidP="00990603">
            <w:pPr>
              <w:spacing w:before="20"/>
              <w:rPr>
                <w:rFonts w:cs="Arial"/>
                <w:noProof/>
                <w:lang w:val="en-US" w:eastAsia="de-CH"/>
              </w:rPr>
            </w:pPr>
            <w:r w:rsidRPr="00196885">
              <w:rPr>
                <w:rFonts w:cs="Arial"/>
                <w:noProof/>
                <w:lang w:val="en-US" w:eastAsia="de-CH"/>
              </w:rPr>
              <w:t>Academic</w:t>
            </w:r>
            <w:r w:rsidRPr="00E06A38">
              <w:rPr>
                <w:rFonts w:cs="Arial"/>
                <w:noProof/>
                <w:lang w:val="en-US" w:eastAsia="de-CH"/>
              </w:rPr>
              <w:t xml:space="preserve"> title, first name, surname a</w:t>
            </w:r>
            <w:r w:rsidRPr="00945923">
              <w:rPr>
                <w:rFonts w:cs="Arial"/>
                <w:noProof/>
                <w:lang w:val="en-US" w:eastAsia="de-CH"/>
              </w:rPr>
              <w:t>nd institute of origin of the secondary academic supervisor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4E0147D1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4F73E4D4" w14:textId="77777777" w:rsidTr="00990603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6B0A38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</w:p>
        </w:tc>
      </w:tr>
      <w:tr w:rsidR="00C97F4C" w:rsidRPr="005B5E66" w14:paraId="2770EA00" w14:textId="77777777" w:rsidTr="00990603">
        <w:tc>
          <w:tcPr>
            <w:tcW w:w="9212" w:type="dxa"/>
            <w:gridSpan w:val="2"/>
            <w:shd w:val="clear" w:color="auto" w:fill="auto"/>
          </w:tcPr>
          <w:p w14:paraId="2C1E74BB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b/>
                <w:bCs/>
                <w:spacing w:val="3"/>
                <w:lang w:val="en-US"/>
              </w:rPr>
            </w:pPr>
            <w:r>
              <w:rPr>
                <w:rFonts w:cs="Arial"/>
                <w:b/>
                <w:bCs/>
                <w:spacing w:val="3"/>
                <w:lang w:val="en-US"/>
              </w:rPr>
              <w:t xml:space="preserve">1a. </w:t>
            </w:r>
            <w:r w:rsidRPr="00E06A38">
              <w:rPr>
                <w:rFonts w:cs="Arial"/>
                <w:b/>
                <w:bCs/>
                <w:spacing w:val="3"/>
                <w:lang w:val="en-US"/>
              </w:rPr>
              <w:t xml:space="preserve">For doctoral </w:t>
            </w:r>
            <w:r>
              <w:rPr>
                <w:rFonts w:cs="Arial"/>
                <w:b/>
                <w:bCs/>
                <w:spacing w:val="3"/>
                <w:lang w:val="en-US"/>
              </w:rPr>
              <w:t>students</w:t>
            </w:r>
            <w:r w:rsidRPr="00E06A38">
              <w:rPr>
                <w:rFonts w:cs="Arial"/>
                <w:b/>
                <w:bCs/>
                <w:spacing w:val="3"/>
                <w:lang w:val="en-US"/>
              </w:rPr>
              <w:t xml:space="preserve"> only </w:t>
            </w:r>
          </w:p>
        </w:tc>
      </w:tr>
      <w:tr w:rsidR="00C97F4C" w:rsidRPr="00E06A38" w14:paraId="5BFB38B7" w14:textId="77777777" w:rsidTr="00990603">
        <w:tc>
          <w:tcPr>
            <w:tcW w:w="2802" w:type="dxa"/>
            <w:shd w:val="clear" w:color="auto" w:fill="auto"/>
          </w:tcPr>
          <w:p w14:paraId="31CDC117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>
              <w:rPr>
                <w:rFonts w:cs="Arial"/>
                <w:lang w:val="en-US" w:eastAsia="de-CH"/>
              </w:rPr>
              <w:t>Student r</w:t>
            </w:r>
            <w:r w:rsidRPr="00E06A38">
              <w:rPr>
                <w:rFonts w:cs="Arial"/>
                <w:lang w:val="en-US" w:eastAsia="de-CH"/>
              </w:rPr>
              <w:t>egistration number</w:t>
            </w:r>
          </w:p>
        </w:tc>
        <w:tc>
          <w:tcPr>
            <w:tcW w:w="6410" w:type="dxa"/>
            <w:shd w:val="clear" w:color="auto" w:fill="auto"/>
          </w:tcPr>
          <w:p w14:paraId="3D7566F2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32E91173" w14:textId="77777777" w:rsidTr="00990603">
        <w:tc>
          <w:tcPr>
            <w:tcW w:w="2802" w:type="dxa"/>
            <w:shd w:val="clear" w:color="auto" w:fill="auto"/>
          </w:tcPr>
          <w:p w14:paraId="4FBBA669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655BFE">
              <w:rPr>
                <w:rFonts w:cs="Arial"/>
                <w:spacing w:val="3"/>
                <w:lang w:val="en-US"/>
              </w:rPr>
              <w:t>Employment</w:t>
            </w:r>
            <w:r w:rsidRPr="00E06A38">
              <w:rPr>
                <w:rFonts w:cs="Arial"/>
                <w:spacing w:val="3"/>
                <w:lang w:val="en-US"/>
              </w:rPr>
              <w:t xml:space="preserve"> at the </w:t>
            </w:r>
            <w:r>
              <w:rPr>
                <w:rFonts w:cs="Arial"/>
                <w:spacing w:val="3"/>
                <w:lang w:val="en-US"/>
              </w:rPr>
              <w:br/>
            </w:r>
            <w:r w:rsidRPr="00E06A38">
              <w:rPr>
                <w:rFonts w:cs="Arial"/>
                <w:spacing w:val="3"/>
                <w:lang w:val="en-US"/>
              </w:rPr>
              <w:t>University of Bern</w:t>
            </w:r>
          </w:p>
        </w:tc>
        <w:tc>
          <w:tcPr>
            <w:tcW w:w="6410" w:type="dxa"/>
            <w:shd w:val="clear" w:color="auto" w:fill="auto"/>
          </w:tcPr>
          <w:p w14:paraId="6CEBF37E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 xml:space="preserve">Yes </w:t>
            </w: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 No </w:t>
            </w: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 </w:t>
            </w:r>
          </w:p>
        </w:tc>
      </w:tr>
      <w:tr w:rsidR="00C97F4C" w:rsidRPr="005B5E66" w14:paraId="429A2F8B" w14:textId="77777777" w:rsidTr="00990603">
        <w:tc>
          <w:tcPr>
            <w:tcW w:w="2802" w:type="dxa"/>
            <w:shd w:val="clear" w:color="auto" w:fill="auto"/>
          </w:tcPr>
          <w:p w14:paraId="324F392D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>If employed at the University of Bern</w:t>
            </w:r>
          </w:p>
        </w:tc>
        <w:tc>
          <w:tcPr>
            <w:tcW w:w="6410" w:type="dxa"/>
            <w:shd w:val="clear" w:color="auto" w:fill="auto"/>
          </w:tcPr>
          <w:p w14:paraId="2451495E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>Employed as:</w:t>
            </w:r>
          </w:p>
          <w:p w14:paraId="5D7862B4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655BFE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BFE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655BFE">
              <w:rPr>
                <w:rFonts w:cs="Arial"/>
                <w:spacing w:val="3"/>
                <w:lang w:val="en-US"/>
              </w:rPr>
              <w:fldChar w:fldCharType="end"/>
            </w:r>
            <w:r w:rsidRPr="00655BFE">
              <w:rPr>
                <w:rFonts w:cs="Arial"/>
                <w:spacing w:val="3"/>
                <w:lang w:val="en-US"/>
              </w:rPr>
              <w:t xml:space="preserve"> Doctoral student</w:t>
            </w:r>
            <w:r w:rsidRPr="00655BFE">
              <w:rPr>
                <w:rFonts w:cs="Arial"/>
                <w:spacing w:val="3"/>
                <w:lang w:val="en-US"/>
              </w:rPr>
              <w:br/>
            </w:r>
            <w:r w:rsidRPr="00655BFE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BFE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655BFE">
              <w:rPr>
                <w:rFonts w:cs="Arial"/>
                <w:spacing w:val="3"/>
                <w:lang w:val="en-US"/>
              </w:rPr>
              <w:fldChar w:fldCharType="end"/>
            </w:r>
            <w:r w:rsidRPr="00655BFE">
              <w:rPr>
                <w:rFonts w:cs="Arial"/>
                <w:spacing w:val="3"/>
                <w:lang w:val="en-US"/>
              </w:rPr>
              <w:t xml:space="preserve"> Assistant III</w:t>
            </w:r>
          </w:p>
          <w:p w14:paraId="6E6F7F23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</w:p>
          <w:p w14:paraId="466D4332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>Source of financing:</w:t>
            </w:r>
          </w:p>
          <w:p w14:paraId="68B7BB24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Employment through cantonal funding</w:t>
            </w:r>
          </w:p>
          <w:p w14:paraId="6B933615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Employment through SNSF</w:t>
            </w:r>
          </w:p>
          <w:p w14:paraId="098EB3F3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Employment through other external funding</w:t>
            </w:r>
          </w:p>
        </w:tc>
      </w:tr>
      <w:tr w:rsidR="00C97F4C" w:rsidRPr="00E06A38" w14:paraId="41E6D891" w14:textId="77777777" w:rsidTr="00990603">
        <w:tc>
          <w:tcPr>
            <w:tcW w:w="2802" w:type="dxa"/>
            <w:shd w:val="clear" w:color="auto" w:fill="auto"/>
          </w:tcPr>
          <w:p w14:paraId="301EBF2A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>
              <w:rPr>
                <w:rFonts w:cs="Arial"/>
                <w:lang w:val="en-US" w:eastAsia="de-CH"/>
              </w:rPr>
              <w:t>Starting date of</w:t>
            </w:r>
            <w:r w:rsidRPr="00E06A38">
              <w:rPr>
                <w:rFonts w:cs="Arial"/>
                <w:lang w:val="en-US" w:eastAsia="de-CH"/>
              </w:rPr>
              <w:t xml:space="preserve"> doctorate (registration as a doctoral student)</w:t>
            </w:r>
          </w:p>
        </w:tc>
        <w:tc>
          <w:tcPr>
            <w:tcW w:w="6410" w:type="dxa"/>
            <w:shd w:val="clear" w:color="auto" w:fill="auto"/>
          </w:tcPr>
          <w:p w14:paraId="269875AB" w14:textId="77777777" w:rsidR="00C97F4C" w:rsidRPr="007662C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 xml:space="preserve">Month: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  <w:r w:rsidRPr="00E06A38">
              <w:rPr>
                <w:rFonts w:cs="Arial"/>
                <w:lang w:val="en-US" w:eastAsia="de-CH"/>
              </w:rPr>
              <w:t xml:space="preserve"> Year: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0AAE8557" w14:textId="77777777" w:rsidTr="0099060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00F1C66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 xml:space="preserve">Expected completion of </w:t>
            </w:r>
            <w:r>
              <w:rPr>
                <w:rFonts w:cs="Arial"/>
                <w:lang w:val="en-US" w:eastAsia="de-CH"/>
              </w:rPr>
              <w:br/>
            </w:r>
            <w:r w:rsidRPr="00E06A38">
              <w:rPr>
                <w:rFonts w:cs="Arial"/>
                <w:lang w:val="en-US" w:eastAsia="de-CH"/>
              </w:rPr>
              <w:t xml:space="preserve">doctorate (date of thesis </w:t>
            </w:r>
            <w:r>
              <w:rPr>
                <w:rFonts w:cs="Arial"/>
                <w:lang w:val="en-US" w:eastAsia="de-CH"/>
              </w:rPr>
              <w:br/>
            </w:r>
            <w:r w:rsidRPr="00E06A38">
              <w:rPr>
                <w:rFonts w:cs="Arial"/>
                <w:lang w:val="en-US" w:eastAsia="de-CH"/>
              </w:rPr>
              <w:t>defense)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6EC15A35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 xml:space="preserve">Month: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  <w:r w:rsidRPr="00E06A38">
              <w:rPr>
                <w:rFonts w:cs="Arial"/>
                <w:lang w:val="en-US" w:eastAsia="de-CH"/>
              </w:rPr>
              <w:t xml:space="preserve"> Year: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71294D43" w14:textId="77777777" w:rsidTr="0099060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43E053D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 xml:space="preserve">Title (if applicable, working </w:t>
            </w:r>
            <w:r>
              <w:rPr>
                <w:rFonts w:cs="Arial"/>
                <w:lang w:val="en-US" w:eastAsia="de-CH"/>
              </w:rPr>
              <w:br/>
            </w:r>
            <w:r w:rsidRPr="00E06A38">
              <w:rPr>
                <w:rFonts w:cs="Arial"/>
                <w:lang w:val="en-US" w:eastAsia="de-CH"/>
              </w:rPr>
              <w:t>title) and thesis topic (max. 400 characters)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3A5BDC90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0E3EBB9C" w14:textId="77777777" w:rsidTr="0099060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885F215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>Membership in a graduate school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25A4FB74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 xml:space="preserve">Yes </w:t>
            </w: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 No </w:t>
            </w: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 </w:t>
            </w:r>
          </w:p>
          <w:p w14:paraId="454F533A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>If yes, in which?</w:t>
            </w:r>
          </w:p>
          <w:p w14:paraId="0F38B9DB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59EAF2A5" w14:textId="77777777" w:rsidTr="00990603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7B01A3A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en-US" w:eastAsia="de-CH"/>
              </w:rPr>
            </w:pPr>
          </w:p>
        </w:tc>
      </w:tr>
      <w:tr w:rsidR="00C97F4C" w:rsidRPr="005B5E66" w14:paraId="273579CC" w14:textId="77777777" w:rsidTr="00990603">
        <w:tc>
          <w:tcPr>
            <w:tcW w:w="9212" w:type="dxa"/>
            <w:gridSpan w:val="2"/>
            <w:shd w:val="clear" w:color="auto" w:fill="auto"/>
          </w:tcPr>
          <w:p w14:paraId="256B7A09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b/>
                <w:bCs/>
                <w:lang w:val="en-US" w:eastAsia="de-CH"/>
              </w:rPr>
            </w:pPr>
            <w:r>
              <w:rPr>
                <w:rFonts w:cs="Arial"/>
                <w:b/>
                <w:bCs/>
                <w:lang w:val="en-US" w:eastAsia="de-CH"/>
              </w:rPr>
              <w:t>1b. O</w:t>
            </w:r>
            <w:r w:rsidRPr="00E06A38">
              <w:rPr>
                <w:rFonts w:cs="Arial"/>
                <w:b/>
                <w:bCs/>
                <w:lang w:val="en-US" w:eastAsia="de-CH"/>
              </w:rPr>
              <w:t xml:space="preserve">nly </w:t>
            </w:r>
            <w:r>
              <w:rPr>
                <w:rFonts w:cs="Arial"/>
                <w:b/>
                <w:bCs/>
                <w:lang w:val="en-US" w:eastAsia="de-CH"/>
              </w:rPr>
              <w:t>for p</w:t>
            </w:r>
            <w:r w:rsidRPr="00E06A38">
              <w:rPr>
                <w:rFonts w:cs="Arial"/>
                <w:b/>
                <w:bCs/>
                <w:lang w:val="en-US" w:eastAsia="de-CH"/>
              </w:rPr>
              <w:t xml:space="preserve">ostdoctoral researchers </w:t>
            </w:r>
            <w:r>
              <w:rPr>
                <w:rFonts w:cs="Arial"/>
                <w:b/>
                <w:bCs/>
                <w:lang w:val="en-US" w:eastAsia="de-CH"/>
              </w:rPr>
              <w:t xml:space="preserve">employed at the University of Bern </w:t>
            </w:r>
          </w:p>
        </w:tc>
      </w:tr>
      <w:tr w:rsidR="00C97F4C" w:rsidRPr="005B5E66" w14:paraId="40713386" w14:textId="77777777" w:rsidTr="00990603">
        <w:tc>
          <w:tcPr>
            <w:tcW w:w="2802" w:type="dxa"/>
            <w:shd w:val="clear" w:color="auto" w:fill="auto"/>
          </w:tcPr>
          <w:p w14:paraId="498E485F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spacing w:val="3"/>
                <w:lang w:val="en-US"/>
              </w:rPr>
              <w:t>Employment position</w:t>
            </w:r>
          </w:p>
        </w:tc>
        <w:tc>
          <w:tcPr>
            <w:tcW w:w="6410" w:type="dxa"/>
            <w:shd w:val="clear" w:color="auto" w:fill="auto"/>
          </w:tcPr>
          <w:p w14:paraId="727B465E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>Employment as:</w:t>
            </w:r>
          </w:p>
          <w:p w14:paraId="7E476687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Early Postdoc</w:t>
            </w:r>
          </w:p>
          <w:p w14:paraId="143535EB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Advanced Postdoc</w:t>
            </w:r>
          </w:p>
          <w:p w14:paraId="58622900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Senior Research Assistant</w:t>
            </w:r>
          </w:p>
          <w:p w14:paraId="4ABB7768" w14:textId="77777777" w:rsidR="00C97F4C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>
              <w:rPr>
                <w:rFonts w:cs="Arial"/>
                <w:spacing w:val="3"/>
                <w:lang w:val="en-US"/>
              </w:rPr>
              <w:t xml:space="preserve"> MSCA Postdoctoral Fellowship (Wiss. MA IV)</w:t>
            </w:r>
          </w:p>
          <w:p w14:paraId="14E0B723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</w:p>
          <w:p w14:paraId="0BDE71D7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>Source of financing:</w:t>
            </w:r>
          </w:p>
          <w:p w14:paraId="6FC1FA74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Employment through cantonal funds</w:t>
            </w:r>
          </w:p>
          <w:p w14:paraId="7FB21A90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Employment through SNSF</w:t>
            </w:r>
          </w:p>
          <w:p w14:paraId="6EB21233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Employment through other external funding</w:t>
            </w:r>
          </w:p>
        </w:tc>
      </w:tr>
      <w:tr w:rsidR="00C97F4C" w:rsidRPr="005B5E66" w14:paraId="0E60B420" w14:textId="77777777" w:rsidTr="00990603">
        <w:tc>
          <w:tcPr>
            <w:tcW w:w="2802" w:type="dxa"/>
            <w:shd w:val="clear" w:color="auto" w:fill="auto"/>
          </w:tcPr>
          <w:p w14:paraId="51D28567" w14:textId="77777777" w:rsidR="00C97F4C" w:rsidRPr="00E06A38" w:rsidRDefault="00C97F4C" w:rsidP="00990603">
            <w:pPr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lastRenderedPageBreak/>
              <w:t xml:space="preserve">Duration of employment (pursuant to current </w:t>
            </w:r>
            <w:r>
              <w:rPr>
                <w:rFonts w:cs="Arial"/>
                <w:spacing w:val="3"/>
                <w:lang w:val="en-US"/>
              </w:rPr>
              <w:br/>
            </w:r>
            <w:r w:rsidRPr="00E06A38">
              <w:rPr>
                <w:rFonts w:cs="Arial"/>
                <w:spacing w:val="3"/>
                <w:lang w:val="en-US"/>
              </w:rPr>
              <w:t>employment contract)</w:t>
            </w:r>
          </w:p>
        </w:tc>
        <w:tc>
          <w:tcPr>
            <w:tcW w:w="6410" w:type="dxa"/>
            <w:shd w:val="clear" w:color="auto" w:fill="auto"/>
          </w:tcPr>
          <w:p w14:paraId="1454A593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 xml:space="preserve">from </w:t>
            </w:r>
            <w:r>
              <w:rPr>
                <w:rFonts w:cs="Arial"/>
                <w:spacing w:val="3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bookmarkStart w:id="0" w:name="Text16"/>
            <w:r>
              <w:rPr>
                <w:rFonts w:cs="Arial"/>
                <w:spacing w:val="3"/>
                <w:lang w:val="en-US"/>
              </w:rPr>
              <w:instrText xml:space="preserve"> FORMTEXT </w:instrText>
            </w:r>
            <w:r>
              <w:rPr>
                <w:rFonts w:cs="Arial"/>
                <w:spacing w:val="3"/>
                <w:lang w:val="en-US"/>
              </w:rPr>
            </w:r>
            <w:r>
              <w:rPr>
                <w:rFonts w:cs="Arial"/>
                <w:spacing w:val="3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3"/>
                <w:lang w:val="en-US"/>
              </w:rPr>
              <w:t>DD.MM.YYYY</w:t>
            </w:r>
            <w:r>
              <w:rPr>
                <w:rFonts w:cs="Arial"/>
                <w:spacing w:val="3"/>
                <w:lang w:val="en-US"/>
              </w:rPr>
              <w:fldChar w:fldCharType="end"/>
            </w:r>
            <w:bookmarkEnd w:id="0"/>
            <w:r w:rsidRPr="00E06A38">
              <w:rPr>
                <w:rFonts w:cs="Arial"/>
                <w:spacing w:val="3"/>
                <w:lang w:val="en-US"/>
              </w:rPr>
              <w:t xml:space="preserve"> to </w:t>
            </w:r>
            <w:r>
              <w:rPr>
                <w:rFonts w:cs="Arial"/>
                <w:spacing w:val="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>
              <w:rPr>
                <w:rFonts w:cs="Arial"/>
                <w:spacing w:val="3"/>
                <w:lang w:val="en-US"/>
              </w:rPr>
              <w:instrText xml:space="preserve"> FORMTEXT </w:instrText>
            </w:r>
            <w:r>
              <w:rPr>
                <w:rFonts w:cs="Arial"/>
                <w:spacing w:val="3"/>
                <w:lang w:val="en-US"/>
              </w:rPr>
            </w:r>
            <w:r>
              <w:rPr>
                <w:rFonts w:cs="Arial"/>
                <w:spacing w:val="3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3"/>
                <w:lang w:val="en-US"/>
              </w:rPr>
              <w:t>DD.MM.YYYY</w:t>
            </w:r>
            <w:r>
              <w:rPr>
                <w:rFonts w:cs="Arial"/>
                <w:spacing w:val="3"/>
                <w:lang w:val="en-US"/>
              </w:rPr>
              <w:fldChar w:fldCharType="end"/>
            </w:r>
          </w:p>
        </w:tc>
      </w:tr>
      <w:tr w:rsidR="00C97F4C" w:rsidRPr="00E06A38" w14:paraId="4595D54D" w14:textId="77777777" w:rsidTr="00990603">
        <w:tc>
          <w:tcPr>
            <w:tcW w:w="2802" w:type="dxa"/>
            <w:shd w:val="clear" w:color="auto" w:fill="auto"/>
          </w:tcPr>
          <w:p w14:paraId="2EEADA30" w14:textId="77777777" w:rsidR="00C97F4C" w:rsidRPr="00E06A38" w:rsidRDefault="00C97F4C" w:rsidP="00990603">
            <w:pPr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 xml:space="preserve">Current employment level </w:t>
            </w:r>
          </w:p>
        </w:tc>
        <w:tc>
          <w:tcPr>
            <w:tcW w:w="6410" w:type="dxa"/>
            <w:shd w:val="clear" w:color="auto" w:fill="auto"/>
          </w:tcPr>
          <w:p w14:paraId="02C11D83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  <w:r w:rsidRPr="00E06A38">
              <w:rPr>
                <w:rFonts w:cs="Arial"/>
                <w:lang w:val="en-US" w:eastAsia="de-CH"/>
              </w:rPr>
              <w:t xml:space="preserve"> %</w:t>
            </w:r>
          </w:p>
        </w:tc>
      </w:tr>
      <w:tr w:rsidR="00C97F4C" w:rsidRPr="00E06A38" w14:paraId="1D2CAA82" w14:textId="77777777" w:rsidTr="00990603">
        <w:tc>
          <w:tcPr>
            <w:tcW w:w="2802" w:type="dxa"/>
            <w:shd w:val="clear" w:color="auto" w:fill="auto"/>
          </w:tcPr>
          <w:p w14:paraId="2024B2FC" w14:textId="77777777" w:rsidR="00C97F4C" w:rsidRPr="00E06A38" w:rsidRDefault="00C97F4C" w:rsidP="00990603">
            <w:pPr>
              <w:rPr>
                <w:rFonts w:cs="Arial"/>
                <w:spacing w:val="3"/>
                <w:lang w:val="en-US"/>
              </w:rPr>
            </w:pPr>
            <w:r w:rsidRPr="00B21B90">
              <w:rPr>
                <w:rFonts w:cs="Arial"/>
                <w:spacing w:val="3"/>
                <w:lang w:val="en-US"/>
              </w:rPr>
              <w:t>Personnel</w:t>
            </w:r>
            <w:r w:rsidRPr="00E06A38">
              <w:rPr>
                <w:rFonts w:cs="Arial"/>
                <w:spacing w:val="3"/>
                <w:lang w:val="en-US"/>
              </w:rPr>
              <w:t xml:space="preserve"> number </w:t>
            </w:r>
          </w:p>
        </w:tc>
        <w:tc>
          <w:tcPr>
            <w:tcW w:w="6410" w:type="dxa"/>
            <w:shd w:val="clear" w:color="auto" w:fill="auto"/>
          </w:tcPr>
          <w:p w14:paraId="3AF32704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5E29E5" w14:paraId="591EFC1D" w14:textId="77777777" w:rsidTr="0099060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595FFD6" w14:textId="77777777" w:rsidR="00C97F4C" w:rsidRPr="00E06A38" w:rsidRDefault="00C97F4C" w:rsidP="00990603">
            <w:pPr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/>
              </w:rPr>
              <w:t xml:space="preserve">Title (if applicable, working </w:t>
            </w:r>
            <w:r>
              <w:rPr>
                <w:rFonts w:cs="Arial"/>
                <w:lang w:val="en-US"/>
              </w:rPr>
              <w:br/>
            </w:r>
            <w:r w:rsidRPr="00E06A38">
              <w:rPr>
                <w:rFonts w:cs="Arial"/>
                <w:lang w:val="en-US"/>
              </w:rPr>
              <w:t xml:space="preserve">title) and topic of the current research in whose scope the requested </w:t>
            </w:r>
            <w:r>
              <w:rPr>
                <w:rFonts w:cs="Arial"/>
                <w:lang w:val="en-US"/>
              </w:rPr>
              <w:t xml:space="preserve">research </w:t>
            </w:r>
            <w:r w:rsidRPr="00E06A38">
              <w:rPr>
                <w:rFonts w:cs="Arial"/>
                <w:lang w:val="en-US"/>
              </w:rPr>
              <w:t xml:space="preserve">stay will be carried out </w:t>
            </w:r>
            <w:r w:rsidRPr="00E06A38">
              <w:rPr>
                <w:rFonts w:cs="Arial"/>
                <w:lang w:val="en-US" w:eastAsia="de-CH"/>
              </w:rPr>
              <w:t>(max. 400 characters)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7684A0F0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5E29E5" w14:paraId="5F030E0F" w14:textId="77777777" w:rsidTr="00990603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4BAD827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en-US" w:eastAsia="de-CH"/>
              </w:rPr>
            </w:pPr>
          </w:p>
        </w:tc>
      </w:tr>
      <w:tr w:rsidR="00C97F4C" w:rsidRPr="005B5E66" w14:paraId="7A39B939" w14:textId="77777777" w:rsidTr="00990603">
        <w:tc>
          <w:tcPr>
            <w:tcW w:w="9212" w:type="dxa"/>
            <w:gridSpan w:val="2"/>
            <w:shd w:val="clear" w:color="auto" w:fill="FFFFFF"/>
          </w:tcPr>
          <w:p w14:paraId="133F30A4" w14:textId="77777777" w:rsidR="00C97F4C" w:rsidRPr="0083797C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b/>
                <w:bCs/>
                <w:lang w:val="en-US" w:eastAsia="de-CH"/>
              </w:rPr>
            </w:pPr>
            <w:r w:rsidRPr="0083797C">
              <w:rPr>
                <w:rFonts w:cs="Arial"/>
                <w:b/>
                <w:bCs/>
                <w:noProof/>
                <w:lang w:val="en-US" w:eastAsia="de-CH"/>
              </w:rPr>
              <w:t>1c. Only for early</w:t>
            </w:r>
            <w:r>
              <w:rPr>
                <w:rFonts w:cs="Arial"/>
                <w:b/>
                <w:bCs/>
                <w:noProof/>
                <w:lang w:val="en-US" w:eastAsia="de-CH"/>
              </w:rPr>
              <w:t xml:space="preserve"> career</w:t>
            </w:r>
            <w:r w:rsidRPr="0083797C">
              <w:rPr>
                <w:rFonts w:cs="Arial"/>
                <w:b/>
                <w:bCs/>
                <w:noProof/>
                <w:lang w:val="en-US" w:eastAsia="de-CH"/>
              </w:rPr>
              <w:t xml:space="preserve"> r</w:t>
            </w:r>
            <w:r>
              <w:rPr>
                <w:rFonts w:cs="Arial"/>
                <w:b/>
                <w:bCs/>
                <w:noProof/>
                <w:lang w:val="en-US" w:eastAsia="de-CH"/>
              </w:rPr>
              <w:t>eseachers at the postdoctoral level employed at the Inselspital Bern</w:t>
            </w:r>
          </w:p>
        </w:tc>
      </w:tr>
      <w:tr w:rsidR="00C97F4C" w:rsidRPr="000233F8" w14:paraId="179E9975" w14:textId="77777777" w:rsidTr="00990603">
        <w:tc>
          <w:tcPr>
            <w:tcW w:w="2802" w:type="dxa"/>
            <w:shd w:val="clear" w:color="auto" w:fill="FFFFFF"/>
          </w:tcPr>
          <w:p w14:paraId="1383C203" w14:textId="77777777" w:rsidR="00C97F4C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>
              <w:rPr>
                <w:rFonts w:cs="Arial"/>
                <w:spacing w:val="3"/>
                <w:lang w:val="en-US"/>
              </w:rPr>
              <w:t>Title of position</w:t>
            </w:r>
            <w:r w:rsidRPr="00516244">
              <w:rPr>
                <w:rFonts w:cs="Arial"/>
                <w:spacing w:val="3"/>
                <w:lang w:val="en-US"/>
              </w:rPr>
              <w:t xml:space="preserve"> at the</w:t>
            </w:r>
          </w:p>
          <w:p w14:paraId="40B69BC5" w14:textId="77777777" w:rsidR="00C97F4C" w:rsidRPr="00516244" w:rsidRDefault="00C97F4C" w:rsidP="00990603">
            <w:pPr>
              <w:spacing w:before="20"/>
              <w:rPr>
                <w:rFonts w:cs="Arial"/>
                <w:noProof/>
                <w:lang w:val="en-US" w:eastAsia="de-CH"/>
              </w:rPr>
            </w:pPr>
            <w:proofErr w:type="spellStart"/>
            <w:r w:rsidRPr="00516244">
              <w:rPr>
                <w:rFonts w:cs="Arial"/>
                <w:spacing w:val="3"/>
                <w:lang w:val="en-US"/>
              </w:rPr>
              <w:t>Inselspital</w:t>
            </w:r>
            <w:proofErr w:type="spellEnd"/>
          </w:p>
        </w:tc>
        <w:tc>
          <w:tcPr>
            <w:tcW w:w="6410" w:type="dxa"/>
            <w:shd w:val="clear" w:color="auto" w:fill="auto"/>
          </w:tcPr>
          <w:p w14:paraId="3882B4A0" w14:textId="77777777" w:rsidR="00C97F4C" w:rsidRPr="00350102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>
              <w:rPr>
                <w:rFonts w:cs="Arial"/>
                <w:spacing w:val="3"/>
                <w:lang w:val="en-US"/>
              </w:rPr>
              <w:t>Employed as:</w:t>
            </w:r>
          </w:p>
          <w:p w14:paraId="095832B9" w14:textId="77777777" w:rsidR="00C97F4C" w:rsidRPr="008623C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97F4C" w:rsidRPr="005B5E66" w14:paraId="12437C86" w14:textId="77777777" w:rsidTr="00990603">
        <w:tc>
          <w:tcPr>
            <w:tcW w:w="2802" w:type="dxa"/>
            <w:shd w:val="clear" w:color="auto" w:fill="FFFFFF"/>
          </w:tcPr>
          <w:p w14:paraId="3A71E476" w14:textId="77777777" w:rsidR="00C97F4C" w:rsidRPr="00DF3473" w:rsidRDefault="00C97F4C" w:rsidP="00990603">
            <w:pPr>
              <w:rPr>
                <w:rFonts w:cs="Arial"/>
                <w:spacing w:val="3"/>
                <w:lang w:val="en-US"/>
              </w:rPr>
            </w:pPr>
            <w:r w:rsidRPr="00DF3473">
              <w:rPr>
                <w:rFonts w:cs="Arial"/>
                <w:spacing w:val="3"/>
                <w:lang w:val="en-US"/>
              </w:rPr>
              <w:t xml:space="preserve">Length of employment </w:t>
            </w:r>
            <w:r>
              <w:rPr>
                <w:rFonts w:cs="Arial"/>
                <w:spacing w:val="3"/>
                <w:lang w:val="en-US"/>
              </w:rPr>
              <w:br/>
            </w:r>
            <w:r w:rsidRPr="00DF3473">
              <w:rPr>
                <w:rFonts w:cs="Arial"/>
                <w:spacing w:val="3"/>
                <w:lang w:val="en-US"/>
              </w:rPr>
              <w:t xml:space="preserve">(according to current </w:t>
            </w:r>
            <w:r>
              <w:rPr>
                <w:rFonts w:cs="Arial"/>
                <w:spacing w:val="3"/>
                <w:lang w:val="en-US"/>
              </w:rPr>
              <w:br/>
            </w:r>
            <w:r w:rsidRPr="00DF3473">
              <w:rPr>
                <w:rFonts w:cs="Arial"/>
                <w:spacing w:val="3"/>
                <w:lang w:val="en-US"/>
              </w:rPr>
              <w:t>employment contract)</w:t>
            </w:r>
          </w:p>
        </w:tc>
        <w:tc>
          <w:tcPr>
            <w:tcW w:w="6410" w:type="dxa"/>
            <w:shd w:val="clear" w:color="auto" w:fill="auto"/>
          </w:tcPr>
          <w:p w14:paraId="3E565D3B" w14:textId="77777777" w:rsidR="00C97F4C" w:rsidRPr="00DF3473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DF3473">
              <w:rPr>
                <w:rFonts w:cs="Arial"/>
                <w:spacing w:val="3"/>
                <w:lang w:val="en-US"/>
              </w:rPr>
              <w:t xml:space="preserve">from </w:t>
            </w:r>
            <w:r>
              <w:rPr>
                <w:rFonts w:cs="Arial"/>
                <w:spacing w:val="3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716533">
              <w:rPr>
                <w:rFonts w:cs="Arial"/>
                <w:spacing w:val="3"/>
                <w:lang w:val="en-US"/>
              </w:rPr>
              <w:instrText xml:space="preserve"> FORMTEXT </w:instrText>
            </w:r>
            <w:r>
              <w:rPr>
                <w:rFonts w:cs="Arial"/>
                <w:spacing w:val="3"/>
              </w:rPr>
            </w:r>
            <w:r>
              <w:rPr>
                <w:rFonts w:cs="Arial"/>
                <w:spacing w:val="3"/>
              </w:rPr>
              <w:fldChar w:fldCharType="separate"/>
            </w:r>
            <w:r w:rsidRPr="00716533">
              <w:rPr>
                <w:rFonts w:cs="Arial"/>
                <w:noProof/>
                <w:spacing w:val="3"/>
                <w:lang w:val="en-US"/>
              </w:rPr>
              <w:t>DD.MM.YYYY</w:t>
            </w:r>
            <w:r>
              <w:rPr>
                <w:rFonts w:cs="Arial"/>
                <w:spacing w:val="3"/>
              </w:rPr>
              <w:fldChar w:fldCharType="end"/>
            </w:r>
            <w:r w:rsidRPr="00716533">
              <w:rPr>
                <w:rFonts w:cs="Arial"/>
                <w:spacing w:val="3"/>
                <w:lang w:val="en-US"/>
              </w:rPr>
              <w:t xml:space="preserve"> </w:t>
            </w:r>
            <w:r>
              <w:rPr>
                <w:rFonts w:cs="Arial"/>
                <w:spacing w:val="3"/>
                <w:lang w:val="en-US"/>
              </w:rPr>
              <w:t>to</w:t>
            </w:r>
            <w:r w:rsidRPr="00DF3473">
              <w:rPr>
                <w:rFonts w:cs="Arial"/>
                <w:spacing w:val="3"/>
                <w:lang w:val="en-US"/>
              </w:rPr>
              <w:t xml:space="preserve"> </w:t>
            </w:r>
            <w:r>
              <w:rPr>
                <w:rFonts w:cs="Arial"/>
                <w:spacing w:val="3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716533">
              <w:rPr>
                <w:rFonts w:cs="Arial"/>
                <w:spacing w:val="3"/>
                <w:lang w:val="en-US"/>
              </w:rPr>
              <w:instrText xml:space="preserve"> FORMTEXT </w:instrText>
            </w:r>
            <w:r>
              <w:rPr>
                <w:rFonts w:cs="Arial"/>
                <w:spacing w:val="3"/>
              </w:rPr>
            </w:r>
            <w:r>
              <w:rPr>
                <w:rFonts w:cs="Arial"/>
                <w:spacing w:val="3"/>
              </w:rPr>
              <w:fldChar w:fldCharType="separate"/>
            </w:r>
            <w:r w:rsidRPr="00716533">
              <w:rPr>
                <w:rFonts w:cs="Arial"/>
                <w:noProof/>
                <w:spacing w:val="3"/>
                <w:lang w:val="en-US"/>
              </w:rPr>
              <w:t>DD.MM.YYYY</w:t>
            </w:r>
            <w:r>
              <w:rPr>
                <w:rFonts w:cs="Arial"/>
                <w:spacing w:val="3"/>
              </w:rPr>
              <w:fldChar w:fldCharType="end"/>
            </w:r>
          </w:p>
        </w:tc>
      </w:tr>
      <w:tr w:rsidR="00C97F4C" w:rsidRPr="00350102" w14:paraId="723688EA" w14:textId="77777777" w:rsidTr="00990603">
        <w:tc>
          <w:tcPr>
            <w:tcW w:w="2802" w:type="dxa"/>
            <w:shd w:val="clear" w:color="auto" w:fill="FFFFFF"/>
          </w:tcPr>
          <w:p w14:paraId="420CDD39" w14:textId="77777777" w:rsidR="00C97F4C" w:rsidRDefault="00C97F4C" w:rsidP="00990603">
            <w:pPr>
              <w:rPr>
                <w:rFonts w:cs="Arial"/>
                <w:spacing w:val="3"/>
              </w:rPr>
            </w:pPr>
            <w:proofErr w:type="spellStart"/>
            <w:r>
              <w:rPr>
                <w:rFonts w:cs="Arial"/>
                <w:spacing w:val="3"/>
              </w:rPr>
              <w:t>Current</w:t>
            </w:r>
            <w:proofErr w:type="spellEnd"/>
            <w:r>
              <w:rPr>
                <w:rFonts w:cs="Arial"/>
                <w:spacing w:val="3"/>
              </w:rPr>
              <w:t xml:space="preserve"> </w:t>
            </w:r>
            <w:proofErr w:type="spellStart"/>
            <w:r>
              <w:rPr>
                <w:rFonts w:cs="Arial"/>
                <w:spacing w:val="3"/>
              </w:rPr>
              <w:t>employment</w:t>
            </w:r>
            <w:proofErr w:type="spellEnd"/>
            <w:r>
              <w:rPr>
                <w:rFonts w:cs="Arial"/>
                <w:spacing w:val="3"/>
              </w:rPr>
              <w:t xml:space="preserve"> </w:t>
            </w:r>
          </w:p>
          <w:p w14:paraId="028FA48F" w14:textId="77777777" w:rsidR="00C97F4C" w:rsidRPr="00350102" w:rsidRDefault="00C97F4C" w:rsidP="00990603">
            <w:pPr>
              <w:rPr>
                <w:rFonts w:cs="Arial"/>
                <w:spacing w:val="3"/>
              </w:rPr>
            </w:pPr>
            <w:proofErr w:type="spellStart"/>
            <w:r>
              <w:rPr>
                <w:rFonts w:cs="Arial"/>
                <w:spacing w:val="3"/>
              </w:rPr>
              <w:t>percentage</w:t>
            </w:r>
            <w:proofErr w:type="spellEnd"/>
          </w:p>
        </w:tc>
        <w:tc>
          <w:tcPr>
            <w:tcW w:w="6410" w:type="dxa"/>
            <w:shd w:val="clear" w:color="auto" w:fill="auto"/>
          </w:tcPr>
          <w:p w14:paraId="5BA8B50D" w14:textId="77777777" w:rsidR="00C97F4C" w:rsidRPr="00350102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  <w:r w:rsidRPr="00350102">
              <w:rPr>
                <w:rFonts w:cs="Arial"/>
                <w:lang w:val="de-DE" w:eastAsia="de-CH"/>
              </w:rPr>
              <w:t xml:space="preserve"> %</w:t>
            </w:r>
          </w:p>
        </w:tc>
      </w:tr>
      <w:tr w:rsidR="00C97F4C" w:rsidRPr="00350102" w14:paraId="0F7EEF26" w14:textId="77777777" w:rsidTr="00990603">
        <w:tc>
          <w:tcPr>
            <w:tcW w:w="2802" w:type="dxa"/>
            <w:shd w:val="clear" w:color="auto" w:fill="FFFFFF"/>
          </w:tcPr>
          <w:p w14:paraId="312F7E02" w14:textId="77777777" w:rsidR="00C97F4C" w:rsidRPr="003F0387" w:rsidRDefault="00C97F4C" w:rsidP="00990603">
            <w:pPr>
              <w:rPr>
                <w:rFonts w:cs="Arial"/>
                <w:spacing w:val="3"/>
                <w:lang w:val="en-US"/>
              </w:rPr>
            </w:pPr>
            <w:r w:rsidRPr="003F0387">
              <w:rPr>
                <w:rFonts w:cs="Arial"/>
                <w:spacing w:val="3"/>
                <w:lang w:val="en-US"/>
              </w:rPr>
              <w:t xml:space="preserve">Department, institution, </w:t>
            </w:r>
            <w:r>
              <w:rPr>
                <w:rFonts w:cs="Arial"/>
                <w:spacing w:val="3"/>
                <w:lang w:val="en-US"/>
              </w:rPr>
              <w:br/>
            </w:r>
            <w:r w:rsidRPr="003F0387">
              <w:rPr>
                <w:rFonts w:cs="Arial"/>
                <w:spacing w:val="3"/>
                <w:lang w:val="en-US"/>
              </w:rPr>
              <w:t>division of t</w:t>
            </w:r>
            <w:r>
              <w:rPr>
                <w:rFonts w:cs="Arial"/>
                <w:spacing w:val="3"/>
                <w:lang w:val="en-US"/>
              </w:rPr>
              <w:t xml:space="preserve">he University of Bern, where the main part of the research activity is being carried out and a </w:t>
            </w:r>
            <w:r>
              <w:rPr>
                <w:rFonts w:cs="Arial"/>
                <w:spacing w:val="3"/>
                <w:lang w:val="en-US"/>
              </w:rPr>
              <w:br/>
              <w:t>corresponding workplace is available</w:t>
            </w:r>
          </w:p>
        </w:tc>
        <w:tc>
          <w:tcPr>
            <w:tcW w:w="6410" w:type="dxa"/>
            <w:shd w:val="clear" w:color="auto" w:fill="auto"/>
          </w:tcPr>
          <w:p w14:paraId="0601D617" w14:textId="77777777" w:rsidR="00C97F4C" w:rsidRPr="00350102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97F4C" w:rsidRPr="00350102" w14:paraId="7C386560" w14:textId="77777777" w:rsidTr="00990603">
        <w:tc>
          <w:tcPr>
            <w:tcW w:w="2802" w:type="dxa"/>
            <w:shd w:val="clear" w:color="auto" w:fill="FFFFFF"/>
          </w:tcPr>
          <w:p w14:paraId="13A94087" w14:textId="77777777" w:rsidR="00C97F4C" w:rsidRPr="008A349E" w:rsidRDefault="00C97F4C" w:rsidP="00990603">
            <w:pPr>
              <w:rPr>
                <w:rFonts w:cs="Arial"/>
                <w:noProof/>
                <w:lang w:val="en-US" w:eastAsia="de-CH"/>
              </w:rPr>
            </w:pPr>
            <w:r w:rsidRPr="00E06A38">
              <w:rPr>
                <w:rFonts w:cs="Arial"/>
                <w:lang w:val="en-US"/>
              </w:rPr>
              <w:t xml:space="preserve">Title (if applicable, working </w:t>
            </w:r>
            <w:r>
              <w:rPr>
                <w:rFonts w:cs="Arial"/>
                <w:lang w:val="en-US"/>
              </w:rPr>
              <w:br/>
            </w:r>
            <w:r w:rsidRPr="00E06A38">
              <w:rPr>
                <w:rFonts w:cs="Arial"/>
                <w:lang w:val="en-US"/>
              </w:rPr>
              <w:t xml:space="preserve">title) and topic of the current research in whose scope the requested </w:t>
            </w:r>
            <w:r>
              <w:rPr>
                <w:rFonts w:cs="Arial"/>
                <w:lang w:val="en-US"/>
              </w:rPr>
              <w:t xml:space="preserve">research </w:t>
            </w:r>
            <w:r w:rsidRPr="00E06A38">
              <w:rPr>
                <w:rFonts w:cs="Arial"/>
                <w:lang w:val="en-US"/>
              </w:rPr>
              <w:t xml:space="preserve">stay will be carried out </w:t>
            </w:r>
            <w:r w:rsidRPr="00E06A38">
              <w:rPr>
                <w:rFonts w:cs="Arial"/>
                <w:lang w:val="en-US" w:eastAsia="de-CH"/>
              </w:rPr>
              <w:t>(max. 400 characters)</w:t>
            </w:r>
          </w:p>
        </w:tc>
        <w:tc>
          <w:tcPr>
            <w:tcW w:w="6410" w:type="dxa"/>
            <w:shd w:val="clear" w:color="auto" w:fill="auto"/>
          </w:tcPr>
          <w:p w14:paraId="5F1D259A" w14:textId="77777777" w:rsidR="00C97F4C" w:rsidRPr="00350102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lang w:val="de-DE" w:eastAsia="de-CH"/>
              </w:rPr>
            </w:pPr>
            <w:r w:rsidRPr="00350102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102">
              <w:rPr>
                <w:rFonts w:cs="Arial"/>
                <w:lang w:val="de-DE" w:eastAsia="de-CH"/>
              </w:rPr>
              <w:instrText xml:space="preserve"> FORMTEXT </w:instrText>
            </w:r>
            <w:r w:rsidRPr="00350102">
              <w:rPr>
                <w:rFonts w:cs="Arial"/>
                <w:lang w:val="de-DE" w:eastAsia="de-CH"/>
              </w:rPr>
            </w:r>
            <w:r w:rsidRPr="00350102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noProof/>
                <w:lang w:val="de-DE" w:eastAsia="de-CH"/>
              </w:rPr>
              <w:t> </w:t>
            </w:r>
            <w:r w:rsidRPr="00350102"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1A960B50" w14:textId="77777777" w:rsidR="00C97F4C" w:rsidRDefault="00C97F4C" w:rsidP="00C97F4C">
      <w:pPr>
        <w:tabs>
          <w:tab w:val="left" w:pos="426"/>
        </w:tabs>
        <w:spacing w:before="20"/>
        <w:rPr>
          <w:rFonts w:cs="Arial"/>
          <w:b/>
          <w:lang w:val="en-US" w:eastAsia="de-CH"/>
        </w:rPr>
      </w:pPr>
    </w:p>
    <w:p w14:paraId="093CC439" w14:textId="77777777" w:rsidR="00C97F4C" w:rsidRDefault="00C97F4C" w:rsidP="00C97F4C">
      <w:pPr>
        <w:tabs>
          <w:tab w:val="left" w:pos="426"/>
        </w:tabs>
        <w:spacing w:before="20"/>
        <w:rPr>
          <w:rFonts w:cs="Arial"/>
          <w:b/>
          <w:lang w:val="en-US" w:eastAsia="de-CH"/>
        </w:rPr>
      </w:pPr>
    </w:p>
    <w:p w14:paraId="7B406F1B" w14:textId="77777777" w:rsidR="00C97F4C" w:rsidRDefault="00C97F4C" w:rsidP="00C97F4C">
      <w:pPr>
        <w:tabs>
          <w:tab w:val="left" w:pos="426"/>
        </w:tabs>
        <w:spacing w:before="20"/>
        <w:rPr>
          <w:rFonts w:cs="Arial"/>
          <w:b/>
          <w:lang w:val="en-US" w:eastAsia="de-CH"/>
        </w:rPr>
      </w:pPr>
    </w:p>
    <w:p w14:paraId="71F36C0C" w14:textId="77777777" w:rsidR="00C97F4C" w:rsidRDefault="00C97F4C" w:rsidP="00C97F4C">
      <w:pPr>
        <w:tabs>
          <w:tab w:val="left" w:pos="426"/>
        </w:tabs>
        <w:spacing w:before="20"/>
        <w:rPr>
          <w:rFonts w:cs="Arial"/>
          <w:b/>
          <w:lang w:val="en-US" w:eastAsia="de-CH"/>
        </w:rPr>
      </w:pPr>
    </w:p>
    <w:p w14:paraId="56B0F13A" w14:textId="77777777" w:rsidR="00382D18" w:rsidRPr="00E06A38" w:rsidRDefault="00382D18" w:rsidP="00C97F4C">
      <w:pPr>
        <w:tabs>
          <w:tab w:val="left" w:pos="426"/>
        </w:tabs>
        <w:spacing w:before="20"/>
        <w:rPr>
          <w:rFonts w:cs="Arial"/>
          <w:b/>
          <w:lang w:val="en-US" w:eastAsia="de-CH"/>
        </w:rPr>
      </w:pPr>
    </w:p>
    <w:p w14:paraId="2284F156" w14:textId="77777777" w:rsidR="00C97F4C" w:rsidRPr="009A0E4D" w:rsidRDefault="00C97F4C" w:rsidP="00C97F4C">
      <w:pPr>
        <w:numPr>
          <w:ilvl w:val="0"/>
          <w:numId w:val="13"/>
        </w:numPr>
        <w:spacing w:after="120"/>
        <w:ind w:left="284" w:hanging="284"/>
        <w:rPr>
          <w:rFonts w:cs="Arial"/>
          <w:b/>
          <w:lang w:val="en-US" w:eastAsia="de-CH"/>
        </w:rPr>
      </w:pPr>
      <w:r w:rsidRPr="00E06A38">
        <w:rPr>
          <w:rFonts w:cs="Arial"/>
          <w:b/>
          <w:lang w:val="en-US" w:eastAsia="de-CH"/>
        </w:rPr>
        <w:lastRenderedPageBreak/>
        <w:t xml:space="preserve">Information about the planned </w:t>
      </w:r>
      <w:r>
        <w:rPr>
          <w:rFonts w:cs="Arial"/>
          <w:b/>
          <w:lang w:val="en-US" w:eastAsia="de-CH"/>
        </w:rPr>
        <w:t>research</w:t>
      </w:r>
      <w:r w:rsidRPr="00E06A38">
        <w:rPr>
          <w:rFonts w:cs="Arial"/>
          <w:b/>
          <w:lang w:val="en-US" w:eastAsia="de-CH"/>
        </w:rPr>
        <w:t xml:space="preserve"> stay abroad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520"/>
      </w:tblGrid>
      <w:tr w:rsidR="00C97F4C" w:rsidRPr="00373B26" w14:paraId="7D828278" w14:textId="77777777" w:rsidTr="00990603">
        <w:tc>
          <w:tcPr>
            <w:tcW w:w="2802" w:type="dxa"/>
            <w:shd w:val="clear" w:color="auto" w:fill="auto"/>
          </w:tcPr>
          <w:p w14:paraId="612B3626" w14:textId="77777777" w:rsidR="00C97F4C" w:rsidRPr="00E06A38" w:rsidRDefault="00C97F4C" w:rsidP="00990603">
            <w:pPr>
              <w:spacing w:before="20"/>
              <w:rPr>
                <w:rFonts w:cs="Arial"/>
                <w:b/>
                <w:lang w:val="en-US" w:eastAsia="de-CH"/>
              </w:rPr>
            </w:pPr>
            <w:r w:rsidRPr="00E06A38">
              <w:rPr>
                <w:rFonts w:cs="Arial"/>
                <w:lang w:val="en-US"/>
              </w:rPr>
              <w:t xml:space="preserve">Type of </w:t>
            </w:r>
            <w:r>
              <w:rPr>
                <w:rFonts w:cs="Arial"/>
                <w:lang w:val="en-US"/>
              </w:rPr>
              <w:t>research stay abroad</w:t>
            </w:r>
            <w:r w:rsidRPr="00E06A38">
              <w:rPr>
                <w:rFonts w:cs="Arial"/>
                <w:lang w:val="en-US"/>
              </w:rPr>
              <w:t xml:space="preserve"> (multiple answers possible)</w:t>
            </w:r>
          </w:p>
        </w:tc>
        <w:tc>
          <w:tcPr>
            <w:tcW w:w="6520" w:type="dxa"/>
            <w:shd w:val="clear" w:color="auto" w:fill="auto"/>
          </w:tcPr>
          <w:p w14:paraId="51C93BB3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Experimental research at a university or</w:t>
            </w:r>
            <w:r>
              <w:rPr>
                <w:rFonts w:cs="Arial"/>
                <w:spacing w:val="3"/>
                <w:lang w:val="en-US"/>
              </w:rPr>
              <w:t xml:space="preserve"> </w:t>
            </w:r>
            <w:r w:rsidRPr="00E06A38">
              <w:rPr>
                <w:rFonts w:cs="Arial"/>
                <w:spacing w:val="3"/>
                <w:lang w:val="en-US"/>
              </w:rPr>
              <w:t>other research institution</w:t>
            </w:r>
          </w:p>
          <w:p w14:paraId="30043172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Field research</w:t>
            </w:r>
          </w:p>
          <w:p w14:paraId="2BE9C013" w14:textId="77777777" w:rsidR="00C97F4C" w:rsidRPr="00E06A38" w:rsidRDefault="00C97F4C" w:rsidP="00990603">
            <w:pPr>
              <w:spacing w:line="240" w:lineRule="exact"/>
              <w:ind w:left="318" w:hanging="318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</w:t>
            </w:r>
            <w:r w:rsidRPr="00B21B90">
              <w:rPr>
                <w:rFonts w:cs="Arial"/>
                <w:spacing w:val="3"/>
                <w:lang w:val="en-US"/>
              </w:rPr>
              <w:t>Academic research in libraries, collections, archives, etc</w:t>
            </w:r>
            <w:r w:rsidRPr="00E06A38">
              <w:rPr>
                <w:rFonts w:cs="Arial"/>
                <w:spacing w:val="3"/>
                <w:lang w:val="en-US"/>
              </w:rPr>
              <w:t xml:space="preserve">. </w:t>
            </w:r>
          </w:p>
          <w:p w14:paraId="417A74B1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</w:p>
          <w:p w14:paraId="11DB7156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>If applicable (possible in combination with one of the activities listed above):</w:t>
            </w:r>
          </w:p>
          <w:p w14:paraId="2A97AB36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Participation in summer/winter school</w:t>
            </w:r>
          </w:p>
          <w:p w14:paraId="17900E96" w14:textId="77777777" w:rsidR="00C97F4C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Participation in academic conference</w:t>
            </w:r>
          </w:p>
          <w:p w14:paraId="0C8C4D6A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>
              <w:rPr>
                <w:rFonts w:cs="Arial"/>
                <w:spacing w:val="3"/>
                <w:lang w:val="en-US"/>
              </w:rPr>
              <w:t xml:space="preserve"> Participation in scientific method courses</w:t>
            </w:r>
          </w:p>
        </w:tc>
      </w:tr>
      <w:tr w:rsidR="00C97F4C" w:rsidRPr="005B5E66" w14:paraId="4C5D7488" w14:textId="77777777" w:rsidTr="00990603">
        <w:tc>
          <w:tcPr>
            <w:tcW w:w="2802" w:type="dxa"/>
            <w:shd w:val="clear" w:color="auto" w:fill="auto"/>
          </w:tcPr>
          <w:p w14:paraId="12D420D2" w14:textId="77777777" w:rsidR="00C97F4C" w:rsidRPr="00E06A38" w:rsidRDefault="00C97F4C" w:rsidP="00990603">
            <w:pPr>
              <w:spacing w:before="20"/>
              <w:rPr>
                <w:rFonts w:cs="Arial"/>
                <w:lang w:val="en-US"/>
              </w:rPr>
            </w:pPr>
            <w:r w:rsidRPr="00E06A38">
              <w:rPr>
                <w:rFonts w:cs="Arial"/>
                <w:lang w:val="en-US"/>
              </w:rPr>
              <w:t>Length of stay abroad</w:t>
            </w:r>
          </w:p>
        </w:tc>
        <w:tc>
          <w:tcPr>
            <w:tcW w:w="6520" w:type="dxa"/>
            <w:shd w:val="clear" w:color="auto" w:fill="auto"/>
          </w:tcPr>
          <w:p w14:paraId="6EFBC911" w14:textId="77777777" w:rsidR="00C97F4C" w:rsidRPr="000B2A06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0B2A06">
              <w:rPr>
                <w:rFonts w:cs="Arial"/>
                <w:spacing w:val="3"/>
                <w:lang w:val="en-US"/>
              </w:rPr>
              <w:t xml:space="preserve">from </w:t>
            </w:r>
            <w:r>
              <w:rPr>
                <w:rFonts w:cs="Arial"/>
                <w:spacing w:val="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>
              <w:rPr>
                <w:rFonts w:cs="Arial"/>
                <w:spacing w:val="3"/>
                <w:lang w:val="en-US"/>
              </w:rPr>
              <w:instrText xml:space="preserve"> FORMTEXT </w:instrText>
            </w:r>
            <w:r>
              <w:rPr>
                <w:rFonts w:cs="Arial"/>
                <w:spacing w:val="3"/>
                <w:lang w:val="en-US"/>
              </w:rPr>
            </w:r>
            <w:r>
              <w:rPr>
                <w:rFonts w:cs="Arial"/>
                <w:spacing w:val="3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3"/>
                <w:lang w:val="en-US"/>
              </w:rPr>
              <w:t>DD.MM.YYYY</w:t>
            </w:r>
            <w:r>
              <w:rPr>
                <w:rFonts w:cs="Arial"/>
                <w:spacing w:val="3"/>
                <w:lang w:val="en-US"/>
              </w:rPr>
              <w:fldChar w:fldCharType="end"/>
            </w:r>
            <w:r w:rsidRPr="000B2A06">
              <w:rPr>
                <w:rFonts w:cs="Arial"/>
                <w:spacing w:val="3"/>
                <w:lang w:val="en-US"/>
              </w:rPr>
              <w:t xml:space="preserve"> to </w:t>
            </w:r>
            <w:r>
              <w:rPr>
                <w:rFonts w:cs="Arial"/>
                <w:spacing w:val="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>
              <w:rPr>
                <w:rFonts w:cs="Arial"/>
                <w:spacing w:val="3"/>
                <w:lang w:val="en-US"/>
              </w:rPr>
              <w:instrText xml:space="preserve"> FORMTEXT </w:instrText>
            </w:r>
            <w:r>
              <w:rPr>
                <w:rFonts w:cs="Arial"/>
                <w:spacing w:val="3"/>
                <w:lang w:val="en-US"/>
              </w:rPr>
            </w:r>
            <w:r>
              <w:rPr>
                <w:rFonts w:cs="Arial"/>
                <w:spacing w:val="3"/>
                <w:lang w:val="en-US"/>
              </w:rPr>
              <w:fldChar w:fldCharType="separate"/>
            </w:r>
            <w:r>
              <w:rPr>
                <w:rFonts w:cs="Arial"/>
                <w:noProof/>
                <w:spacing w:val="3"/>
                <w:lang w:val="en-US"/>
              </w:rPr>
              <w:t>DD.MM.YYYY</w:t>
            </w:r>
            <w:r>
              <w:rPr>
                <w:rFonts w:cs="Arial"/>
                <w:spacing w:val="3"/>
                <w:lang w:val="en-US"/>
              </w:rPr>
              <w:fldChar w:fldCharType="end"/>
            </w:r>
          </w:p>
        </w:tc>
      </w:tr>
      <w:tr w:rsidR="00C97F4C" w:rsidRPr="00E06A38" w14:paraId="33501036" w14:textId="77777777" w:rsidTr="00990603">
        <w:tc>
          <w:tcPr>
            <w:tcW w:w="2802" w:type="dxa"/>
            <w:shd w:val="clear" w:color="auto" w:fill="auto"/>
          </w:tcPr>
          <w:p w14:paraId="384C59DA" w14:textId="77777777" w:rsidR="00C97F4C" w:rsidRPr="00E06A38" w:rsidRDefault="00C97F4C" w:rsidP="00990603">
            <w:pPr>
              <w:spacing w:before="20"/>
              <w:rPr>
                <w:rFonts w:cs="Arial"/>
                <w:lang w:val="en-US"/>
              </w:rPr>
            </w:pPr>
            <w:r w:rsidRPr="00E06A38">
              <w:rPr>
                <w:rFonts w:cs="Arial"/>
                <w:lang w:val="en-US"/>
              </w:rPr>
              <w:t xml:space="preserve">Purpose of the </w:t>
            </w:r>
            <w:r>
              <w:rPr>
                <w:rFonts w:cs="Arial"/>
                <w:lang w:val="en-US"/>
              </w:rPr>
              <w:t xml:space="preserve">research stay abroad: Description of the most important activities that will be carried out during the research stay </w:t>
            </w:r>
            <w:r w:rsidRPr="00E06A38">
              <w:rPr>
                <w:rFonts w:cs="Arial"/>
                <w:lang w:val="en-US"/>
              </w:rPr>
              <w:t xml:space="preserve">(max. </w:t>
            </w:r>
            <w:r>
              <w:rPr>
                <w:rFonts w:cs="Arial"/>
                <w:lang w:val="en-US"/>
              </w:rPr>
              <w:t>1’0</w:t>
            </w:r>
            <w:r w:rsidRPr="00E06A38">
              <w:rPr>
                <w:rFonts w:cs="Arial"/>
                <w:lang w:val="en-US"/>
              </w:rPr>
              <w:t>00 characters)</w:t>
            </w:r>
          </w:p>
        </w:tc>
        <w:tc>
          <w:tcPr>
            <w:tcW w:w="6520" w:type="dxa"/>
            <w:shd w:val="clear" w:color="auto" w:fill="auto"/>
          </w:tcPr>
          <w:p w14:paraId="641FCEDE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71119510" w14:textId="77777777" w:rsidTr="00990603">
        <w:tc>
          <w:tcPr>
            <w:tcW w:w="2802" w:type="dxa"/>
            <w:shd w:val="clear" w:color="auto" w:fill="auto"/>
          </w:tcPr>
          <w:p w14:paraId="218AC13C" w14:textId="77777777" w:rsidR="00C97F4C" w:rsidRPr="00E06A38" w:rsidRDefault="00C97F4C" w:rsidP="00990603">
            <w:pPr>
              <w:spacing w:before="20"/>
              <w:rPr>
                <w:rFonts w:cs="Arial"/>
                <w:lang w:val="en-US"/>
              </w:rPr>
            </w:pPr>
            <w:r w:rsidRPr="00E06A38">
              <w:rPr>
                <w:rFonts w:cs="Arial"/>
                <w:lang w:val="en-US"/>
              </w:rPr>
              <w:t xml:space="preserve">Added value and relevance of the </w:t>
            </w:r>
            <w:r>
              <w:rPr>
                <w:rFonts w:cs="Arial"/>
                <w:lang w:val="en-US"/>
              </w:rPr>
              <w:t>research stay abroad</w:t>
            </w:r>
            <w:r w:rsidRPr="000B2A06">
              <w:rPr>
                <w:rFonts w:cs="Arial"/>
                <w:lang w:val="en-US"/>
              </w:rPr>
              <w:t xml:space="preserve"> for the applicant’s own </w:t>
            </w:r>
            <w:r>
              <w:rPr>
                <w:rFonts w:cs="Arial"/>
                <w:lang w:val="en-US"/>
              </w:rPr>
              <w:br/>
            </w:r>
            <w:r w:rsidRPr="000B2A06">
              <w:rPr>
                <w:rFonts w:cs="Arial"/>
                <w:lang w:val="en-US"/>
              </w:rPr>
              <w:t>academic career i</w:t>
            </w:r>
            <w:r>
              <w:rPr>
                <w:rFonts w:cs="Arial"/>
                <w:lang w:val="en-US"/>
              </w:rPr>
              <w:t>.</w:t>
            </w:r>
            <w:r w:rsidRPr="000B2A06">
              <w:rPr>
                <w:rFonts w:cs="Arial"/>
                <w:lang w:val="en-US"/>
              </w:rPr>
              <w:t>e.</w:t>
            </w:r>
            <w:r>
              <w:rPr>
                <w:rFonts w:cs="Arial"/>
                <w:lang w:val="en-US"/>
              </w:rPr>
              <w:t>,</w:t>
            </w:r>
            <w:r w:rsidRPr="000B2A06">
              <w:rPr>
                <w:rFonts w:cs="Arial"/>
                <w:lang w:val="en-US"/>
              </w:rPr>
              <w:t xml:space="preserve"> for </w:t>
            </w:r>
            <w:r>
              <w:rPr>
                <w:rFonts w:cs="Arial"/>
                <w:lang w:val="en-US"/>
              </w:rPr>
              <w:br/>
            </w:r>
            <w:r w:rsidRPr="000B2A06">
              <w:rPr>
                <w:rFonts w:cs="Arial"/>
                <w:lang w:val="en-US"/>
              </w:rPr>
              <w:t>progress or completion of the applicant’s own</w:t>
            </w:r>
            <w:r w:rsidRPr="00E06A38">
              <w:rPr>
                <w:rFonts w:cs="Arial"/>
                <w:lang w:val="en-US"/>
              </w:rPr>
              <w:t xml:space="preserve"> research project (max. </w:t>
            </w:r>
            <w:r>
              <w:rPr>
                <w:rFonts w:cs="Arial"/>
                <w:lang w:val="en-US"/>
              </w:rPr>
              <w:t>1’0</w:t>
            </w:r>
            <w:r w:rsidRPr="00E06A38">
              <w:rPr>
                <w:rFonts w:cs="Arial"/>
                <w:lang w:val="en-US"/>
              </w:rPr>
              <w:t xml:space="preserve">00 </w:t>
            </w:r>
            <w:r>
              <w:rPr>
                <w:rFonts w:cs="Arial"/>
                <w:lang w:val="en-US"/>
              </w:rPr>
              <w:br/>
            </w:r>
            <w:r w:rsidRPr="00E06A38">
              <w:rPr>
                <w:rFonts w:cs="Arial"/>
                <w:lang w:val="en-US"/>
              </w:rPr>
              <w:t>characters)</w:t>
            </w:r>
          </w:p>
        </w:tc>
        <w:tc>
          <w:tcPr>
            <w:tcW w:w="6520" w:type="dxa"/>
            <w:shd w:val="clear" w:color="auto" w:fill="auto"/>
          </w:tcPr>
          <w:p w14:paraId="6323D790" w14:textId="77777777" w:rsidR="00C97F4C" w:rsidRPr="007F4E34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2A391179" w14:textId="77777777" w:rsidTr="00990603">
        <w:tc>
          <w:tcPr>
            <w:tcW w:w="2802" w:type="dxa"/>
            <w:shd w:val="clear" w:color="auto" w:fill="auto"/>
          </w:tcPr>
          <w:p w14:paraId="4A907A47" w14:textId="77777777" w:rsidR="00C97F4C" w:rsidRPr="00E06A38" w:rsidRDefault="00C97F4C" w:rsidP="00990603">
            <w:pPr>
              <w:spacing w:before="20"/>
              <w:rPr>
                <w:rFonts w:cs="Arial"/>
                <w:lang w:val="en-US"/>
              </w:rPr>
            </w:pPr>
            <w:r w:rsidRPr="00E06A38">
              <w:rPr>
                <w:rFonts w:cs="Arial"/>
                <w:lang w:val="en-US"/>
              </w:rPr>
              <w:t xml:space="preserve">Exact location of the </w:t>
            </w:r>
            <w:r>
              <w:rPr>
                <w:rFonts w:cs="Arial"/>
                <w:lang w:val="en-US"/>
              </w:rPr>
              <w:br/>
              <w:t xml:space="preserve">research </w:t>
            </w:r>
            <w:r w:rsidRPr="00E06A38">
              <w:rPr>
                <w:rFonts w:cs="Arial"/>
                <w:lang w:val="en-US"/>
              </w:rPr>
              <w:t>stay (country, city, institution, …)</w:t>
            </w:r>
          </w:p>
        </w:tc>
        <w:tc>
          <w:tcPr>
            <w:tcW w:w="6520" w:type="dxa"/>
            <w:shd w:val="clear" w:color="auto" w:fill="auto"/>
          </w:tcPr>
          <w:p w14:paraId="23AFCC30" w14:textId="77777777" w:rsidR="00C97F4C" w:rsidRPr="00EA0E26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3DBB4268" w14:textId="77777777" w:rsidTr="00990603">
        <w:tc>
          <w:tcPr>
            <w:tcW w:w="2802" w:type="dxa"/>
            <w:shd w:val="clear" w:color="auto" w:fill="auto"/>
          </w:tcPr>
          <w:p w14:paraId="6A602619" w14:textId="77777777" w:rsidR="00C97F4C" w:rsidRPr="00E06A38" w:rsidRDefault="00C97F4C" w:rsidP="00990603">
            <w:pPr>
              <w:spacing w:before="20"/>
              <w:rPr>
                <w:rFonts w:cs="Arial"/>
                <w:lang w:val="en-US"/>
              </w:rPr>
            </w:pPr>
            <w:r w:rsidRPr="00E06A38">
              <w:rPr>
                <w:rFonts w:cs="Arial"/>
                <w:lang w:val="en-US"/>
              </w:rPr>
              <w:t xml:space="preserve">In case of research stays at a university or other </w:t>
            </w:r>
            <w:r>
              <w:rPr>
                <w:rFonts w:cs="Arial"/>
                <w:lang w:val="en-US"/>
              </w:rPr>
              <w:br/>
            </w:r>
            <w:r w:rsidRPr="00E06A38">
              <w:rPr>
                <w:rFonts w:cs="Arial"/>
                <w:lang w:val="en-US"/>
              </w:rPr>
              <w:t>research institution</w:t>
            </w:r>
          </w:p>
        </w:tc>
        <w:tc>
          <w:tcPr>
            <w:tcW w:w="6520" w:type="dxa"/>
            <w:shd w:val="clear" w:color="auto" w:fill="auto"/>
          </w:tcPr>
          <w:p w14:paraId="05A27071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>Name of host institution:</w:t>
            </w:r>
          </w:p>
          <w:p w14:paraId="43C04CFB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  <w:p w14:paraId="43562049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</w:p>
          <w:p w14:paraId="5A2167F6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 xml:space="preserve">Institute / </w:t>
            </w:r>
            <w:r w:rsidRPr="000B2A06">
              <w:rPr>
                <w:rFonts w:cs="Arial"/>
                <w:lang w:val="en-US" w:eastAsia="de-CH"/>
              </w:rPr>
              <w:t>Department</w:t>
            </w:r>
            <w:r w:rsidRPr="00E06A38">
              <w:rPr>
                <w:rFonts w:cs="Arial"/>
                <w:lang w:val="en-US" w:eastAsia="de-CH"/>
              </w:rPr>
              <w:t>:</w:t>
            </w:r>
          </w:p>
          <w:p w14:paraId="4E9E213B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  <w:p w14:paraId="236DBE9C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</w:p>
          <w:p w14:paraId="443628E9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>Address:</w:t>
            </w:r>
          </w:p>
          <w:p w14:paraId="6CCC3BFF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  <w:p w14:paraId="72269F2B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</w:p>
          <w:p w14:paraId="4EB52670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0B2A06">
              <w:rPr>
                <w:rFonts w:cs="Arial"/>
                <w:lang w:val="en-US" w:eastAsia="de-CH"/>
              </w:rPr>
              <w:t>Academic</w:t>
            </w:r>
            <w:r w:rsidRPr="00E06A38">
              <w:rPr>
                <w:rFonts w:cs="Arial"/>
                <w:lang w:val="en-US" w:eastAsia="de-CH"/>
              </w:rPr>
              <w:t xml:space="preserve"> title, first name, surname and contact details of the supervisor at the host institution:</w:t>
            </w:r>
          </w:p>
          <w:p w14:paraId="16906D3C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61D9036E" w14:textId="77777777" w:rsidTr="00990603">
        <w:tc>
          <w:tcPr>
            <w:tcW w:w="2802" w:type="dxa"/>
            <w:shd w:val="clear" w:color="auto" w:fill="auto"/>
          </w:tcPr>
          <w:p w14:paraId="53EF5EAE" w14:textId="77777777" w:rsidR="00C97F4C" w:rsidRPr="00E06A38" w:rsidRDefault="00C97F4C" w:rsidP="00990603">
            <w:pPr>
              <w:spacing w:before="20"/>
              <w:rPr>
                <w:rFonts w:cs="Arial"/>
                <w:lang w:val="en-US"/>
              </w:rPr>
            </w:pPr>
            <w:r w:rsidRPr="00E06A38">
              <w:rPr>
                <w:rFonts w:cs="Arial"/>
                <w:lang w:val="en-US"/>
              </w:rPr>
              <w:t xml:space="preserve">In case of additional </w:t>
            </w:r>
            <w:r>
              <w:rPr>
                <w:rFonts w:cs="Arial"/>
                <w:lang w:val="en-US"/>
              </w:rPr>
              <w:br/>
            </w:r>
            <w:r w:rsidRPr="00E06A38">
              <w:rPr>
                <w:rFonts w:cs="Arial"/>
                <w:lang w:val="en-US"/>
              </w:rPr>
              <w:t>participation in summer/</w:t>
            </w:r>
            <w:r>
              <w:rPr>
                <w:rFonts w:cs="Arial"/>
                <w:lang w:val="en-US"/>
              </w:rPr>
              <w:br/>
            </w:r>
            <w:r w:rsidRPr="00E06A38">
              <w:rPr>
                <w:rFonts w:cs="Arial"/>
                <w:lang w:val="en-US"/>
              </w:rPr>
              <w:t>winter schools</w:t>
            </w:r>
            <w:r>
              <w:rPr>
                <w:rFonts w:cs="Arial"/>
                <w:lang w:val="en-US"/>
              </w:rPr>
              <w:t>,</w:t>
            </w:r>
            <w:r w:rsidRPr="00E06A38">
              <w:rPr>
                <w:rFonts w:cs="Arial"/>
                <w:lang w:val="en-US"/>
              </w:rPr>
              <w:t xml:space="preserve"> academic </w:t>
            </w:r>
            <w:r>
              <w:rPr>
                <w:rFonts w:cs="Arial"/>
                <w:lang w:val="en-US"/>
              </w:rPr>
              <w:br/>
            </w:r>
            <w:r w:rsidRPr="00E06A38">
              <w:rPr>
                <w:rFonts w:cs="Arial"/>
                <w:lang w:val="en-US"/>
              </w:rPr>
              <w:t>conferences</w:t>
            </w:r>
            <w:r>
              <w:rPr>
                <w:rFonts w:cs="Arial"/>
                <w:lang w:val="en-US"/>
              </w:rPr>
              <w:t xml:space="preserve">, or </w:t>
            </w:r>
            <w:r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lastRenderedPageBreak/>
              <w:t>participation in scientific method courses</w:t>
            </w:r>
          </w:p>
        </w:tc>
        <w:tc>
          <w:tcPr>
            <w:tcW w:w="6520" w:type="dxa"/>
            <w:shd w:val="clear" w:color="auto" w:fill="auto"/>
          </w:tcPr>
          <w:p w14:paraId="21101D51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lastRenderedPageBreak/>
              <w:t>Title of event:</w:t>
            </w:r>
          </w:p>
          <w:p w14:paraId="024179AE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  <w:p w14:paraId="24E5C61B" w14:textId="77777777" w:rsidR="00C97F4C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</w:p>
          <w:p w14:paraId="1DEDAEA3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</w:p>
          <w:p w14:paraId="42516FDE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>Website:</w:t>
            </w:r>
          </w:p>
          <w:p w14:paraId="493D6A85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  <w:p w14:paraId="542C461C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</w:p>
          <w:p w14:paraId="418A7930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 xml:space="preserve">Active contribution (e.g., poster presentation, </w:t>
            </w:r>
            <w:r>
              <w:rPr>
                <w:rFonts w:cs="Arial"/>
                <w:lang w:val="en-US" w:eastAsia="de-CH"/>
              </w:rPr>
              <w:t xml:space="preserve">oral </w:t>
            </w:r>
            <w:r w:rsidRPr="00E06A38">
              <w:rPr>
                <w:rFonts w:cs="Arial"/>
                <w:lang w:val="en-US" w:eastAsia="de-CH"/>
              </w:rPr>
              <w:t>presentation)</w:t>
            </w:r>
            <w:r>
              <w:rPr>
                <w:rFonts w:cs="Arial"/>
                <w:lang w:val="en-US" w:eastAsia="de-CH"/>
              </w:rPr>
              <w:t>:</w:t>
            </w:r>
          </w:p>
          <w:p w14:paraId="7857F82E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5B5E66" w14:paraId="46085D3C" w14:textId="77777777" w:rsidTr="00990603">
        <w:tc>
          <w:tcPr>
            <w:tcW w:w="2802" w:type="dxa"/>
            <w:shd w:val="clear" w:color="auto" w:fill="auto"/>
          </w:tcPr>
          <w:p w14:paraId="5D658394" w14:textId="77777777" w:rsidR="00C97F4C" w:rsidRPr="00E06A38" w:rsidRDefault="00C97F4C" w:rsidP="00990603">
            <w:pPr>
              <w:spacing w:before="20"/>
              <w:rPr>
                <w:rFonts w:cs="Arial"/>
                <w:lang w:val="en-US"/>
              </w:rPr>
            </w:pPr>
            <w:r w:rsidRPr="00E06A38">
              <w:rPr>
                <w:rFonts w:cs="Arial"/>
                <w:lang w:val="en-US"/>
              </w:rPr>
              <w:lastRenderedPageBreak/>
              <w:t>COVID-19 pandemic</w:t>
            </w:r>
          </w:p>
        </w:tc>
        <w:tc>
          <w:tcPr>
            <w:tcW w:w="6520" w:type="dxa"/>
            <w:shd w:val="clear" w:color="auto" w:fill="auto"/>
          </w:tcPr>
          <w:p w14:paraId="1A759ED5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>Was the requested stay abroad planned within the last two years, but could not take place due to the COVID-19 pandemic?</w:t>
            </w:r>
          </w:p>
          <w:p w14:paraId="2D5B1198" w14:textId="77777777" w:rsidR="00C97F4C" w:rsidRPr="00E06A38" w:rsidRDefault="00C97F4C" w:rsidP="00990603">
            <w:pPr>
              <w:tabs>
                <w:tab w:val="left" w:pos="426"/>
              </w:tabs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 xml:space="preserve">Yes </w:t>
            </w: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 No </w:t>
            </w: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</w:p>
          <w:p w14:paraId="19BEC13F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spacing w:val="3"/>
                <w:lang w:val="en-US"/>
              </w:rPr>
              <w:t xml:space="preserve">If yes, please give a brief explanation: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</w:tbl>
    <w:p w14:paraId="49EDAE59" w14:textId="77777777" w:rsidR="00C97F4C" w:rsidRPr="00E06A38" w:rsidRDefault="00C97F4C" w:rsidP="00C97F4C">
      <w:pPr>
        <w:spacing w:before="20"/>
        <w:rPr>
          <w:rFonts w:cs="Arial"/>
          <w:b/>
          <w:lang w:val="en-US" w:eastAsia="de-CH"/>
        </w:rPr>
      </w:pPr>
    </w:p>
    <w:p w14:paraId="3E466738" w14:textId="77777777" w:rsidR="00C97F4C" w:rsidRPr="00F14937" w:rsidRDefault="00C97F4C" w:rsidP="00C97F4C">
      <w:pPr>
        <w:numPr>
          <w:ilvl w:val="0"/>
          <w:numId w:val="13"/>
        </w:numPr>
        <w:spacing w:after="120"/>
        <w:ind w:left="284" w:hanging="284"/>
        <w:rPr>
          <w:rFonts w:cs="Arial"/>
          <w:b/>
          <w:lang w:val="en-US" w:eastAsia="de-CH"/>
        </w:rPr>
      </w:pPr>
      <w:r w:rsidRPr="00E06A38">
        <w:rPr>
          <w:rFonts w:cs="Arial"/>
          <w:b/>
          <w:lang w:val="en-US" w:eastAsia="de-CH"/>
        </w:rPr>
        <w:t>Statement of costs</w:t>
      </w:r>
    </w:p>
    <w:p w14:paraId="2DF2B5D9" w14:textId="77777777" w:rsidR="00C97F4C" w:rsidRPr="00E06A38" w:rsidRDefault="00C97F4C" w:rsidP="00C97F4C">
      <w:pPr>
        <w:spacing w:before="20"/>
        <w:rPr>
          <w:rFonts w:cs="Arial"/>
          <w:bCs/>
          <w:lang w:val="en-US" w:eastAsia="de-CH"/>
        </w:rPr>
      </w:pPr>
      <w:r w:rsidRPr="00E06A38">
        <w:rPr>
          <w:rFonts w:cs="Arial"/>
          <w:bCs/>
          <w:lang w:val="en-US" w:eastAsia="de-CH"/>
        </w:rPr>
        <w:t>Maximum funding amount:</w:t>
      </w:r>
    </w:p>
    <w:p w14:paraId="53370BE4" w14:textId="77777777" w:rsidR="00C97F4C" w:rsidRPr="00E06A38" w:rsidRDefault="00C97F4C" w:rsidP="00C97F4C">
      <w:pPr>
        <w:spacing w:before="20"/>
        <w:rPr>
          <w:rFonts w:cs="Arial"/>
          <w:bCs/>
          <w:lang w:val="en-US" w:eastAsia="de-CH"/>
        </w:rPr>
      </w:pPr>
      <w:r w:rsidRPr="00E06A38">
        <w:rPr>
          <w:rFonts w:cs="Arial"/>
          <w:bCs/>
          <w:lang w:val="en-US" w:eastAsia="de-CH"/>
        </w:rPr>
        <w:t>•CHF 7</w:t>
      </w:r>
      <w:r>
        <w:rPr>
          <w:rFonts w:cs="Arial"/>
          <w:bCs/>
          <w:lang w:val="en-US" w:eastAsia="de-CH"/>
        </w:rPr>
        <w:t>’</w:t>
      </w:r>
      <w:r w:rsidRPr="00E06A38">
        <w:rPr>
          <w:rFonts w:cs="Arial"/>
          <w:bCs/>
          <w:lang w:val="en-US" w:eastAsia="de-CH"/>
        </w:rPr>
        <w:t xml:space="preserve">000 for stays within Europe </w:t>
      </w:r>
    </w:p>
    <w:p w14:paraId="01CFFD4D" w14:textId="77777777" w:rsidR="00C97F4C" w:rsidRPr="00E06A38" w:rsidRDefault="00C97F4C" w:rsidP="00C97F4C">
      <w:pPr>
        <w:spacing w:after="120"/>
        <w:rPr>
          <w:rFonts w:cs="Arial"/>
          <w:bCs/>
          <w:lang w:val="en-US" w:eastAsia="de-CH"/>
        </w:rPr>
      </w:pPr>
      <w:r w:rsidRPr="00E06A38">
        <w:rPr>
          <w:rFonts w:cs="Arial"/>
          <w:bCs/>
          <w:lang w:val="en-US" w:eastAsia="de-CH"/>
        </w:rPr>
        <w:t>•CHF 8</w:t>
      </w:r>
      <w:r>
        <w:rPr>
          <w:rFonts w:cs="Arial"/>
          <w:bCs/>
          <w:lang w:val="en-US" w:eastAsia="de-CH"/>
        </w:rPr>
        <w:t>’</w:t>
      </w:r>
      <w:r w:rsidRPr="00E06A38">
        <w:rPr>
          <w:rFonts w:cs="Arial"/>
          <w:bCs/>
          <w:lang w:val="en-US" w:eastAsia="de-CH"/>
        </w:rPr>
        <w:t>000 for stays outside of Europe</w:t>
      </w:r>
    </w:p>
    <w:p w14:paraId="233533CA" w14:textId="77777777" w:rsidR="00C97F4C" w:rsidRPr="00A40A04" w:rsidRDefault="00C97F4C" w:rsidP="00C97F4C">
      <w:pPr>
        <w:spacing w:after="80" w:line="240" w:lineRule="exact"/>
        <w:jc w:val="both"/>
        <w:rPr>
          <w:rFonts w:cs="Arial"/>
          <w:lang w:val="en-US"/>
        </w:rPr>
      </w:pPr>
      <w:r w:rsidRPr="00E06A38">
        <w:rPr>
          <w:rFonts w:cs="Arial"/>
          <w:lang w:val="en-US"/>
        </w:rPr>
        <w:t xml:space="preserve">In principle, the rules for business trips applicable at the University of Bern are to be observed. Travel is to be planned paying maximum heed to environmental sustainability (see also </w:t>
      </w:r>
      <w:hyperlink r:id="rId9" w:history="1">
        <w:r w:rsidRPr="00E06A38">
          <w:rPr>
            <w:color w:val="0000FF"/>
            <w:spacing w:val="3"/>
            <w:u w:val="single"/>
            <w:lang w:val="en-US"/>
          </w:rPr>
          <w:t>here</w:t>
        </w:r>
      </w:hyperlink>
      <w:r w:rsidRPr="00E06A38">
        <w:rPr>
          <w:rFonts w:cs="Arial"/>
          <w:lang w:val="en-US"/>
        </w:rPr>
        <w:t>). Cost approval for travel by train will cover tickets in second class. For air travel, the most inexpensive</w:t>
      </w:r>
      <w:r>
        <w:rPr>
          <w:rFonts w:cs="Arial"/>
          <w:lang w:val="en-US"/>
        </w:rPr>
        <w:t xml:space="preserve"> </w:t>
      </w:r>
      <w:r w:rsidRPr="00655BFE">
        <w:rPr>
          <w:rFonts w:cs="Arial"/>
          <w:lang w:val="en-US"/>
        </w:rPr>
        <w:t>marketplace</w:t>
      </w:r>
      <w:r w:rsidRPr="00E06A38">
        <w:rPr>
          <w:rFonts w:cs="Arial"/>
          <w:lang w:val="en-US"/>
        </w:rPr>
        <w:t xml:space="preserve"> fares are to be applied for (Economy). Cost approval for overnight stays will cover mid-range </w:t>
      </w:r>
      <w:r>
        <w:rPr>
          <w:rFonts w:cs="Arial"/>
          <w:lang w:val="en-US"/>
        </w:rPr>
        <w:br/>
      </w:r>
      <w:r w:rsidRPr="00E06A38">
        <w:rPr>
          <w:rFonts w:cs="Arial"/>
          <w:lang w:val="en-US"/>
        </w:rPr>
        <w:t>accommodation.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520"/>
      </w:tblGrid>
      <w:tr w:rsidR="00C97F4C" w:rsidRPr="00E06A38" w14:paraId="6F8C103C" w14:textId="77777777" w:rsidTr="0099060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4B10846E" w14:textId="77777777" w:rsidR="00C97F4C" w:rsidRPr="00E06A38" w:rsidRDefault="00C97F4C" w:rsidP="00990603">
            <w:pPr>
              <w:tabs>
                <w:tab w:val="left" w:pos="1040"/>
              </w:tabs>
              <w:spacing w:before="20"/>
              <w:rPr>
                <w:rFonts w:cs="Arial"/>
                <w:b/>
                <w:lang w:val="en-US" w:eastAsia="de-CH"/>
              </w:rPr>
            </w:pPr>
            <w:r w:rsidRPr="00E06A38">
              <w:rPr>
                <w:rFonts w:cs="Arial"/>
                <w:b/>
                <w:lang w:val="en-US" w:eastAsia="de-CH"/>
              </w:rPr>
              <w:t>Cost type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53B55BB5" w14:textId="77777777" w:rsidR="00C97F4C" w:rsidRPr="00E06A38" w:rsidRDefault="00C97F4C" w:rsidP="00990603">
            <w:pPr>
              <w:spacing w:before="20"/>
              <w:rPr>
                <w:rFonts w:cs="Arial"/>
                <w:b/>
                <w:lang w:val="en-US" w:eastAsia="de-CH"/>
              </w:rPr>
            </w:pPr>
            <w:r w:rsidRPr="00E06A38">
              <w:rPr>
                <w:rFonts w:cs="Arial"/>
                <w:b/>
                <w:lang w:val="en-US" w:eastAsia="de-CH"/>
              </w:rPr>
              <w:t>Requested funds</w:t>
            </w:r>
          </w:p>
        </w:tc>
      </w:tr>
      <w:tr w:rsidR="00C97F4C" w:rsidRPr="00E06A38" w14:paraId="70501B53" w14:textId="77777777" w:rsidTr="00990603">
        <w:tc>
          <w:tcPr>
            <w:tcW w:w="2802" w:type="dxa"/>
            <w:tcBorders>
              <w:bottom w:val="nil"/>
            </w:tcBorders>
            <w:shd w:val="clear" w:color="auto" w:fill="auto"/>
          </w:tcPr>
          <w:p w14:paraId="6B57B3B2" w14:textId="77777777" w:rsidR="00C97F4C" w:rsidRPr="00E06A38" w:rsidRDefault="00C97F4C" w:rsidP="00990603">
            <w:pPr>
              <w:spacing w:before="20"/>
              <w:rPr>
                <w:rFonts w:cs="Arial"/>
                <w:bCs/>
                <w:lang w:val="en-US" w:eastAsia="de-CH"/>
              </w:rPr>
            </w:pPr>
            <w:r w:rsidRPr="00E06A38">
              <w:rPr>
                <w:rFonts w:cs="Arial"/>
                <w:bCs/>
                <w:lang w:val="en-US" w:eastAsia="de-CH"/>
              </w:rPr>
              <w:t>Travel costs: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</w:tcPr>
          <w:p w14:paraId="1E95B511" w14:textId="77777777" w:rsidR="00C97F4C" w:rsidRPr="00E06A38" w:rsidRDefault="00C97F4C" w:rsidP="00990603">
            <w:pPr>
              <w:tabs>
                <w:tab w:val="left" w:pos="2573"/>
              </w:tabs>
              <w:spacing w:before="20"/>
              <w:rPr>
                <w:rFonts w:cs="Arial"/>
                <w:b/>
                <w:lang w:val="en-US" w:eastAsia="de-CH"/>
              </w:rPr>
            </w:pPr>
          </w:p>
        </w:tc>
      </w:tr>
      <w:tr w:rsidR="00C97F4C" w:rsidRPr="00E06A38" w14:paraId="7C09FEC9" w14:textId="77777777" w:rsidTr="00990603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4C352A4D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Flight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</w:tcPr>
          <w:p w14:paraId="2EA49C39" w14:textId="77777777" w:rsidR="00C97F4C" w:rsidRPr="00E06A38" w:rsidRDefault="00C97F4C" w:rsidP="00990603">
            <w:pPr>
              <w:spacing w:before="20"/>
              <w:rPr>
                <w:rFonts w:cs="Arial"/>
                <w:bCs/>
                <w:lang w:val="en-US" w:eastAsia="de-CH"/>
              </w:rPr>
            </w:pPr>
            <w:r w:rsidRPr="00E06A38">
              <w:rPr>
                <w:rFonts w:cs="Arial"/>
                <w:bCs/>
                <w:lang w:val="en-US" w:eastAsia="de-CH"/>
              </w:rPr>
              <w:t xml:space="preserve">CHF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450D8E26" w14:textId="77777777" w:rsidTr="00990603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26805B2F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Train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</w:tcPr>
          <w:p w14:paraId="2536DEC9" w14:textId="77777777" w:rsidR="00C97F4C" w:rsidRPr="00E06A38" w:rsidRDefault="00C97F4C" w:rsidP="00990603">
            <w:pPr>
              <w:spacing w:before="20"/>
              <w:rPr>
                <w:rFonts w:cs="Arial"/>
                <w:b/>
                <w:lang w:val="en-US" w:eastAsia="de-CH"/>
              </w:rPr>
            </w:pPr>
            <w:r w:rsidRPr="00E06A38">
              <w:rPr>
                <w:rFonts w:cs="Arial"/>
                <w:bCs/>
                <w:lang w:val="en-US" w:eastAsia="de-CH"/>
              </w:rPr>
              <w:t xml:space="preserve">CHF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336758AE" w14:textId="77777777" w:rsidTr="00990603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34132C6F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Private motor vehicle</w:t>
            </w: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</w:tcPr>
          <w:p w14:paraId="5E9C75FD" w14:textId="77777777" w:rsidR="00C97F4C" w:rsidRPr="00E06A38" w:rsidRDefault="00C97F4C" w:rsidP="00990603">
            <w:pPr>
              <w:spacing w:before="20"/>
              <w:rPr>
                <w:rFonts w:cs="Arial"/>
                <w:b/>
                <w:lang w:val="en-US" w:eastAsia="de-CH"/>
              </w:rPr>
            </w:pPr>
            <w:r w:rsidRPr="00E06A38">
              <w:rPr>
                <w:rFonts w:cs="Arial"/>
                <w:bCs/>
                <w:lang w:val="en-US" w:eastAsia="de-CH"/>
              </w:rPr>
              <w:t xml:space="preserve">CHF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1C72E94A" w14:textId="77777777" w:rsidTr="00990603">
        <w:tc>
          <w:tcPr>
            <w:tcW w:w="2802" w:type="dxa"/>
            <w:tcBorders>
              <w:top w:val="nil"/>
            </w:tcBorders>
            <w:shd w:val="clear" w:color="auto" w:fill="auto"/>
          </w:tcPr>
          <w:p w14:paraId="1EC1E906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A38">
              <w:rPr>
                <w:rFonts w:cs="Arial"/>
                <w:spacing w:val="3"/>
                <w:lang w:val="en-US"/>
              </w:rPr>
              <w:instrText xml:space="preserve"> FORMCHECKBOX </w:instrText>
            </w:r>
            <w:r w:rsidR="005B5E66">
              <w:rPr>
                <w:rFonts w:cs="Arial"/>
                <w:spacing w:val="3"/>
                <w:lang w:val="en-US"/>
              </w:rPr>
            </w:r>
            <w:r w:rsidR="005B5E66">
              <w:rPr>
                <w:rFonts w:cs="Arial"/>
                <w:spacing w:val="3"/>
                <w:lang w:val="en-US"/>
              </w:rPr>
              <w:fldChar w:fldCharType="separate"/>
            </w:r>
            <w:r w:rsidRPr="00E06A38">
              <w:rPr>
                <w:rFonts w:cs="Arial"/>
                <w:spacing w:val="3"/>
                <w:lang w:val="en-US"/>
              </w:rPr>
              <w:fldChar w:fldCharType="end"/>
            </w:r>
            <w:r w:rsidRPr="00E06A38">
              <w:rPr>
                <w:rFonts w:cs="Arial"/>
                <w:spacing w:val="3"/>
                <w:lang w:val="en-US"/>
              </w:rPr>
              <w:t xml:space="preserve"> Visa fees</w:t>
            </w:r>
          </w:p>
        </w:tc>
        <w:tc>
          <w:tcPr>
            <w:tcW w:w="6520" w:type="dxa"/>
            <w:tcBorders>
              <w:top w:val="nil"/>
            </w:tcBorders>
            <w:shd w:val="clear" w:color="auto" w:fill="auto"/>
          </w:tcPr>
          <w:p w14:paraId="10154E8B" w14:textId="77777777" w:rsidR="00C97F4C" w:rsidRPr="00E06A38" w:rsidRDefault="00C97F4C" w:rsidP="00990603">
            <w:pPr>
              <w:spacing w:before="20"/>
              <w:rPr>
                <w:rFonts w:cs="Arial"/>
                <w:bCs/>
                <w:lang w:val="en-US" w:eastAsia="de-CH"/>
              </w:rPr>
            </w:pPr>
            <w:r w:rsidRPr="00E06A38">
              <w:rPr>
                <w:rFonts w:cs="Arial"/>
                <w:bCs/>
                <w:lang w:val="en-US" w:eastAsia="de-CH"/>
              </w:rPr>
              <w:t xml:space="preserve">CHF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0D45C6C7" w14:textId="77777777" w:rsidTr="00990603">
        <w:tc>
          <w:tcPr>
            <w:tcW w:w="2802" w:type="dxa"/>
            <w:shd w:val="clear" w:color="auto" w:fill="auto"/>
          </w:tcPr>
          <w:p w14:paraId="7F6C7799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>Cost for overnight stays</w:t>
            </w:r>
          </w:p>
        </w:tc>
        <w:tc>
          <w:tcPr>
            <w:tcW w:w="6520" w:type="dxa"/>
            <w:shd w:val="clear" w:color="auto" w:fill="auto"/>
          </w:tcPr>
          <w:p w14:paraId="7F351FDD" w14:textId="77777777" w:rsidR="00C97F4C" w:rsidRPr="00E06A38" w:rsidRDefault="00C97F4C" w:rsidP="00990603">
            <w:pPr>
              <w:spacing w:before="20"/>
              <w:rPr>
                <w:rFonts w:cs="Arial"/>
                <w:bCs/>
                <w:lang w:val="en-US" w:eastAsia="de-CH"/>
              </w:rPr>
            </w:pPr>
            <w:r w:rsidRPr="00E06A38">
              <w:rPr>
                <w:rFonts w:cs="Arial"/>
                <w:bCs/>
                <w:lang w:val="en-US" w:eastAsia="de-CH"/>
              </w:rPr>
              <w:t>Number of overnight stays:</w:t>
            </w:r>
          </w:p>
          <w:p w14:paraId="34146815" w14:textId="77777777" w:rsidR="00C97F4C" w:rsidRPr="00E06A38" w:rsidRDefault="00C97F4C" w:rsidP="00990603">
            <w:pPr>
              <w:spacing w:before="20"/>
              <w:rPr>
                <w:rFonts w:cs="Arial"/>
                <w:bCs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  <w:p w14:paraId="0DE9BEC8" w14:textId="77777777" w:rsidR="00C97F4C" w:rsidRPr="00E06A38" w:rsidRDefault="00C97F4C" w:rsidP="00990603">
            <w:pPr>
              <w:spacing w:before="20"/>
              <w:rPr>
                <w:rFonts w:cs="Arial"/>
                <w:bCs/>
                <w:lang w:val="en-US" w:eastAsia="de-CH"/>
              </w:rPr>
            </w:pPr>
          </w:p>
          <w:p w14:paraId="5B48A744" w14:textId="77777777" w:rsidR="00C97F4C" w:rsidRPr="00813865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bCs/>
                <w:lang w:val="en-US" w:eastAsia="de-CH"/>
              </w:rPr>
              <w:t xml:space="preserve">CHF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noProof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2A7F6DF4" w14:textId="77777777" w:rsidTr="00990603">
        <w:tc>
          <w:tcPr>
            <w:tcW w:w="2802" w:type="dxa"/>
            <w:shd w:val="clear" w:color="auto" w:fill="auto"/>
          </w:tcPr>
          <w:p w14:paraId="48E7896C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>If applicable: participation fee summer/winter school</w:t>
            </w:r>
            <w:r>
              <w:rPr>
                <w:rFonts w:cs="Arial"/>
                <w:spacing w:val="3"/>
                <w:lang w:val="en-US"/>
              </w:rPr>
              <w:t xml:space="preserve"> or courses</w:t>
            </w:r>
          </w:p>
        </w:tc>
        <w:tc>
          <w:tcPr>
            <w:tcW w:w="6520" w:type="dxa"/>
            <w:shd w:val="clear" w:color="auto" w:fill="auto"/>
          </w:tcPr>
          <w:p w14:paraId="758FD8DC" w14:textId="77777777" w:rsidR="00C97F4C" w:rsidRPr="00E06A38" w:rsidRDefault="00C97F4C" w:rsidP="00990603">
            <w:pPr>
              <w:spacing w:before="20"/>
              <w:rPr>
                <w:rFonts w:cs="Arial"/>
                <w:bCs/>
                <w:lang w:val="en-US" w:eastAsia="de-CH"/>
              </w:rPr>
            </w:pPr>
            <w:r w:rsidRPr="00E06A38">
              <w:rPr>
                <w:rFonts w:cs="Arial"/>
                <w:bCs/>
                <w:lang w:val="en-US" w:eastAsia="de-CH"/>
              </w:rPr>
              <w:t xml:space="preserve">CHF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218B2A47" w14:textId="77777777" w:rsidTr="00990603">
        <w:tc>
          <w:tcPr>
            <w:tcW w:w="2802" w:type="dxa"/>
            <w:shd w:val="clear" w:color="auto" w:fill="auto"/>
          </w:tcPr>
          <w:p w14:paraId="75A9F132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 xml:space="preserve">If applicable: </w:t>
            </w:r>
            <w:r>
              <w:rPr>
                <w:rFonts w:cs="Arial"/>
                <w:spacing w:val="3"/>
                <w:lang w:val="en-US"/>
              </w:rPr>
              <w:t>scientific</w:t>
            </w:r>
            <w:r>
              <w:rPr>
                <w:rFonts w:cs="Arial"/>
                <w:spacing w:val="3"/>
                <w:lang w:val="en-US"/>
              </w:rPr>
              <w:br/>
            </w:r>
            <w:r w:rsidRPr="00E06A38">
              <w:rPr>
                <w:rFonts w:cs="Arial"/>
                <w:spacing w:val="3"/>
                <w:lang w:val="en-US"/>
              </w:rPr>
              <w:t>conference fee</w:t>
            </w:r>
          </w:p>
        </w:tc>
        <w:tc>
          <w:tcPr>
            <w:tcW w:w="6520" w:type="dxa"/>
            <w:shd w:val="clear" w:color="auto" w:fill="auto"/>
          </w:tcPr>
          <w:p w14:paraId="1396F6EA" w14:textId="77777777" w:rsidR="00C97F4C" w:rsidRPr="00E06A38" w:rsidRDefault="00C97F4C" w:rsidP="00990603">
            <w:pPr>
              <w:spacing w:before="20"/>
              <w:rPr>
                <w:rFonts w:cs="Arial"/>
                <w:bCs/>
                <w:lang w:val="en-US" w:eastAsia="de-CH"/>
              </w:rPr>
            </w:pPr>
            <w:r w:rsidRPr="00E06A38">
              <w:rPr>
                <w:rFonts w:cs="Arial"/>
                <w:bCs/>
                <w:lang w:val="en-US" w:eastAsia="de-CH"/>
              </w:rPr>
              <w:t xml:space="preserve">CHF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3C94869F" w14:textId="77777777" w:rsidTr="00990603">
        <w:tc>
          <w:tcPr>
            <w:tcW w:w="2802" w:type="dxa"/>
            <w:shd w:val="clear" w:color="auto" w:fill="auto"/>
          </w:tcPr>
          <w:p w14:paraId="72E1B344" w14:textId="77777777" w:rsidR="00C97F4C" w:rsidRPr="00E06A38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E06A38">
              <w:rPr>
                <w:rFonts w:cs="Arial"/>
                <w:spacing w:val="3"/>
                <w:lang w:val="en-US"/>
              </w:rPr>
              <w:t xml:space="preserve">If applicable: material </w:t>
            </w:r>
            <w:r>
              <w:rPr>
                <w:rFonts w:cs="Arial"/>
                <w:spacing w:val="3"/>
                <w:lang w:val="en-US"/>
              </w:rPr>
              <w:br/>
            </w:r>
            <w:r w:rsidRPr="00E06A38">
              <w:rPr>
                <w:rFonts w:cs="Arial"/>
                <w:spacing w:val="3"/>
                <w:lang w:val="en-US"/>
              </w:rPr>
              <w:t xml:space="preserve">expenses </w:t>
            </w:r>
            <w:r w:rsidRPr="00E06A38">
              <w:rPr>
                <w:rFonts w:cs="Arial"/>
                <w:lang w:val="en-US"/>
              </w:rPr>
              <w:t xml:space="preserve">for consumables needed for research (only possible in well-justified </w:t>
            </w:r>
            <w:r>
              <w:rPr>
                <w:rFonts w:cs="Arial"/>
                <w:lang w:val="en-US"/>
              </w:rPr>
              <w:br/>
            </w:r>
            <w:r w:rsidRPr="00E06A38">
              <w:rPr>
                <w:rFonts w:cs="Arial"/>
                <w:lang w:val="en-US"/>
              </w:rPr>
              <w:t>exceptional cases)</w:t>
            </w:r>
          </w:p>
        </w:tc>
        <w:tc>
          <w:tcPr>
            <w:tcW w:w="6520" w:type="dxa"/>
            <w:shd w:val="clear" w:color="auto" w:fill="auto"/>
          </w:tcPr>
          <w:p w14:paraId="57A730DC" w14:textId="77777777" w:rsidR="00C97F4C" w:rsidRPr="00E06A38" w:rsidRDefault="00C97F4C" w:rsidP="00990603">
            <w:pPr>
              <w:spacing w:before="20"/>
              <w:rPr>
                <w:rFonts w:cs="Arial"/>
                <w:bCs/>
                <w:lang w:val="en-US" w:eastAsia="de-CH"/>
              </w:rPr>
            </w:pPr>
            <w:r w:rsidRPr="00E06A38">
              <w:rPr>
                <w:rFonts w:cs="Arial"/>
                <w:bCs/>
                <w:lang w:val="en-US" w:eastAsia="de-CH"/>
              </w:rPr>
              <w:t xml:space="preserve">Please give a brief outline of the planned material expenses and </w:t>
            </w:r>
            <w:r>
              <w:rPr>
                <w:rFonts w:cs="Arial"/>
                <w:bCs/>
                <w:lang w:val="en-US" w:eastAsia="de-CH"/>
              </w:rPr>
              <w:br/>
            </w:r>
            <w:r w:rsidRPr="00E06A38">
              <w:rPr>
                <w:rFonts w:cs="Arial"/>
                <w:bCs/>
                <w:lang w:val="en-US" w:eastAsia="de-CH"/>
              </w:rPr>
              <w:t>reasons why they are needed:</w:t>
            </w:r>
          </w:p>
          <w:p w14:paraId="440A5D2F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  <w:p w14:paraId="5CA5B82D" w14:textId="77777777" w:rsidR="00C97F4C" w:rsidRPr="00E06A38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</w:p>
          <w:p w14:paraId="5C9789F6" w14:textId="77777777" w:rsidR="00C97F4C" w:rsidRPr="00813865" w:rsidRDefault="00C97F4C" w:rsidP="00990603">
            <w:pPr>
              <w:spacing w:before="20"/>
              <w:rPr>
                <w:rFonts w:cs="Arial"/>
                <w:bCs/>
                <w:lang w:val="en-US" w:eastAsia="de-CH"/>
              </w:rPr>
            </w:pPr>
            <w:r w:rsidRPr="00E06A38">
              <w:rPr>
                <w:rFonts w:cs="Arial"/>
                <w:bCs/>
                <w:lang w:val="en-US" w:eastAsia="de-CH"/>
              </w:rPr>
              <w:t xml:space="preserve">CHF </w:t>
            </w:r>
            <w:r w:rsidRPr="00E06A38">
              <w:rPr>
                <w:rFonts w:cs="Arial"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lang w:val="en-US" w:eastAsia="de-CH"/>
              </w:rPr>
            </w:r>
            <w:r w:rsidRPr="00E06A38">
              <w:rPr>
                <w:rFonts w:cs="Arial"/>
                <w:lang w:val="en-US" w:eastAsia="de-CH"/>
              </w:rPr>
              <w:fldChar w:fldCharType="separate"/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t> </w:t>
            </w:r>
            <w:r w:rsidRPr="00E06A38">
              <w:rPr>
                <w:rFonts w:cs="Arial"/>
                <w:lang w:val="en-US" w:eastAsia="de-CH"/>
              </w:rPr>
              <w:fldChar w:fldCharType="end"/>
            </w:r>
          </w:p>
        </w:tc>
      </w:tr>
      <w:tr w:rsidR="00C97F4C" w:rsidRPr="00E06A38" w14:paraId="2C3B9CD2" w14:textId="77777777" w:rsidTr="00990603">
        <w:tc>
          <w:tcPr>
            <w:tcW w:w="2802" w:type="dxa"/>
            <w:shd w:val="clear" w:color="auto" w:fill="auto"/>
          </w:tcPr>
          <w:p w14:paraId="28FD5CF4" w14:textId="77777777" w:rsidR="00C97F4C" w:rsidRPr="00E06A38" w:rsidRDefault="00C97F4C" w:rsidP="00990603">
            <w:pPr>
              <w:spacing w:before="20"/>
              <w:rPr>
                <w:rFonts w:cs="Arial"/>
                <w:b/>
                <w:bCs/>
                <w:spacing w:val="3"/>
                <w:lang w:val="en-US"/>
              </w:rPr>
            </w:pPr>
            <w:r w:rsidRPr="00E06A38">
              <w:rPr>
                <w:rFonts w:cs="Arial"/>
                <w:b/>
                <w:bCs/>
                <w:spacing w:val="3"/>
                <w:lang w:val="en-US"/>
              </w:rPr>
              <w:t>Total</w:t>
            </w:r>
          </w:p>
        </w:tc>
        <w:tc>
          <w:tcPr>
            <w:tcW w:w="6520" w:type="dxa"/>
            <w:shd w:val="clear" w:color="auto" w:fill="auto"/>
          </w:tcPr>
          <w:p w14:paraId="1AE3B24B" w14:textId="77777777" w:rsidR="00C97F4C" w:rsidRPr="00E06A38" w:rsidRDefault="00C97F4C" w:rsidP="00990603">
            <w:pPr>
              <w:spacing w:before="20"/>
              <w:rPr>
                <w:rFonts w:cs="Arial"/>
                <w:b/>
                <w:lang w:val="en-US" w:eastAsia="de-CH"/>
              </w:rPr>
            </w:pPr>
            <w:r w:rsidRPr="00E06A38">
              <w:rPr>
                <w:rFonts w:cs="Arial"/>
                <w:b/>
                <w:lang w:val="en-US" w:eastAsia="de-CH"/>
              </w:rPr>
              <w:t xml:space="preserve">CHF </w:t>
            </w:r>
            <w:r w:rsidRPr="00E06A38">
              <w:rPr>
                <w:rFonts w:cs="Arial"/>
                <w:b/>
                <w:lang w:val="en-US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6A38">
              <w:rPr>
                <w:rFonts w:cs="Arial"/>
                <w:b/>
                <w:lang w:val="en-US" w:eastAsia="de-CH"/>
              </w:rPr>
              <w:instrText xml:space="preserve"> FORMTEXT </w:instrText>
            </w:r>
            <w:r w:rsidRPr="00E06A38">
              <w:rPr>
                <w:rFonts w:cs="Arial"/>
                <w:b/>
                <w:lang w:val="en-US" w:eastAsia="de-CH"/>
              </w:rPr>
            </w:r>
            <w:r w:rsidRPr="00E06A38">
              <w:rPr>
                <w:rFonts w:cs="Arial"/>
                <w:b/>
                <w:lang w:val="en-US" w:eastAsia="de-CH"/>
              </w:rPr>
              <w:fldChar w:fldCharType="separate"/>
            </w:r>
            <w:r w:rsidRPr="00E06A38">
              <w:rPr>
                <w:rFonts w:cs="Arial"/>
                <w:b/>
                <w:lang w:val="en-US" w:eastAsia="de-CH"/>
              </w:rPr>
              <w:t> </w:t>
            </w:r>
            <w:r w:rsidRPr="00E06A38">
              <w:rPr>
                <w:rFonts w:cs="Arial"/>
                <w:b/>
                <w:lang w:val="en-US" w:eastAsia="de-CH"/>
              </w:rPr>
              <w:t> </w:t>
            </w:r>
            <w:r w:rsidRPr="00E06A38">
              <w:rPr>
                <w:rFonts w:cs="Arial"/>
                <w:b/>
                <w:lang w:val="en-US" w:eastAsia="de-CH"/>
              </w:rPr>
              <w:t> </w:t>
            </w:r>
            <w:r w:rsidRPr="00E06A38">
              <w:rPr>
                <w:rFonts w:cs="Arial"/>
                <w:b/>
                <w:lang w:val="en-US" w:eastAsia="de-CH"/>
              </w:rPr>
              <w:t> </w:t>
            </w:r>
            <w:r w:rsidRPr="00E06A38">
              <w:rPr>
                <w:rFonts w:cs="Arial"/>
                <w:b/>
                <w:lang w:val="en-US" w:eastAsia="de-CH"/>
              </w:rPr>
              <w:t> </w:t>
            </w:r>
            <w:r w:rsidRPr="00E06A38">
              <w:rPr>
                <w:rFonts w:cs="Arial"/>
                <w:b/>
                <w:lang w:val="en-US" w:eastAsia="de-CH"/>
              </w:rPr>
              <w:fldChar w:fldCharType="end"/>
            </w:r>
          </w:p>
        </w:tc>
      </w:tr>
    </w:tbl>
    <w:p w14:paraId="05FBF943" w14:textId="77777777" w:rsidR="00C97F4C" w:rsidRDefault="00C97F4C" w:rsidP="00C97F4C">
      <w:pPr>
        <w:spacing w:before="20"/>
        <w:rPr>
          <w:rFonts w:cs="Arial"/>
          <w:b/>
          <w:lang w:val="en-US" w:eastAsia="de-CH"/>
        </w:rPr>
      </w:pPr>
    </w:p>
    <w:p w14:paraId="2E963211" w14:textId="77777777" w:rsidR="00C97F4C" w:rsidRPr="00E06A38" w:rsidRDefault="00C97F4C" w:rsidP="00C97F4C">
      <w:pPr>
        <w:spacing w:before="20"/>
        <w:rPr>
          <w:rFonts w:cs="Arial"/>
          <w:b/>
          <w:lang w:val="en-US" w:eastAsia="de-CH"/>
        </w:rPr>
      </w:pPr>
    </w:p>
    <w:p w14:paraId="530B8EE4" w14:textId="2F55608F" w:rsidR="00C97F4C" w:rsidRPr="000B2A06" w:rsidRDefault="00C97F4C" w:rsidP="00813CAF">
      <w:pPr>
        <w:pStyle w:val="Listenabsatz"/>
        <w:numPr>
          <w:ilvl w:val="0"/>
          <w:numId w:val="13"/>
        </w:numPr>
        <w:spacing w:after="120"/>
        <w:ind w:left="284" w:hanging="284"/>
        <w:jc w:val="both"/>
        <w:rPr>
          <w:rFonts w:cs="Arial"/>
          <w:b/>
          <w:lang w:val="en-US" w:eastAsia="de-CH"/>
        </w:rPr>
      </w:pPr>
      <w:r w:rsidRPr="00933935">
        <w:rPr>
          <w:rFonts w:cs="Arial"/>
          <w:b/>
          <w:lang w:val="en-US" w:eastAsia="de-CH"/>
        </w:rPr>
        <w:lastRenderedPageBreak/>
        <w:t>In agreement with the main supervisor</w:t>
      </w:r>
      <w:r>
        <w:rPr>
          <w:rFonts w:cs="Arial"/>
          <w:b/>
          <w:lang w:val="en-US" w:eastAsia="de-CH"/>
        </w:rPr>
        <w:t xml:space="preserve">: </w:t>
      </w:r>
      <w:r w:rsidR="00813CAF" w:rsidRPr="00634108">
        <w:rPr>
          <w:rFonts w:cs="Arial"/>
          <w:b/>
          <w:lang w:val="en-US" w:eastAsia="de-CH"/>
        </w:rPr>
        <w:t>Institutional</w:t>
      </w:r>
      <w:r w:rsidR="00813CAF" w:rsidRPr="00813CAF">
        <w:rPr>
          <w:rFonts w:cs="Arial"/>
          <w:b/>
          <w:lang w:val="en-US" w:eastAsia="de-CH"/>
        </w:rPr>
        <w:t xml:space="preserve"> justification</w:t>
      </w:r>
      <w:r>
        <w:rPr>
          <w:rFonts w:cs="Arial"/>
          <w:b/>
          <w:lang w:val="en-US" w:eastAsia="de-CH"/>
        </w:rPr>
        <w:t xml:space="preserve"> of the funding </w:t>
      </w:r>
      <w:r w:rsidR="00813CAF">
        <w:rPr>
          <w:rFonts w:cs="Arial"/>
          <w:b/>
          <w:lang w:val="en-US" w:eastAsia="de-CH"/>
        </w:rPr>
        <w:br/>
      </w:r>
      <w:r>
        <w:rPr>
          <w:rFonts w:cs="Arial"/>
          <w:b/>
          <w:lang w:val="en-US" w:eastAsia="de-CH"/>
        </w:rPr>
        <w:t>requirement for the requested research stay (max. 2’000 characters)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C97F4C" w:rsidRPr="00350102" w14:paraId="24175FA8" w14:textId="77777777" w:rsidTr="00990603">
        <w:tc>
          <w:tcPr>
            <w:tcW w:w="9212" w:type="dxa"/>
            <w:shd w:val="clear" w:color="auto" w:fill="auto"/>
          </w:tcPr>
          <w:p w14:paraId="7D759D10" w14:textId="77777777" w:rsidR="00C97F4C" w:rsidRPr="00A60384" w:rsidRDefault="00C97F4C" w:rsidP="00990603">
            <w:pPr>
              <w:spacing w:before="20"/>
              <w:rPr>
                <w:rFonts w:cs="Arial"/>
                <w:bCs/>
                <w:lang w:val="de-DE" w:eastAsia="de-CH"/>
              </w:rPr>
            </w:pPr>
            <w:r w:rsidRPr="00A60384">
              <w:rPr>
                <w:rFonts w:cs="Arial"/>
                <w:lang w:val="de-DE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0384">
              <w:rPr>
                <w:rFonts w:cs="Arial"/>
                <w:lang w:val="de-DE" w:eastAsia="de-CH"/>
              </w:rPr>
              <w:instrText xml:space="preserve"> FORMTEXT </w:instrText>
            </w:r>
            <w:r w:rsidRPr="00A60384">
              <w:rPr>
                <w:rFonts w:cs="Arial"/>
                <w:lang w:val="de-DE" w:eastAsia="de-CH"/>
              </w:rPr>
            </w:r>
            <w:r w:rsidRPr="00A60384">
              <w:rPr>
                <w:rFonts w:cs="Arial"/>
                <w:lang w:val="de-DE" w:eastAsia="de-CH"/>
              </w:rPr>
              <w:fldChar w:fldCharType="separate"/>
            </w:r>
            <w:r w:rsidRPr="00350102">
              <w:rPr>
                <w:noProof/>
                <w:lang w:val="de-DE" w:eastAsia="de-CH"/>
              </w:rPr>
              <w:t> </w:t>
            </w:r>
            <w:r w:rsidRPr="00350102">
              <w:rPr>
                <w:noProof/>
                <w:lang w:val="de-DE" w:eastAsia="de-CH"/>
              </w:rPr>
              <w:t> </w:t>
            </w:r>
            <w:r w:rsidRPr="00350102">
              <w:rPr>
                <w:noProof/>
                <w:lang w:val="de-DE" w:eastAsia="de-CH"/>
              </w:rPr>
              <w:t> </w:t>
            </w:r>
            <w:r w:rsidRPr="00350102">
              <w:rPr>
                <w:noProof/>
                <w:lang w:val="de-DE" w:eastAsia="de-CH"/>
              </w:rPr>
              <w:t> </w:t>
            </w:r>
            <w:r w:rsidRPr="00350102">
              <w:rPr>
                <w:noProof/>
                <w:lang w:val="de-DE" w:eastAsia="de-CH"/>
              </w:rPr>
              <w:t> </w:t>
            </w:r>
            <w:r w:rsidRPr="00A60384"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2FBD78CA" w14:textId="77777777" w:rsidR="00C97F4C" w:rsidRDefault="00C97F4C" w:rsidP="00C97F4C">
      <w:pPr>
        <w:spacing w:after="120"/>
        <w:rPr>
          <w:rFonts w:cs="Arial"/>
          <w:b/>
          <w:lang w:val="de-DE" w:eastAsia="de-CH"/>
        </w:rPr>
      </w:pPr>
    </w:p>
    <w:p w14:paraId="12CF9F2C" w14:textId="77777777" w:rsidR="00C97F4C" w:rsidRDefault="00C97F4C" w:rsidP="00C97F4C">
      <w:pPr>
        <w:spacing w:before="20"/>
        <w:rPr>
          <w:rFonts w:cs="Arial"/>
          <w:b/>
          <w:lang w:val="en-US" w:eastAsia="de-CH"/>
        </w:rPr>
      </w:pPr>
    </w:p>
    <w:p w14:paraId="421A20E5" w14:textId="77777777" w:rsidR="00C97F4C" w:rsidRDefault="00C97F4C" w:rsidP="00C97F4C">
      <w:pPr>
        <w:spacing w:before="20"/>
        <w:rPr>
          <w:rFonts w:cs="Arial"/>
          <w:b/>
          <w:lang w:val="en-US" w:eastAsia="de-CH"/>
        </w:rPr>
      </w:pPr>
    </w:p>
    <w:p w14:paraId="7F6CB6B9" w14:textId="77777777" w:rsidR="00C97F4C" w:rsidRDefault="00C97F4C" w:rsidP="00C97F4C">
      <w:pPr>
        <w:spacing w:before="20"/>
        <w:rPr>
          <w:rFonts w:cs="Arial"/>
          <w:b/>
          <w:lang w:val="en-US" w:eastAsia="de-CH"/>
        </w:rPr>
      </w:pPr>
    </w:p>
    <w:p w14:paraId="08AAC6A1" w14:textId="77777777" w:rsidR="00C97F4C" w:rsidRPr="00BD47A3" w:rsidRDefault="00C97F4C" w:rsidP="00C97F4C">
      <w:pPr>
        <w:spacing w:before="20"/>
        <w:rPr>
          <w:rFonts w:cs="Arial"/>
          <w:b/>
          <w:lang w:val="en-US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C97F4C" w:rsidRPr="000B2A06" w14:paraId="7CD8B51E" w14:textId="77777777" w:rsidTr="00990603">
        <w:tc>
          <w:tcPr>
            <w:tcW w:w="2802" w:type="dxa"/>
            <w:shd w:val="clear" w:color="auto" w:fill="auto"/>
          </w:tcPr>
          <w:p w14:paraId="1A92C5DD" w14:textId="77777777" w:rsidR="00C97F4C" w:rsidRPr="000B2A06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0B2A06">
              <w:rPr>
                <w:rFonts w:cs="Arial"/>
                <w:spacing w:val="3"/>
                <w:lang w:val="en-US"/>
              </w:rPr>
              <w:t>Place and date</w:t>
            </w:r>
          </w:p>
        </w:tc>
        <w:tc>
          <w:tcPr>
            <w:tcW w:w="6410" w:type="dxa"/>
            <w:shd w:val="clear" w:color="auto" w:fill="auto"/>
          </w:tcPr>
          <w:p w14:paraId="0BBD6BAE" w14:textId="77777777" w:rsidR="00C97F4C" w:rsidRPr="000B2A06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>Applicant</w:t>
            </w:r>
          </w:p>
        </w:tc>
      </w:tr>
      <w:tr w:rsidR="00C97F4C" w:rsidRPr="000B2A06" w14:paraId="7F5281CE" w14:textId="77777777" w:rsidTr="00990603">
        <w:trPr>
          <w:trHeight w:val="567"/>
        </w:trPr>
        <w:tc>
          <w:tcPr>
            <w:tcW w:w="2802" w:type="dxa"/>
            <w:shd w:val="clear" w:color="auto" w:fill="auto"/>
          </w:tcPr>
          <w:p w14:paraId="20A947F8" w14:textId="77777777" w:rsidR="00C97F4C" w:rsidRPr="000B2A06" w:rsidRDefault="00C97F4C" w:rsidP="00990603">
            <w:pPr>
              <w:spacing w:before="20"/>
              <w:rPr>
                <w:rFonts w:cs="Arial"/>
                <w:b/>
                <w:bCs/>
                <w:spacing w:val="3"/>
                <w:lang w:val="en-US"/>
              </w:rPr>
            </w:pPr>
          </w:p>
        </w:tc>
        <w:tc>
          <w:tcPr>
            <w:tcW w:w="6410" w:type="dxa"/>
            <w:shd w:val="clear" w:color="auto" w:fill="auto"/>
          </w:tcPr>
          <w:p w14:paraId="193AC98A" w14:textId="77777777" w:rsidR="00C97F4C" w:rsidRPr="000B2A06" w:rsidRDefault="00C97F4C" w:rsidP="00990603">
            <w:pPr>
              <w:spacing w:before="20"/>
              <w:rPr>
                <w:rFonts w:cs="Arial"/>
                <w:b/>
                <w:lang w:val="en-US" w:eastAsia="de-CH"/>
              </w:rPr>
            </w:pPr>
          </w:p>
        </w:tc>
      </w:tr>
    </w:tbl>
    <w:p w14:paraId="1B4AB167" w14:textId="77777777" w:rsidR="00C97F4C" w:rsidRPr="000B2A06" w:rsidRDefault="00C97F4C" w:rsidP="00C97F4C">
      <w:pPr>
        <w:rPr>
          <w:rFonts w:cs="Arial"/>
          <w:lang w:val="en-US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C97F4C" w:rsidRPr="000B2A06" w14:paraId="4FBAA4E5" w14:textId="77777777" w:rsidTr="00990603">
        <w:tc>
          <w:tcPr>
            <w:tcW w:w="2802" w:type="dxa"/>
            <w:shd w:val="clear" w:color="auto" w:fill="auto"/>
          </w:tcPr>
          <w:p w14:paraId="1B846FBF" w14:textId="77777777" w:rsidR="00C97F4C" w:rsidRPr="000B2A06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0B2A06">
              <w:rPr>
                <w:rFonts w:cs="Arial"/>
                <w:spacing w:val="3"/>
                <w:lang w:val="en-US"/>
              </w:rPr>
              <w:t>Place and date</w:t>
            </w:r>
          </w:p>
        </w:tc>
        <w:tc>
          <w:tcPr>
            <w:tcW w:w="6410" w:type="dxa"/>
            <w:shd w:val="clear" w:color="auto" w:fill="auto"/>
          </w:tcPr>
          <w:p w14:paraId="42BFB61F" w14:textId="77777777" w:rsidR="00C97F4C" w:rsidRPr="000B2A06" w:rsidRDefault="00C97F4C" w:rsidP="00990603">
            <w:pPr>
              <w:spacing w:before="20"/>
              <w:rPr>
                <w:rFonts w:cs="Arial"/>
                <w:lang w:val="en-US" w:eastAsia="de-CH"/>
              </w:rPr>
            </w:pPr>
            <w:r>
              <w:rPr>
                <w:rFonts w:cs="Arial"/>
                <w:lang w:val="en-US" w:eastAsia="de-CH"/>
              </w:rPr>
              <w:t xml:space="preserve">First academic </w:t>
            </w:r>
            <w:r w:rsidRPr="00E06A38">
              <w:rPr>
                <w:rFonts w:cs="Arial"/>
                <w:lang w:val="en-US" w:eastAsia="de-CH"/>
              </w:rPr>
              <w:t>supervisor</w:t>
            </w:r>
          </w:p>
        </w:tc>
      </w:tr>
      <w:tr w:rsidR="00C97F4C" w:rsidRPr="000B2A06" w14:paraId="3AFD3232" w14:textId="77777777" w:rsidTr="00990603">
        <w:trPr>
          <w:trHeight w:val="567"/>
        </w:trPr>
        <w:tc>
          <w:tcPr>
            <w:tcW w:w="2802" w:type="dxa"/>
            <w:shd w:val="clear" w:color="auto" w:fill="auto"/>
          </w:tcPr>
          <w:p w14:paraId="4654B2AB" w14:textId="77777777" w:rsidR="00C97F4C" w:rsidRPr="000B2A06" w:rsidRDefault="00C97F4C" w:rsidP="00990603">
            <w:pPr>
              <w:spacing w:before="20"/>
              <w:rPr>
                <w:rFonts w:cs="Arial"/>
                <w:b/>
                <w:bCs/>
                <w:spacing w:val="3"/>
                <w:lang w:val="en-US"/>
              </w:rPr>
            </w:pPr>
          </w:p>
        </w:tc>
        <w:tc>
          <w:tcPr>
            <w:tcW w:w="6410" w:type="dxa"/>
            <w:shd w:val="clear" w:color="auto" w:fill="auto"/>
          </w:tcPr>
          <w:p w14:paraId="3A571CEB" w14:textId="77777777" w:rsidR="00C97F4C" w:rsidRPr="000B2A06" w:rsidRDefault="00C97F4C" w:rsidP="00990603">
            <w:pPr>
              <w:spacing w:before="20"/>
              <w:rPr>
                <w:rFonts w:cs="Arial"/>
                <w:b/>
                <w:lang w:val="en-US" w:eastAsia="de-CH"/>
              </w:rPr>
            </w:pPr>
          </w:p>
        </w:tc>
      </w:tr>
    </w:tbl>
    <w:p w14:paraId="1E7B854D" w14:textId="77777777" w:rsidR="00C97F4C" w:rsidRPr="000B2A06" w:rsidRDefault="00C97F4C" w:rsidP="00C97F4C">
      <w:pPr>
        <w:rPr>
          <w:rFonts w:cs="Arial"/>
          <w:lang w:val="en-US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C97F4C" w:rsidRPr="000B2A06" w14:paraId="3018568B" w14:textId="77777777" w:rsidTr="00990603">
        <w:tc>
          <w:tcPr>
            <w:tcW w:w="2802" w:type="dxa"/>
            <w:shd w:val="clear" w:color="auto" w:fill="auto"/>
          </w:tcPr>
          <w:p w14:paraId="03B5AC59" w14:textId="77777777" w:rsidR="00C97F4C" w:rsidRPr="000B2A06" w:rsidRDefault="00C97F4C" w:rsidP="00990603">
            <w:pPr>
              <w:spacing w:before="20"/>
              <w:rPr>
                <w:rFonts w:cs="Arial"/>
                <w:spacing w:val="3"/>
                <w:lang w:val="en-US"/>
              </w:rPr>
            </w:pPr>
            <w:r w:rsidRPr="000B2A06">
              <w:rPr>
                <w:rFonts w:cs="Arial"/>
                <w:spacing w:val="3"/>
                <w:lang w:val="en-US"/>
              </w:rPr>
              <w:t>Place and date</w:t>
            </w:r>
          </w:p>
        </w:tc>
        <w:tc>
          <w:tcPr>
            <w:tcW w:w="6410" w:type="dxa"/>
            <w:shd w:val="clear" w:color="auto" w:fill="auto"/>
          </w:tcPr>
          <w:p w14:paraId="6BA18FD9" w14:textId="77777777" w:rsidR="00C97F4C" w:rsidRPr="00E06A38" w:rsidRDefault="00C97F4C" w:rsidP="00990603">
            <w:pPr>
              <w:rPr>
                <w:rFonts w:cs="Arial"/>
                <w:lang w:val="en-US" w:eastAsia="de-CH"/>
              </w:rPr>
            </w:pPr>
            <w:r w:rsidRPr="00E06A38">
              <w:rPr>
                <w:rFonts w:cs="Arial"/>
                <w:lang w:val="en-US" w:eastAsia="de-CH"/>
              </w:rPr>
              <w:t>Institute management</w:t>
            </w:r>
          </w:p>
        </w:tc>
      </w:tr>
      <w:tr w:rsidR="00C97F4C" w:rsidRPr="000B2A06" w14:paraId="7D999123" w14:textId="77777777" w:rsidTr="00990603">
        <w:trPr>
          <w:trHeight w:val="567"/>
        </w:trPr>
        <w:tc>
          <w:tcPr>
            <w:tcW w:w="2802" w:type="dxa"/>
            <w:shd w:val="clear" w:color="auto" w:fill="auto"/>
          </w:tcPr>
          <w:p w14:paraId="30BCDCC0" w14:textId="77777777" w:rsidR="00C97F4C" w:rsidRPr="000B2A06" w:rsidRDefault="00C97F4C" w:rsidP="00990603">
            <w:pPr>
              <w:spacing w:before="20"/>
              <w:rPr>
                <w:rFonts w:cs="Arial"/>
                <w:b/>
                <w:bCs/>
                <w:spacing w:val="3"/>
                <w:lang w:val="en-US"/>
              </w:rPr>
            </w:pPr>
          </w:p>
        </w:tc>
        <w:tc>
          <w:tcPr>
            <w:tcW w:w="6410" w:type="dxa"/>
            <w:shd w:val="clear" w:color="auto" w:fill="auto"/>
          </w:tcPr>
          <w:p w14:paraId="586D8BD0" w14:textId="77777777" w:rsidR="00C97F4C" w:rsidRPr="000B2A06" w:rsidRDefault="00C97F4C" w:rsidP="00990603">
            <w:pPr>
              <w:spacing w:before="20"/>
              <w:rPr>
                <w:rFonts w:cs="Arial"/>
                <w:b/>
                <w:lang w:val="en-US" w:eastAsia="de-CH"/>
              </w:rPr>
            </w:pPr>
          </w:p>
        </w:tc>
      </w:tr>
    </w:tbl>
    <w:p w14:paraId="0761DF1C" w14:textId="77777777" w:rsidR="00C97F4C" w:rsidRPr="000B2A06" w:rsidRDefault="00C97F4C" w:rsidP="00C97F4C">
      <w:pPr>
        <w:autoSpaceDE w:val="0"/>
        <w:autoSpaceDN w:val="0"/>
        <w:adjustRightInd w:val="0"/>
        <w:rPr>
          <w:rFonts w:cs="Arial"/>
          <w:lang w:val="en-US" w:eastAsia="de-CH"/>
        </w:rPr>
      </w:pPr>
    </w:p>
    <w:p w14:paraId="7198F629" w14:textId="77777777" w:rsidR="00C97F4C" w:rsidRDefault="00C97F4C" w:rsidP="00F6522F">
      <w:pPr>
        <w:autoSpaceDE w:val="0"/>
        <w:autoSpaceDN w:val="0"/>
        <w:adjustRightInd w:val="0"/>
        <w:rPr>
          <w:rFonts w:cs="Arial"/>
          <w:lang w:eastAsia="de-CH"/>
        </w:rPr>
      </w:pPr>
    </w:p>
    <w:sectPr w:rsidR="00C97F4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985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FC6C" w14:textId="77777777" w:rsidR="00302B58" w:rsidRDefault="00302B58">
      <w:r>
        <w:separator/>
      </w:r>
    </w:p>
  </w:endnote>
  <w:endnote w:type="continuationSeparator" w:id="0">
    <w:p w14:paraId="4F1CB3DA" w14:textId="77777777" w:rsidR="00302B58" w:rsidRDefault="0030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56D9" w14:textId="7E93252A" w:rsidR="00622E19" w:rsidRDefault="00622E19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E57D49">
      <w:rPr>
        <w:noProof/>
      </w:rPr>
      <w:t>4</w:t>
    </w:r>
    <w:r>
      <w:fldChar w:fldCharType="end"/>
    </w:r>
    <w:r>
      <w:t>/</w:t>
    </w:r>
    <w:r w:rsidR="005B5E66">
      <w:fldChar w:fldCharType="begin"/>
    </w:r>
    <w:r w:rsidR="005B5E66">
      <w:instrText xml:space="preserve"> NUMPAGES  \* MERGEFORMAT </w:instrText>
    </w:r>
    <w:r w:rsidR="005B5E66">
      <w:fldChar w:fldCharType="separate"/>
    </w:r>
    <w:r w:rsidR="00E57D49">
      <w:rPr>
        <w:noProof/>
      </w:rPr>
      <w:t>5</w:t>
    </w:r>
    <w:r w:rsidR="005B5E6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54B6" w14:textId="1D9CA796" w:rsidR="00622E19" w:rsidRDefault="00520F94">
    <w:pPr>
      <w:pStyle w:val="Fuzeile"/>
      <w:tabs>
        <w:tab w:val="left" w:pos="5443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D5E868" wp14:editId="3EB6487C">
              <wp:simplePos x="0" y="0"/>
              <wp:positionH relativeFrom="column">
                <wp:posOffset>2754630</wp:posOffset>
              </wp:positionH>
              <wp:positionV relativeFrom="paragraph">
                <wp:posOffset>-358920</wp:posOffset>
              </wp:positionV>
              <wp:extent cx="1625600" cy="5461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54AC4" w14:textId="10EC5607" w:rsidR="00520F94" w:rsidRPr="00DC3D2B" w:rsidRDefault="00520F94" w:rsidP="00520F94">
                          <w:pPr>
                            <w:pStyle w:val="UBFusszeile"/>
                            <w:rPr>
                              <w:lang w:val="en-US"/>
                            </w:rPr>
                          </w:pPr>
                          <w:r w:rsidRPr="00DC3D2B">
                            <w:rPr>
                              <w:lang w:val="en-US"/>
                            </w:rPr>
                            <w:t>Marco Hollenstein</w:t>
                          </w:r>
                        </w:p>
                        <w:p w14:paraId="6E4C65A6" w14:textId="7B8792A3" w:rsidR="00520F94" w:rsidRPr="00E86E77" w:rsidRDefault="00E86E77" w:rsidP="00520F94">
                          <w:pPr>
                            <w:pStyle w:val="UBFusszeile"/>
                            <w:rPr>
                              <w:lang w:val="en-US"/>
                            </w:rPr>
                          </w:pPr>
                          <w:r w:rsidRPr="00E86E77">
                            <w:rPr>
                              <w:lang w:val="en-US"/>
                            </w:rPr>
                            <w:t>Vice-Rectorate International and Academic Careers</w:t>
                          </w:r>
                          <w:r>
                            <w:rPr>
                              <w:lang w:val="en-US"/>
                            </w:rPr>
                            <w:br/>
                          </w:r>
                          <w:proofErr w:type="spellStart"/>
                          <w:r w:rsidR="00520F94" w:rsidRPr="00E86E77">
                            <w:rPr>
                              <w:lang w:val="en-US"/>
                            </w:rPr>
                            <w:t>Hochschulstrasse</w:t>
                          </w:r>
                          <w:proofErr w:type="spellEnd"/>
                          <w:r w:rsidR="00520F94" w:rsidRPr="00E86E77">
                            <w:rPr>
                              <w:lang w:val="en-US"/>
                            </w:rPr>
                            <w:t xml:space="preserve"> 6</w:t>
                          </w:r>
                        </w:p>
                        <w:p w14:paraId="03E48DC4" w14:textId="77777777" w:rsidR="00520F94" w:rsidRDefault="00520F94" w:rsidP="00520F94">
                          <w:pPr>
                            <w:pStyle w:val="UBFusszeile"/>
                          </w:pPr>
                          <w:r>
                            <w:t>3012 Bern</w:t>
                          </w:r>
                        </w:p>
                        <w:p w14:paraId="721F4070" w14:textId="77777777" w:rsidR="00520F94" w:rsidRDefault="00520F94" w:rsidP="00520F94">
                          <w:pPr>
                            <w:pStyle w:val="UBFusszeile"/>
                          </w:pPr>
                          <w:r>
                            <w:t>Schweiz</w:t>
                          </w:r>
                        </w:p>
                        <w:p w14:paraId="33F7F748" w14:textId="77777777" w:rsidR="00520F94" w:rsidRDefault="00520F94" w:rsidP="00520F94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5E8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16.9pt;margin-top:-28.25pt;width:128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" filled="f" stroked="f">
              <v:textbox inset="0,0,0,0">
                <w:txbxContent>
                  <w:p w14:paraId="03254AC4" w14:textId="10EC5607" w:rsidR="00520F94" w:rsidRPr="00DC3D2B" w:rsidRDefault="00520F94" w:rsidP="00520F94">
                    <w:pPr>
                      <w:pStyle w:val="UBFusszeile"/>
                      <w:rPr>
                        <w:lang w:val="en-US"/>
                      </w:rPr>
                    </w:pPr>
                    <w:r w:rsidRPr="00DC3D2B">
                      <w:rPr>
                        <w:lang w:val="en-US"/>
                      </w:rPr>
                      <w:t>Marco Hollenstein</w:t>
                    </w:r>
                  </w:p>
                  <w:p w14:paraId="6E4C65A6" w14:textId="7B8792A3" w:rsidR="00520F94" w:rsidRPr="00E86E77" w:rsidRDefault="00E86E77" w:rsidP="00520F94">
                    <w:pPr>
                      <w:pStyle w:val="UBFusszeile"/>
                      <w:rPr>
                        <w:lang w:val="en-US"/>
                      </w:rPr>
                    </w:pPr>
                    <w:r w:rsidRPr="00E86E77">
                      <w:rPr>
                        <w:lang w:val="en-US"/>
                      </w:rPr>
                      <w:t>Vice-Rectorate International and Academic Careers</w:t>
                    </w:r>
                    <w:r>
                      <w:rPr>
                        <w:lang w:val="en-US"/>
                      </w:rPr>
                      <w:br/>
                    </w:r>
                    <w:proofErr w:type="spellStart"/>
                    <w:r w:rsidR="00520F94" w:rsidRPr="00E86E77">
                      <w:rPr>
                        <w:lang w:val="en-US"/>
                      </w:rPr>
                      <w:t>Hochschulstrasse</w:t>
                    </w:r>
                    <w:proofErr w:type="spellEnd"/>
                    <w:r w:rsidR="00520F94" w:rsidRPr="00E86E77">
                      <w:rPr>
                        <w:lang w:val="en-US"/>
                      </w:rPr>
                      <w:t xml:space="preserve"> 6</w:t>
                    </w:r>
                  </w:p>
                  <w:p w14:paraId="03E48DC4" w14:textId="77777777" w:rsidR="00520F94" w:rsidRDefault="00520F94" w:rsidP="00520F94">
                    <w:pPr>
                      <w:pStyle w:val="UBFusszeile"/>
                    </w:pPr>
                    <w:r>
                      <w:t>3012 Bern</w:t>
                    </w:r>
                  </w:p>
                  <w:p w14:paraId="721F4070" w14:textId="77777777" w:rsidR="00520F94" w:rsidRDefault="00520F94" w:rsidP="00520F94">
                    <w:pPr>
                      <w:pStyle w:val="UBFusszeile"/>
                    </w:pPr>
                    <w:r>
                      <w:t>Schweiz</w:t>
                    </w:r>
                  </w:p>
                  <w:p w14:paraId="33F7F748" w14:textId="77777777" w:rsidR="00520F94" w:rsidRDefault="00520F94" w:rsidP="00520F94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4A97" w14:textId="77777777" w:rsidR="00302B58" w:rsidRDefault="00302B58">
      <w:r>
        <w:separator/>
      </w:r>
    </w:p>
  </w:footnote>
  <w:footnote w:type="continuationSeparator" w:id="0">
    <w:p w14:paraId="48152446" w14:textId="77777777" w:rsidR="00302B58" w:rsidRDefault="0030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8444" w14:textId="77777777" w:rsidR="00622E19" w:rsidRDefault="001E4A58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5168" behindDoc="0" locked="0" layoutInCell="1" allowOverlap="1" wp14:anchorId="60D95239" wp14:editId="0C3446C0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7" name="Bild 2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6968" w14:textId="055EF3D6" w:rsidR="00622E19" w:rsidRDefault="001E4A58">
    <w:pPr>
      <w:pStyle w:val="Kopfzeile"/>
      <w:spacing w:after="1780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CB5D3" wp14:editId="6D428765">
              <wp:simplePos x="0" y="0"/>
              <wp:positionH relativeFrom="column">
                <wp:posOffset>4444365</wp:posOffset>
              </wp:positionH>
              <wp:positionV relativeFrom="paragraph">
                <wp:posOffset>8959215</wp:posOffset>
              </wp:positionV>
              <wp:extent cx="1765300" cy="54610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6F5BE" w14:textId="77777777" w:rsidR="00333BA0" w:rsidRPr="00333BA0" w:rsidRDefault="00A16ECF" w:rsidP="00333BA0">
                          <w:pPr>
                            <w:pStyle w:val="UBFusszeile"/>
                          </w:pPr>
                          <w:r>
                            <w:t xml:space="preserve">Tel. </w:t>
                          </w:r>
                          <w:r w:rsidR="0049202B" w:rsidRPr="00F521D8">
                            <w:t xml:space="preserve">+41 31 684 </w:t>
                          </w:r>
                          <w:r w:rsidR="00333BA0" w:rsidRPr="00333BA0">
                            <w:t>85 41</w:t>
                          </w:r>
                        </w:p>
                        <w:p w14:paraId="174E354B" w14:textId="2BA26123" w:rsidR="007B11F3" w:rsidRDefault="0049202B">
                          <w:pPr>
                            <w:pStyle w:val="UBFusszeile"/>
                          </w:pPr>
                          <w:r>
                            <w:t>marco.hollenstein@</w:t>
                          </w:r>
                          <w:r w:rsidR="00622E19" w:rsidRPr="003B230F">
                            <w:t xml:space="preserve">unibe.ch </w:t>
                          </w:r>
                        </w:p>
                        <w:p w14:paraId="2E5F4BB9" w14:textId="77777777" w:rsidR="00622E19" w:rsidRDefault="00622E19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CB5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9.95pt;margin-top:705.45pt;width:139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" filled="f" stroked="f">
              <v:textbox inset="0,0,0,0">
                <w:txbxContent>
                  <w:p w14:paraId="2246F5BE" w14:textId="77777777" w:rsidR="00333BA0" w:rsidRPr="00333BA0" w:rsidRDefault="00A16ECF" w:rsidP="00333BA0">
                    <w:pPr>
                      <w:pStyle w:val="UBFusszeile"/>
                    </w:pPr>
                    <w:r>
                      <w:t xml:space="preserve">Tel. </w:t>
                    </w:r>
                    <w:r w:rsidR="0049202B" w:rsidRPr="00F521D8">
                      <w:t xml:space="preserve">+41 31 684 </w:t>
                    </w:r>
                    <w:r w:rsidR="00333BA0" w:rsidRPr="00333BA0">
                      <w:t>85 41</w:t>
                    </w:r>
                  </w:p>
                  <w:p w14:paraId="174E354B" w14:textId="2BA26123" w:rsidR="007B11F3" w:rsidRDefault="0049202B">
                    <w:pPr>
                      <w:pStyle w:val="UBFusszeile"/>
                    </w:pPr>
                    <w:r>
                      <w:t>marco.hollenstein@</w:t>
                    </w:r>
                    <w:r w:rsidR="00622E19" w:rsidRPr="003B230F">
                      <w:t xml:space="preserve">unibe.ch </w:t>
                    </w:r>
                  </w:p>
                  <w:p w14:paraId="2E5F4BB9" w14:textId="77777777" w:rsidR="00622E19" w:rsidRDefault="00622E19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E934D6" wp14:editId="26BD15F6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04ABD" w14:textId="7D30E6B6" w:rsidR="00622E19" w:rsidRPr="00E86E77" w:rsidRDefault="00E86E77" w:rsidP="00E86E77">
                          <w:pPr>
                            <w:pStyle w:val="UBOrganisationLeerzeile"/>
                            <w:spacing w:line="240" w:lineRule="auto"/>
                            <w:rPr>
                              <w:lang w:val="en-US"/>
                            </w:rPr>
                          </w:pPr>
                          <w:r w:rsidRPr="00E86E77">
                            <w:rPr>
                              <w:b/>
                              <w:lang w:val="en-US"/>
                            </w:rPr>
                            <w:t>Vice-Rectorate International and Academic Careers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934D6" id="Text Box 3" o:spid="_x0000_s1027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" filled="f" stroked="f">
              <v:textbox inset="0,0,0,0">
                <w:txbxContent>
                  <w:p w14:paraId="7DC04ABD" w14:textId="7D30E6B6" w:rsidR="00622E19" w:rsidRPr="00E86E77" w:rsidRDefault="00E86E77" w:rsidP="00E86E77">
                    <w:pPr>
                      <w:pStyle w:val="UBOrganisationLeerzeile"/>
                      <w:spacing w:line="240" w:lineRule="auto"/>
                      <w:rPr>
                        <w:lang w:val="en-US"/>
                      </w:rPr>
                    </w:pPr>
                    <w:r w:rsidRPr="00E86E77">
                      <w:rPr>
                        <w:b/>
                        <w:lang w:val="en-US"/>
                      </w:rPr>
                      <w:t>Vice-Rectorate International and Academic Careers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w:drawing>
        <wp:anchor distT="0" distB="0" distL="114300" distR="114300" simplePos="0" relativeHeight="251654144" behindDoc="1" locked="0" layoutInCell="1" allowOverlap="1" wp14:anchorId="7FD4DB54" wp14:editId="23EF190F">
          <wp:simplePos x="0" y="0"/>
          <wp:positionH relativeFrom="page">
            <wp:posOffset>5523230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0E8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9E52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47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D8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76F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86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EA7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6B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124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23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D763D"/>
    <w:multiLevelType w:val="hybridMultilevel"/>
    <w:tmpl w:val="87764EE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507695C"/>
    <w:multiLevelType w:val="hybridMultilevel"/>
    <w:tmpl w:val="913C29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56447">
    <w:abstractNumId w:val="9"/>
  </w:num>
  <w:num w:numId="2" w16cid:durableId="1592204265">
    <w:abstractNumId w:val="7"/>
  </w:num>
  <w:num w:numId="3" w16cid:durableId="804354502">
    <w:abstractNumId w:val="6"/>
  </w:num>
  <w:num w:numId="4" w16cid:durableId="779686291">
    <w:abstractNumId w:val="5"/>
  </w:num>
  <w:num w:numId="5" w16cid:durableId="1259217010">
    <w:abstractNumId w:val="4"/>
  </w:num>
  <w:num w:numId="6" w16cid:durableId="1880581026">
    <w:abstractNumId w:val="8"/>
  </w:num>
  <w:num w:numId="7" w16cid:durableId="1812137734">
    <w:abstractNumId w:val="3"/>
  </w:num>
  <w:num w:numId="8" w16cid:durableId="1116751365">
    <w:abstractNumId w:val="2"/>
  </w:num>
  <w:num w:numId="9" w16cid:durableId="12271391">
    <w:abstractNumId w:val="1"/>
  </w:num>
  <w:num w:numId="10" w16cid:durableId="9993635">
    <w:abstractNumId w:val="0"/>
  </w:num>
  <w:num w:numId="11" w16cid:durableId="917789841">
    <w:abstractNumId w:val="11"/>
  </w:num>
  <w:num w:numId="12" w16cid:durableId="1299217032">
    <w:abstractNumId w:val="10"/>
  </w:num>
  <w:num w:numId="13" w16cid:durableId="6040042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7F"/>
    <w:rsid w:val="000057DB"/>
    <w:rsid w:val="00015223"/>
    <w:rsid w:val="000205C6"/>
    <w:rsid w:val="0002381B"/>
    <w:rsid w:val="000357DA"/>
    <w:rsid w:val="000362FE"/>
    <w:rsid w:val="00044213"/>
    <w:rsid w:val="0004625B"/>
    <w:rsid w:val="00055C2D"/>
    <w:rsid w:val="0006690D"/>
    <w:rsid w:val="0007738A"/>
    <w:rsid w:val="000943CD"/>
    <w:rsid w:val="000A1983"/>
    <w:rsid w:val="000B2A06"/>
    <w:rsid w:val="000B7132"/>
    <w:rsid w:val="000D1571"/>
    <w:rsid w:val="000D4FD1"/>
    <w:rsid w:val="000F6A5B"/>
    <w:rsid w:val="00102A20"/>
    <w:rsid w:val="0012699E"/>
    <w:rsid w:val="00137771"/>
    <w:rsid w:val="00141999"/>
    <w:rsid w:val="00141EF1"/>
    <w:rsid w:val="001420B7"/>
    <w:rsid w:val="0014639E"/>
    <w:rsid w:val="001829A2"/>
    <w:rsid w:val="00192941"/>
    <w:rsid w:val="00196885"/>
    <w:rsid w:val="001A3535"/>
    <w:rsid w:val="001A40F8"/>
    <w:rsid w:val="001A68B8"/>
    <w:rsid w:val="001B5743"/>
    <w:rsid w:val="001C1330"/>
    <w:rsid w:val="001C4D6A"/>
    <w:rsid w:val="001D6AE8"/>
    <w:rsid w:val="001E1766"/>
    <w:rsid w:val="001E1D1D"/>
    <w:rsid w:val="001E3B4B"/>
    <w:rsid w:val="001E4A58"/>
    <w:rsid w:val="001F3890"/>
    <w:rsid w:val="001F42B1"/>
    <w:rsid w:val="00207B20"/>
    <w:rsid w:val="002203E6"/>
    <w:rsid w:val="00226806"/>
    <w:rsid w:val="00234098"/>
    <w:rsid w:val="0024452E"/>
    <w:rsid w:val="002602D4"/>
    <w:rsid w:val="00260C9B"/>
    <w:rsid w:val="00277BDA"/>
    <w:rsid w:val="002831B9"/>
    <w:rsid w:val="002B7B1E"/>
    <w:rsid w:val="002C007D"/>
    <w:rsid w:val="002C3A9E"/>
    <w:rsid w:val="002C4964"/>
    <w:rsid w:val="002D04BF"/>
    <w:rsid w:val="002D20E6"/>
    <w:rsid w:val="002E0D7D"/>
    <w:rsid w:val="002E36DB"/>
    <w:rsid w:val="00301938"/>
    <w:rsid w:val="00302B58"/>
    <w:rsid w:val="00312B22"/>
    <w:rsid w:val="00333BA0"/>
    <w:rsid w:val="00350102"/>
    <w:rsid w:val="00361A85"/>
    <w:rsid w:val="00372873"/>
    <w:rsid w:val="00373B26"/>
    <w:rsid w:val="00382D18"/>
    <w:rsid w:val="003A1DE8"/>
    <w:rsid w:val="003A772E"/>
    <w:rsid w:val="003B1FD8"/>
    <w:rsid w:val="003B230F"/>
    <w:rsid w:val="003B7504"/>
    <w:rsid w:val="003E7821"/>
    <w:rsid w:val="003F0387"/>
    <w:rsid w:val="003F46F2"/>
    <w:rsid w:val="003F6E38"/>
    <w:rsid w:val="00401F03"/>
    <w:rsid w:val="00434724"/>
    <w:rsid w:val="004424DE"/>
    <w:rsid w:val="0044621B"/>
    <w:rsid w:val="00463B02"/>
    <w:rsid w:val="004716C6"/>
    <w:rsid w:val="00473EA2"/>
    <w:rsid w:val="004801EB"/>
    <w:rsid w:val="00487D9A"/>
    <w:rsid w:val="0049202B"/>
    <w:rsid w:val="00497406"/>
    <w:rsid w:val="004977C1"/>
    <w:rsid w:val="004A634F"/>
    <w:rsid w:val="004B3FE0"/>
    <w:rsid w:val="004C2A51"/>
    <w:rsid w:val="004D79AD"/>
    <w:rsid w:val="004F0605"/>
    <w:rsid w:val="004F2AF1"/>
    <w:rsid w:val="005040D9"/>
    <w:rsid w:val="00505B78"/>
    <w:rsid w:val="00507DE7"/>
    <w:rsid w:val="00516244"/>
    <w:rsid w:val="00517A89"/>
    <w:rsid w:val="00520F94"/>
    <w:rsid w:val="0052250B"/>
    <w:rsid w:val="0055021B"/>
    <w:rsid w:val="00554586"/>
    <w:rsid w:val="005645AD"/>
    <w:rsid w:val="005652C4"/>
    <w:rsid w:val="005667E0"/>
    <w:rsid w:val="0057380C"/>
    <w:rsid w:val="005752B9"/>
    <w:rsid w:val="00577DEF"/>
    <w:rsid w:val="00591C00"/>
    <w:rsid w:val="005967A3"/>
    <w:rsid w:val="005A5528"/>
    <w:rsid w:val="005B5E66"/>
    <w:rsid w:val="005C1639"/>
    <w:rsid w:val="005C2519"/>
    <w:rsid w:val="005C2A66"/>
    <w:rsid w:val="005E153D"/>
    <w:rsid w:val="005E16A0"/>
    <w:rsid w:val="005E29E5"/>
    <w:rsid w:val="005F5D5B"/>
    <w:rsid w:val="00607D5F"/>
    <w:rsid w:val="00613E85"/>
    <w:rsid w:val="006217E9"/>
    <w:rsid w:val="00622E19"/>
    <w:rsid w:val="0062488C"/>
    <w:rsid w:val="00625AEF"/>
    <w:rsid w:val="00626745"/>
    <w:rsid w:val="00634108"/>
    <w:rsid w:val="00645536"/>
    <w:rsid w:val="00655BFE"/>
    <w:rsid w:val="006636E2"/>
    <w:rsid w:val="006710C1"/>
    <w:rsid w:val="00695A5A"/>
    <w:rsid w:val="006A28CA"/>
    <w:rsid w:val="006A37C2"/>
    <w:rsid w:val="006B637F"/>
    <w:rsid w:val="006E011F"/>
    <w:rsid w:val="006E7E4E"/>
    <w:rsid w:val="006F24D6"/>
    <w:rsid w:val="006F6514"/>
    <w:rsid w:val="00701620"/>
    <w:rsid w:val="00701967"/>
    <w:rsid w:val="00703156"/>
    <w:rsid w:val="007047C3"/>
    <w:rsid w:val="007066C6"/>
    <w:rsid w:val="007128A6"/>
    <w:rsid w:val="00716533"/>
    <w:rsid w:val="0072505C"/>
    <w:rsid w:val="00726366"/>
    <w:rsid w:val="00747254"/>
    <w:rsid w:val="0076117E"/>
    <w:rsid w:val="007662C8"/>
    <w:rsid w:val="007667AD"/>
    <w:rsid w:val="00767306"/>
    <w:rsid w:val="00791FBC"/>
    <w:rsid w:val="0079547A"/>
    <w:rsid w:val="007A0D4B"/>
    <w:rsid w:val="007B0F36"/>
    <w:rsid w:val="007B105A"/>
    <w:rsid w:val="007B11F3"/>
    <w:rsid w:val="007C30E7"/>
    <w:rsid w:val="007D0606"/>
    <w:rsid w:val="007E0E36"/>
    <w:rsid w:val="007F3C0F"/>
    <w:rsid w:val="007F4E34"/>
    <w:rsid w:val="008133E6"/>
    <w:rsid w:val="00813865"/>
    <w:rsid w:val="00813CAF"/>
    <w:rsid w:val="00820F3F"/>
    <w:rsid w:val="008216A7"/>
    <w:rsid w:val="008232C9"/>
    <w:rsid w:val="0083797C"/>
    <w:rsid w:val="008405F6"/>
    <w:rsid w:val="0084771B"/>
    <w:rsid w:val="00861DF5"/>
    <w:rsid w:val="008623C8"/>
    <w:rsid w:val="00872B5D"/>
    <w:rsid w:val="008751C4"/>
    <w:rsid w:val="00892254"/>
    <w:rsid w:val="00896734"/>
    <w:rsid w:val="008A349E"/>
    <w:rsid w:val="008A71C2"/>
    <w:rsid w:val="008A7B67"/>
    <w:rsid w:val="008B5846"/>
    <w:rsid w:val="008C2C19"/>
    <w:rsid w:val="008E52F2"/>
    <w:rsid w:val="00901979"/>
    <w:rsid w:val="009322EA"/>
    <w:rsid w:val="00945923"/>
    <w:rsid w:val="00953553"/>
    <w:rsid w:val="00970A7A"/>
    <w:rsid w:val="00992525"/>
    <w:rsid w:val="0099541F"/>
    <w:rsid w:val="009A0E4D"/>
    <w:rsid w:val="009B508C"/>
    <w:rsid w:val="009E34E4"/>
    <w:rsid w:val="009E4CC9"/>
    <w:rsid w:val="00A16ECF"/>
    <w:rsid w:val="00A25FD2"/>
    <w:rsid w:val="00A26D94"/>
    <w:rsid w:val="00A40A04"/>
    <w:rsid w:val="00A40BA2"/>
    <w:rsid w:val="00A50856"/>
    <w:rsid w:val="00A60384"/>
    <w:rsid w:val="00A611FB"/>
    <w:rsid w:val="00A755AF"/>
    <w:rsid w:val="00AB0F62"/>
    <w:rsid w:val="00AD2C5F"/>
    <w:rsid w:val="00AD57A9"/>
    <w:rsid w:val="00AD5A71"/>
    <w:rsid w:val="00AE37B1"/>
    <w:rsid w:val="00AF0CA7"/>
    <w:rsid w:val="00AF3177"/>
    <w:rsid w:val="00AF44AA"/>
    <w:rsid w:val="00B04BC2"/>
    <w:rsid w:val="00B15DAB"/>
    <w:rsid w:val="00B21B90"/>
    <w:rsid w:val="00B3540F"/>
    <w:rsid w:val="00B45BF5"/>
    <w:rsid w:val="00B473ED"/>
    <w:rsid w:val="00B54EAB"/>
    <w:rsid w:val="00B55CE5"/>
    <w:rsid w:val="00B57D44"/>
    <w:rsid w:val="00B62C70"/>
    <w:rsid w:val="00B75361"/>
    <w:rsid w:val="00B7568A"/>
    <w:rsid w:val="00B81559"/>
    <w:rsid w:val="00B8242B"/>
    <w:rsid w:val="00B8747F"/>
    <w:rsid w:val="00B91DC1"/>
    <w:rsid w:val="00BA1FD6"/>
    <w:rsid w:val="00BB02D4"/>
    <w:rsid w:val="00BD47A3"/>
    <w:rsid w:val="00BD7C58"/>
    <w:rsid w:val="00BE4937"/>
    <w:rsid w:val="00C3599B"/>
    <w:rsid w:val="00C42497"/>
    <w:rsid w:val="00C466D7"/>
    <w:rsid w:val="00C626E7"/>
    <w:rsid w:val="00C63BE1"/>
    <w:rsid w:val="00C848B8"/>
    <w:rsid w:val="00C86C9B"/>
    <w:rsid w:val="00C97F4C"/>
    <w:rsid w:val="00CB204B"/>
    <w:rsid w:val="00CB2104"/>
    <w:rsid w:val="00CB4734"/>
    <w:rsid w:val="00CC1651"/>
    <w:rsid w:val="00CC29B4"/>
    <w:rsid w:val="00CD0FF3"/>
    <w:rsid w:val="00CD7870"/>
    <w:rsid w:val="00CD7D2C"/>
    <w:rsid w:val="00CE0294"/>
    <w:rsid w:val="00CF1AA7"/>
    <w:rsid w:val="00CF3820"/>
    <w:rsid w:val="00CF4DC7"/>
    <w:rsid w:val="00D01FC0"/>
    <w:rsid w:val="00D02749"/>
    <w:rsid w:val="00D10312"/>
    <w:rsid w:val="00D13369"/>
    <w:rsid w:val="00D24A64"/>
    <w:rsid w:val="00D31871"/>
    <w:rsid w:val="00D32D9B"/>
    <w:rsid w:val="00D35B14"/>
    <w:rsid w:val="00D40A87"/>
    <w:rsid w:val="00D47174"/>
    <w:rsid w:val="00D47A7D"/>
    <w:rsid w:val="00D614BF"/>
    <w:rsid w:val="00D83055"/>
    <w:rsid w:val="00D8645C"/>
    <w:rsid w:val="00DA1FFD"/>
    <w:rsid w:val="00DB62BC"/>
    <w:rsid w:val="00DC12C3"/>
    <w:rsid w:val="00DC3D2B"/>
    <w:rsid w:val="00DC41A9"/>
    <w:rsid w:val="00DD61AB"/>
    <w:rsid w:val="00DE0036"/>
    <w:rsid w:val="00DE0996"/>
    <w:rsid w:val="00DE4A05"/>
    <w:rsid w:val="00DE58BB"/>
    <w:rsid w:val="00DE5BBB"/>
    <w:rsid w:val="00DE6D02"/>
    <w:rsid w:val="00DF3473"/>
    <w:rsid w:val="00E05A40"/>
    <w:rsid w:val="00E06A38"/>
    <w:rsid w:val="00E20D16"/>
    <w:rsid w:val="00E24564"/>
    <w:rsid w:val="00E325FA"/>
    <w:rsid w:val="00E473D2"/>
    <w:rsid w:val="00E5083B"/>
    <w:rsid w:val="00E50D5C"/>
    <w:rsid w:val="00E57D49"/>
    <w:rsid w:val="00E63B3C"/>
    <w:rsid w:val="00E67542"/>
    <w:rsid w:val="00E70FDE"/>
    <w:rsid w:val="00E86E77"/>
    <w:rsid w:val="00E91856"/>
    <w:rsid w:val="00EA0E26"/>
    <w:rsid w:val="00EA20CB"/>
    <w:rsid w:val="00EA394E"/>
    <w:rsid w:val="00EA400E"/>
    <w:rsid w:val="00EB278B"/>
    <w:rsid w:val="00EC0582"/>
    <w:rsid w:val="00EC3666"/>
    <w:rsid w:val="00EC4CEA"/>
    <w:rsid w:val="00ED6289"/>
    <w:rsid w:val="00EE7671"/>
    <w:rsid w:val="00F14937"/>
    <w:rsid w:val="00F40CFE"/>
    <w:rsid w:val="00F55292"/>
    <w:rsid w:val="00F6299A"/>
    <w:rsid w:val="00F6522F"/>
    <w:rsid w:val="00F7740A"/>
    <w:rsid w:val="00F81077"/>
    <w:rsid w:val="00F84816"/>
    <w:rsid w:val="00F860FA"/>
    <w:rsid w:val="00F9156A"/>
    <w:rsid w:val="00FA4752"/>
    <w:rsid w:val="00FA7956"/>
    <w:rsid w:val="00FC0A73"/>
    <w:rsid w:val="00FC533A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B5D0D8B"/>
  <w15:chartTrackingRefBased/>
  <w15:docId w15:val="{42CBFE3D-25EA-4B33-85FC-12B3F463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4EAB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434724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Kommentartext">
    <w:name w:val="annotation text"/>
    <w:basedOn w:val="Standard"/>
    <w:link w:val="KommentartextZchn"/>
    <w:rsid w:val="00E06A38"/>
  </w:style>
  <w:style w:type="character" w:customStyle="1" w:styleId="KommentartextZchn">
    <w:name w:val="Kommentartext Zchn"/>
    <w:basedOn w:val="Absatz-Standardschriftart"/>
    <w:link w:val="Kommentartext"/>
    <w:rsid w:val="00E06A38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0B2A0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925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9252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f.ch/en/f8TLKrHtiaxVbevw/page/funding/documents-downloads/guidelines-cv-research-output-li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co.hollenstein@unibe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limaneutral.unibe.ch/mobility/business_trips/traveling_sustainably/index_eng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atter\Anwendungsdaten\Microsoft\Vorlagen\uniber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unibern.dot</Template>
  <TotalTime>0</TotalTime>
  <Pages>6</Pages>
  <Words>1078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avatter</dc:creator>
  <cp:keywords/>
  <cp:lastModifiedBy>Hollenstein, Marco (ENTWICKLUNG)</cp:lastModifiedBy>
  <cp:revision>94</cp:revision>
  <cp:lastPrinted>2013-01-15T11:01:00Z</cp:lastPrinted>
  <dcterms:created xsi:type="dcterms:W3CDTF">2022-11-28T11:42:00Z</dcterms:created>
  <dcterms:modified xsi:type="dcterms:W3CDTF">2024-03-08T11:51:00Z</dcterms:modified>
</cp:coreProperties>
</file>