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1692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7956B66A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50D34161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71AC6422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65746A52" w14:textId="77777777" w:rsidR="005B1D4D" w:rsidRDefault="005B1D4D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02D08D64" w14:textId="77777777" w:rsidR="00C02ADE" w:rsidRDefault="00C02ADE" w:rsidP="00C02ADE">
      <w:pPr>
        <w:spacing w:after="240"/>
        <w:rPr>
          <w:rFonts w:cs="Arial"/>
          <w:b/>
          <w:bCs/>
          <w:spacing w:val="3"/>
          <w:sz w:val="28"/>
          <w:szCs w:val="28"/>
          <w:lang w:val="en-US" w:eastAsia="de-CH"/>
        </w:rPr>
      </w:pPr>
      <w:proofErr w:type="spellStart"/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>Förderprogramm</w:t>
      </w:r>
      <w:proofErr w:type="spellEnd"/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 xml:space="preserve"> «</w:t>
      </w:r>
      <w:proofErr w:type="spellStart"/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>UniBE</w:t>
      </w:r>
      <w:proofErr w:type="spellEnd"/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 xml:space="preserve"> Short Travel Grants for (Post)Docs»</w:t>
      </w:r>
    </w:p>
    <w:p w14:paraId="15CCDBD8" w14:textId="77777777" w:rsidR="00C02ADE" w:rsidRPr="0006531A" w:rsidRDefault="00C02ADE" w:rsidP="00C02ADE">
      <w:pPr>
        <w:spacing w:after="240"/>
        <w:rPr>
          <w:rFonts w:cs="Arial"/>
          <w:b/>
          <w:bCs/>
          <w:spacing w:val="3"/>
          <w:sz w:val="28"/>
          <w:szCs w:val="28"/>
          <w:lang w:val="de-DE" w:eastAsia="de-CH"/>
        </w:rPr>
      </w:pPr>
      <w:r w:rsidRPr="00350102">
        <w:rPr>
          <w:rFonts w:cs="Arial"/>
          <w:b/>
          <w:bCs/>
          <w:spacing w:val="3"/>
          <w:sz w:val="28"/>
          <w:szCs w:val="28"/>
          <w:lang w:eastAsia="de-CH"/>
        </w:rPr>
        <w:t>Antragsformular</w:t>
      </w:r>
    </w:p>
    <w:p w14:paraId="6F1AAEE2" w14:textId="77777777" w:rsidR="00C02ADE" w:rsidRPr="001B2E2B" w:rsidRDefault="00C02ADE" w:rsidP="00C02ADE">
      <w:pPr>
        <w:spacing w:after="240"/>
        <w:rPr>
          <w:rFonts w:cs="Arial"/>
          <w:b/>
          <w:bCs/>
          <w:spacing w:val="3"/>
          <w:lang w:eastAsia="de-CH"/>
        </w:rPr>
      </w:pPr>
      <w:r w:rsidRPr="00371857">
        <w:rPr>
          <w:rFonts w:cs="Arial"/>
          <w:b/>
          <w:bCs/>
          <w:spacing w:val="3"/>
          <w:lang w:eastAsia="de-CH"/>
        </w:rPr>
        <w:t>Bitte beachten Sie die Wegleitung zum Antrag!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C02ADE" w:rsidRPr="00350102" w14:paraId="06BD04EA" w14:textId="77777777" w:rsidTr="00A75247">
        <w:trPr>
          <w:trHeight w:val="284"/>
        </w:trPr>
        <w:tc>
          <w:tcPr>
            <w:tcW w:w="9180" w:type="dxa"/>
            <w:shd w:val="clear" w:color="auto" w:fill="D9D9D9"/>
          </w:tcPr>
          <w:p w14:paraId="2BB8FCEB" w14:textId="5960E83D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Eingabe des Finanzierungsantrags bis spätestens am </w:t>
            </w:r>
            <w:r w:rsidRPr="00350102">
              <w:rPr>
                <w:rFonts w:cs="Arial"/>
                <w:b/>
                <w:spacing w:val="3"/>
              </w:rPr>
              <w:t>01.</w:t>
            </w:r>
            <w:r>
              <w:rPr>
                <w:rFonts w:cs="Arial"/>
                <w:b/>
                <w:spacing w:val="3"/>
              </w:rPr>
              <w:t xml:space="preserve"> </w:t>
            </w:r>
            <w:r w:rsidR="00FD61A7">
              <w:rPr>
                <w:rFonts w:cs="Arial"/>
                <w:b/>
                <w:spacing w:val="3"/>
              </w:rPr>
              <w:t>September</w:t>
            </w:r>
            <w:r w:rsidRPr="00350102">
              <w:rPr>
                <w:rFonts w:cs="Arial"/>
                <w:b/>
                <w:spacing w:val="3"/>
              </w:rPr>
              <w:t xml:space="preserve"> 202</w:t>
            </w:r>
            <w:r>
              <w:rPr>
                <w:rFonts w:cs="Arial"/>
                <w:b/>
                <w:spacing w:val="3"/>
              </w:rPr>
              <w:t>4</w:t>
            </w:r>
            <w:r w:rsidRPr="00350102">
              <w:rPr>
                <w:rFonts w:cs="Arial"/>
                <w:spacing w:val="3"/>
              </w:rPr>
              <w:t xml:space="preserve"> an: </w:t>
            </w:r>
            <w:r w:rsidR="00FB7D5B" w:rsidRPr="00FB7D5B">
              <w:rPr>
                <w:rFonts w:cs="Arial"/>
                <w:spacing w:val="3"/>
              </w:rPr>
              <w:t xml:space="preserve">Vizerektorat </w:t>
            </w:r>
            <w:r w:rsidR="00FB7D5B">
              <w:rPr>
                <w:rFonts w:cs="Arial"/>
                <w:spacing w:val="3"/>
              </w:rPr>
              <w:br/>
            </w:r>
            <w:r w:rsidR="00FB7D5B" w:rsidRPr="00FB7D5B">
              <w:rPr>
                <w:rFonts w:cs="Arial"/>
                <w:spacing w:val="3"/>
              </w:rPr>
              <w:t>Internationales und Akademische Karrieren</w:t>
            </w:r>
            <w:r w:rsidRPr="00350102">
              <w:rPr>
                <w:rFonts w:cs="Arial"/>
                <w:spacing w:val="3"/>
              </w:rPr>
              <w:t>, Marco Hollenstein (</w:t>
            </w:r>
            <w:hyperlink r:id="rId7" w:history="1">
              <w:r w:rsidRPr="00350102">
                <w:rPr>
                  <w:rFonts w:cs="Arial"/>
                  <w:color w:val="0000FF"/>
                  <w:spacing w:val="3"/>
                  <w:u w:val="single"/>
                </w:rPr>
                <w:t>marco.hollenstein@unibe.ch</w:t>
              </w:r>
            </w:hyperlink>
            <w:r w:rsidRPr="00350102">
              <w:rPr>
                <w:rFonts w:cs="Arial"/>
                <w:spacing w:val="3"/>
              </w:rPr>
              <w:t xml:space="preserve">). </w:t>
            </w:r>
            <w:r w:rsidRPr="00350102">
              <w:rPr>
                <w:rFonts w:cs="Arial"/>
                <w:spacing w:val="3"/>
              </w:rPr>
              <w:br/>
              <w:t>Anträge können in deutscher, englischer oder französischer Sprache eingereicht werden.</w:t>
            </w:r>
          </w:p>
          <w:p w14:paraId="72CB926B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Der Eingang Ihres Gesuchs wird per E-Mail bestätigt.</w:t>
            </w:r>
          </w:p>
        </w:tc>
      </w:tr>
    </w:tbl>
    <w:p w14:paraId="1C724A2B" w14:textId="77777777" w:rsidR="00C02ADE" w:rsidRDefault="00C02ADE" w:rsidP="00C02ADE">
      <w:pPr>
        <w:autoSpaceDE w:val="0"/>
        <w:autoSpaceDN w:val="0"/>
        <w:adjustRightInd w:val="0"/>
        <w:jc w:val="both"/>
        <w:rPr>
          <w:rFonts w:cs="Arial"/>
        </w:rPr>
      </w:pPr>
    </w:p>
    <w:p w14:paraId="67942032" w14:textId="77777777" w:rsidR="00C02ADE" w:rsidRPr="00D9539B" w:rsidRDefault="00C02ADE" w:rsidP="00C02ADE">
      <w:pPr>
        <w:jc w:val="both"/>
      </w:pPr>
      <w:r>
        <w:t xml:space="preserve">Ein Antrag auf finanzielle Unterstützung eines Forschungsaufenthalts kann nur gestellt werden, </w:t>
      </w:r>
      <w:r>
        <w:br/>
        <w:t xml:space="preserve">sofern </w:t>
      </w:r>
      <w:r w:rsidRPr="00AC31A1">
        <w:rPr>
          <w:u w:val="single"/>
        </w:rPr>
        <w:t>keine vergleichbare Mobilitätsförderung</w:t>
      </w:r>
      <w:r>
        <w:t xml:space="preserve"> z.B. im Rahmen der Anstellung an der Universität Bern bzw. am Inselspital Bern impliziert ist und </w:t>
      </w:r>
      <w:r w:rsidRPr="00367011">
        <w:rPr>
          <w:u w:val="single"/>
        </w:rPr>
        <w:t>keine zugesicherte Förderung für d</w:t>
      </w:r>
      <w:r w:rsidRPr="005754FF">
        <w:rPr>
          <w:u w:val="single"/>
        </w:rPr>
        <w:t>enselben Forschungsaufenthalt</w:t>
      </w:r>
      <w:r w:rsidRPr="00D864C1">
        <w:t xml:space="preserve"> </w:t>
      </w:r>
      <w:r>
        <w:t>von einer anderen universitätsinternen (z.B. Mobilitätsfördergefäss «</w:t>
      </w:r>
      <w:r w:rsidRPr="00657D8B">
        <w:t>Open Round</w:t>
      </w:r>
      <w:r>
        <w:t>» der Phil.-nat. Fakultät) oder -externen Stelle bereits vorliegt.</w:t>
      </w:r>
    </w:p>
    <w:p w14:paraId="38A4106E" w14:textId="77777777" w:rsidR="00C02ADE" w:rsidRDefault="00C02ADE" w:rsidP="00C02ADE">
      <w:pPr>
        <w:autoSpaceDE w:val="0"/>
        <w:autoSpaceDN w:val="0"/>
        <w:adjustRightInd w:val="0"/>
        <w:jc w:val="both"/>
        <w:rPr>
          <w:rFonts w:cs="Arial"/>
        </w:rPr>
      </w:pPr>
    </w:p>
    <w:p w14:paraId="091725E1" w14:textId="77777777" w:rsidR="00C02ADE" w:rsidRPr="00350102" w:rsidRDefault="00C02ADE" w:rsidP="00C02ADE">
      <w:pPr>
        <w:autoSpaceDE w:val="0"/>
        <w:autoSpaceDN w:val="0"/>
        <w:adjustRightInd w:val="0"/>
        <w:jc w:val="both"/>
        <w:rPr>
          <w:rFonts w:cs="Arial"/>
        </w:rPr>
      </w:pPr>
      <w:r w:rsidRPr="00350102">
        <w:rPr>
          <w:rFonts w:cs="Arial"/>
        </w:rPr>
        <w:t>Folgende Unterlagen sind zusammen mit dem Antragsformular in einem einzigen PDF und in dieser Reihenfolge einzureichen:</w:t>
      </w:r>
    </w:p>
    <w:p w14:paraId="5814DB04" w14:textId="77777777" w:rsidR="00C02ADE" w:rsidRPr="00350102" w:rsidRDefault="00C02ADE" w:rsidP="00C02ADE">
      <w:pPr>
        <w:autoSpaceDE w:val="0"/>
        <w:autoSpaceDN w:val="0"/>
        <w:adjustRightInd w:val="0"/>
        <w:jc w:val="both"/>
        <w:rPr>
          <w:rFonts w:cs="Arial"/>
        </w:rPr>
      </w:pPr>
    </w:p>
    <w:p w14:paraId="3322FDB9" w14:textId="77777777" w:rsidR="00C02ADE" w:rsidRPr="00350102" w:rsidRDefault="00C02ADE" w:rsidP="00C02ADE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 w:rsidRPr="00350102">
        <w:rPr>
          <w:rFonts w:cs="Arial"/>
        </w:rPr>
        <w:t xml:space="preserve">a) </w:t>
      </w:r>
      <w:r w:rsidRPr="00350102">
        <w:rPr>
          <w:rFonts w:cs="Arial"/>
        </w:rPr>
        <w:tab/>
        <w:t>Aktuelles, auf den im Rahmen des «</w:t>
      </w:r>
      <w:proofErr w:type="spellStart"/>
      <w:r w:rsidRPr="00350102">
        <w:rPr>
          <w:rFonts w:cs="Arial"/>
        </w:rPr>
        <w:t>UniBE</w:t>
      </w:r>
      <w:proofErr w:type="spellEnd"/>
      <w:r w:rsidRPr="00350102">
        <w:rPr>
          <w:rFonts w:cs="Arial"/>
        </w:rPr>
        <w:t xml:space="preserve"> Short Travel Grants </w:t>
      </w:r>
      <w:proofErr w:type="spellStart"/>
      <w:r w:rsidRPr="00350102">
        <w:rPr>
          <w:rFonts w:cs="Arial"/>
        </w:rPr>
        <w:t>for</w:t>
      </w:r>
      <w:proofErr w:type="spellEnd"/>
      <w:r w:rsidRPr="00350102">
        <w:rPr>
          <w:rFonts w:cs="Arial"/>
        </w:rPr>
        <w:t xml:space="preserve"> (Post)Docs» geplanten </w:t>
      </w:r>
      <w:r w:rsidRPr="00350102">
        <w:rPr>
          <w:rFonts w:cs="Arial"/>
        </w:rPr>
        <w:br/>
      </w:r>
      <w:r>
        <w:rPr>
          <w:rFonts w:cs="Arial"/>
        </w:rPr>
        <w:t>Forschungs</w:t>
      </w:r>
      <w:r w:rsidRPr="00350102">
        <w:rPr>
          <w:rFonts w:cs="Arial"/>
        </w:rPr>
        <w:t xml:space="preserve">aufenthalt </w:t>
      </w:r>
      <w:r>
        <w:rPr>
          <w:rFonts w:cs="Arial"/>
        </w:rPr>
        <w:t xml:space="preserve">im Ausland </w:t>
      </w:r>
      <w:r w:rsidRPr="00350102">
        <w:rPr>
          <w:rFonts w:cs="Arial"/>
        </w:rPr>
        <w:t xml:space="preserve">bezogenes und unterzeichnetes Unterstützungsschreiben der akademischen Erstbetreuungsperson. </w:t>
      </w:r>
    </w:p>
    <w:p w14:paraId="606C70CE" w14:textId="77777777" w:rsidR="00C02ADE" w:rsidRPr="00350102" w:rsidRDefault="00C02ADE" w:rsidP="00C02ADE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 w:rsidRPr="00350102">
        <w:rPr>
          <w:rFonts w:cs="Arial"/>
        </w:rPr>
        <w:t xml:space="preserve">b) </w:t>
      </w:r>
      <w:r w:rsidRPr="00350102">
        <w:rPr>
          <w:rFonts w:cs="Arial"/>
        </w:rPr>
        <w:tab/>
        <w:t xml:space="preserve">Vollständig ausgefüllte und unterzeichnete Doktorats- bzw. </w:t>
      </w:r>
      <w:proofErr w:type="spellStart"/>
      <w:r w:rsidRPr="00350102">
        <w:rPr>
          <w:rFonts w:cs="Arial"/>
        </w:rPr>
        <w:t>Postdoktoratsvereinbarung</w:t>
      </w:r>
      <w:proofErr w:type="spellEnd"/>
      <w:r w:rsidRPr="00350102">
        <w:rPr>
          <w:rFonts w:cs="Arial"/>
        </w:rPr>
        <w:t>.</w:t>
      </w:r>
    </w:p>
    <w:p w14:paraId="3B307D6E" w14:textId="77777777" w:rsidR="00C02ADE" w:rsidRPr="00350102" w:rsidRDefault="00C02ADE" w:rsidP="00C02ADE">
      <w:pPr>
        <w:spacing w:after="120"/>
        <w:ind w:left="284" w:hanging="284"/>
        <w:rPr>
          <w:rFonts w:cs="Arial"/>
        </w:rPr>
      </w:pPr>
      <w:r w:rsidRPr="00350102">
        <w:rPr>
          <w:rFonts w:cs="Arial"/>
          <w:spacing w:val="3"/>
        </w:rPr>
        <w:t>c)</w:t>
      </w:r>
      <w:r w:rsidRPr="00350102">
        <w:rPr>
          <w:rFonts w:cs="Arial"/>
          <w:spacing w:val="3"/>
        </w:rPr>
        <w:tab/>
      </w:r>
      <w:r w:rsidRPr="00350102">
        <w:rPr>
          <w:rFonts w:cs="Arial"/>
        </w:rPr>
        <w:t>Vollständige</w:t>
      </w:r>
      <w:r>
        <w:rPr>
          <w:rFonts w:cs="Arial"/>
        </w:rPr>
        <w:t>s</w:t>
      </w:r>
      <w:r w:rsidRPr="00350102">
        <w:rPr>
          <w:rFonts w:cs="Arial"/>
        </w:rPr>
        <w:t xml:space="preserve"> und aktuelle</w:t>
      </w:r>
      <w:r>
        <w:rPr>
          <w:rFonts w:cs="Arial"/>
        </w:rPr>
        <w:t>s</w:t>
      </w:r>
      <w:r w:rsidRPr="00350102">
        <w:rPr>
          <w:rFonts w:cs="Arial"/>
        </w:rPr>
        <w:t xml:space="preserve"> CV inklusive</w:t>
      </w:r>
      <w:r>
        <w:rPr>
          <w:rFonts w:cs="Arial"/>
        </w:rPr>
        <w:t xml:space="preserve"> </w:t>
      </w:r>
      <w:r w:rsidRPr="00401A2A">
        <w:rPr>
          <w:rFonts w:cs="Arial"/>
        </w:rPr>
        <w:t>wichtigste</w:t>
      </w:r>
      <w:r>
        <w:rPr>
          <w:rFonts w:cs="Arial"/>
        </w:rPr>
        <w:t>n</w:t>
      </w:r>
      <w:r w:rsidRPr="00401A2A">
        <w:rPr>
          <w:rFonts w:cs="Arial"/>
        </w:rPr>
        <w:t xml:space="preserve"> wissenschaftlichen Leistungen (max. </w:t>
      </w:r>
      <w:r>
        <w:rPr>
          <w:rFonts w:cs="Arial"/>
        </w:rPr>
        <w:br/>
      </w:r>
      <w:r w:rsidRPr="00401A2A">
        <w:rPr>
          <w:rFonts w:cs="Arial"/>
        </w:rPr>
        <w:t>Umfang, Inhalte und Struktur a</w:t>
      </w:r>
      <w:r w:rsidRPr="00350102">
        <w:rPr>
          <w:rFonts w:cs="Arial"/>
        </w:rPr>
        <w:t>nalog der</w:t>
      </w:r>
      <w:r>
        <w:rPr>
          <w:rFonts w:cs="Arial"/>
        </w:rPr>
        <w:t xml:space="preserve"> </w:t>
      </w:r>
      <w:hyperlink r:id="rId8" w:history="1">
        <w:r w:rsidRPr="00350102">
          <w:rPr>
            <w:rFonts w:cs="Arial"/>
            <w:color w:val="0000FF"/>
            <w:u w:val="single"/>
          </w:rPr>
          <w:t>Vorgaben des SNF für die Gestaltung eines CV</w:t>
        </w:r>
      </w:hyperlink>
      <w:r w:rsidRPr="00350102">
        <w:rPr>
          <w:rFonts w:cs="Arial"/>
        </w:rPr>
        <w:t>).</w:t>
      </w:r>
    </w:p>
    <w:p w14:paraId="4E48C2B2" w14:textId="77777777" w:rsidR="00C02ADE" w:rsidRPr="00350102" w:rsidRDefault="00C02ADE" w:rsidP="00C02ADE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 w:rsidRPr="00350102">
        <w:rPr>
          <w:rFonts w:cs="Arial"/>
        </w:rPr>
        <w:t>d)</w:t>
      </w:r>
      <w:r w:rsidRPr="00350102">
        <w:rPr>
          <w:rFonts w:cs="Arial"/>
        </w:rPr>
        <w:tab/>
        <w:t>Einladungen oder Bestätigungen von Gastuniversitäten oder anderen Forschungsinstitutionen (mit Angaben zu Aufenthaltsdaten, Betreuungspersonen an der Gastuniversität, Arbeitsplätzen, etc.); ggf. Teilnahmebestätigungen für Summer/Winter Schools</w:t>
      </w:r>
      <w:r>
        <w:rPr>
          <w:rFonts w:cs="Arial"/>
        </w:rPr>
        <w:t xml:space="preserve">, wissenschaftliche </w:t>
      </w:r>
      <w:r w:rsidRPr="00350102">
        <w:rPr>
          <w:rFonts w:cs="Arial"/>
        </w:rPr>
        <w:t>Kongresse</w:t>
      </w:r>
      <w:r>
        <w:rPr>
          <w:rFonts w:cs="Arial"/>
        </w:rPr>
        <w:t xml:space="preserve"> oder wissenschaftliche Methodenkurse</w:t>
      </w:r>
      <w:r w:rsidRPr="00350102">
        <w:rPr>
          <w:rFonts w:cs="Arial"/>
        </w:rPr>
        <w:t>.</w:t>
      </w:r>
    </w:p>
    <w:p w14:paraId="5862096B" w14:textId="77777777" w:rsidR="00C02ADE" w:rsidRPr="00350102" w:rsidRDefault="00C02ADE" w:rsidP="00C02ADE">
      <w:pPr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350102">
        <w:rPr>
          <w:rFonts w:cs="Arial"/>
        </w:rPr>
        <w:t>e)</w:t>
      </w:r>
      <w:r w:rsidRPr="00350102">
        <w:rPr>
          <w:rFonts w:cs="Arial"/>
        </w:rPr>
        <w:tab/>
      </w:r>
      <w:r>
        <w:rPr>
          <w:rFonts w:cs="Arial"/>
        </w:rPr>
        <w:t xml:space="preserve">Tabellarischer </w:t>
      </w:r>
      <w:r w:rsidRPr="00350102">
        <w:rPr>
          <w:rFonts w:cs="Arial"/>
        </w:rPr>
        <w:t xml:space="preserve">Zeit- und Arbeitsplan für den geplanten </w:t>
      </w:r>
      <w:r>
        <w:rPr>
          <w:rFonts w:cs="Arial"/>
        </w:rPr>
        <w:t>Forschungs</w:t>
      </w:r>
      <w:r w:rsidRPr="00350102">
        <w:rPr>
          <w:rFonts w:cs="Arial"/>
        </w:rPr>
        <w:t>aufenthalt</w:t>
      </w:r>
      <w:r>
        <w:rPr>
          <w:rFonts w:cs="Arial"/>
        </w:rPr>
        <w:t xml:space="preserve"> (max. 1 Seite)</w:t>
      </w:r>
      <w:r w:rsidRPr="00350102">
        <w:rPr>
          <w:rFonts w:cs="Arial"/>
        </w:rPr>
        <w:t>.</w:t>
      </w:r>
    </w:p>
    <w:p w14:paraId="44103725" w14:textId="77777777" w:rsidR="00C02ADE" w:rsidRPr="00350102" w:rsidRDefault="00C02ADE" w:rsidP="00C02ADE">
      <w:pPr>
        <w:autoSpaceDE w:val="0"/>
        <w:autoSpaceDN w:val="0"/>
        <w:adjustRightInd w:val="0"/>
        <w:rPr>
          <w:rFonts w:cs="Arial"/>
        </w:rPr>
      </w:pPr>
    </w:p>
    <w:p w14:paraId="3D206826" w14:textId="77777777" w:rsidR="00C02ADE" w:rsidRPr="004F1E16" w:rsidRDefault="00C02ADE" w:rsidP="00C02ADE">
      <w:pPr>
        <w:numPr>
          <w:ilvl w:val="0"/>
          <w:numId w:val="13"/>
        </w:numPr>
        <w:spacing w:after="120"/>
        <w:ind w:left="284" w:hanging="284"/>
        <w:rPr>
          <w:rFonts w:cs="Arial"/>
          <w:b/>
          <w:lang w:val="de-DE" w:eastAsia="de-CH"/>
        </w:rPr>
      </w:pPr>
      <w:r w:rsidRPr="00350102">
        <w:rPr>
          <w:rFonts w:cs="Arial"/>
          <w:b/>
          <w:lang w:val="de-DE" w:eastAsia="de-CH"/>
        </w:rPr>
        <w:t>Angaben zur antragstellenden Person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02ADE" w:rsidRPr="00350102" w14:paraId="68AC424B" w14:textId="77777777" w:rsidTr="00A75247">
        <w:tc>
          <w:tcPr>
            <w:tcW w:w="2802" w:type="dxa"/>
            <w:shd w:val="clear" w:color="auto" w:fill="FFFFFF"/>
          </w:tcPr>
          <w:p w14:paraId="1F484E40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Vorname</w:t>
            </w:r>
          </w:p>
        </w:tc>
        <w:tc>
          <w:tcPr>
            <w:tcW w:w="6410" w:type="dxa"/>
            <w:shd w:val="clear" w:color="auto" w:fill="auto"/>
          </w:tcPr>
          <w:p w14:paraId="33EEBBED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5321BF7E" w14:textId="77777777" w:rsidTr="00A75247">
        <w:tc>
          <w:tcPr>
            <w:tcW w:w="2802" w:type="dxa"/>
            <w:shd w:val="clear" w:color="auto" w:fill="FFFFFF"/>
          </w:tcPr>
          <w:p w14:paraId="3378373A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Name</w:t>
            </w:r>
          </w:p>
        </w:tc>
        <w:tc>
          <w:tcPr>
            <w:tcW w:w="6410" w:type="dxa"/>
            <w:shd w:val="clear" w:color="auto" w:fill="auto"/>
          </w:tcPr>
          <w:p w14:paraId="25EB68D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5656F5C0" w14:textId="77777777" w:rsidTr="00A75247">
        <w:tc>
          <w:tcPr>
            <w:tcW w:w="2802" w:type="dxa"/>
            <w:shd w:val="clear" w:color="auto" w:fill="FFFFFF"/>
          </w:tcPr>
          <w:p w14:paraId="50BC383D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Geschlecht</w:t>
            </w:r>
          </w:p>
        </w:tc>
        <w:tc>
          <w:tcPr>
            <w:tcW w:w="6410" w:type="dxa"/>
            <w:shd w:val="clear" w:color="auto" w:fill="auto"/>
          </w:tcPr>
          <w:p w14:paraId="5FC6527A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spacing w:val="3"/>
              </w:rPr>
              <w:t xml:space="preserve">männlich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weiblich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anderes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</w:t>
            </w:r>
          </w:p>
        </w:tc>
      </w:tr>
      <w:tr w:rsidR="00C02ADE" w:rsidRPr="00350102" w14:paraId="2652FA5B" w14:textId="77777777" w:rsidTr="00A75247">
        <w:tc>
          <w:tcPr>
            <w:tcW w:w="2802" w:type="dxa"/>
            <w:shd w:val="clear" w:color="auto" w:fill="FFFFFF"/>
          </w:tcPr>
          <w:p w14:paraId="611EA203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Geburtsdatum</w:t>
            </w:r>
          </w:p>
        </w:tc>
        <w:tc>
          <w:tcPr>
            <w:tcW w:w="6410" w:type="dxa"/>
            <w:shd w:val="clear" w:color="auto" w:fill="auto"/>
          </w:tcPr>
          <w:p w14:paraId="6F3A3011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21DE7C06" w14:textId="77777777" w:rsidTr="00A75247">
        <w:tc>
          <w:tcPr>
            <w:tcW w:w="2802" w:type="dxa"/>
            <w:shd w:val="clear" w:color="auto" w:fill="FFFFFF"/>
          </w:tcPr>
          <w:p w14:paraId="585B4A67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Aktuelle Stufe</w:t>
            </w:r>
          </w:p>
        </w:tc>
        <w:tc>
          <w:tcPr>
            <w:tcW w:w="6410" w:type="dxa"/>
            <w:shd w:val="clear" w:color="auto" w:fill="auto"/>
          </w:tcPr>
          <w:p w14:paraId="414226FC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spacing w:val="3"/>
              </w:rPr>
              <w:t xml:space="preserve">Doktorat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Postdoktorat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</w:p>
        </w:tc>
      </w:tr>
      <w:tr w:rsidR="00C02ADE" w:rsidRPr="00350102" w14:paraId="4631399F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6F48A9EC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lastRenderedPageBreak/>
              <w:t>Fakultät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51ABC855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1F85E768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697C734F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>
              <w:rPr>
                <w:rFonts w:cs="Arial"/>
                <w:noProof/>
                <w:lang w:val="de-DE" w:eastAsia="de-CH"/>
              </w:rPr>
              <w:t xml:space="preserve">Departement / </w:t>
            </w:r>
            <w:r w:rsidRPr="00350102">
              <w:rPr>
                <w:rFonts w:cs="Arial"/>
                <w:noProof/>
                <w:lang w:val="de-DE" w:eastAsia="de-CH"/>
              </w:rPr>
              <w:t>Institut / Abteilung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666082C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DAC9DDD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6F0B55D3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 xml:space="preserve">Titel, Vorname, Name und Herkunftsinstitut der akademischen </w:t>
            </w:r>
            <w:r>
              <w:rPr>
                <w:rFonts w:cs="Arial"/>
                <w:noProof/>
                <w:lang w:val="de-DE" w:eastAsia="de-CH"/>
              </w:rPr>
              <w:t>Haupt</w:t>
            </w:r>
            <w:r w:rsidRPr="00350102">
              <w:rPr>
                <w:rFonts w:cs="Arial"/>
                <w:noProof/>
                <w:lang w:val="de-DE" w:eastAsia="de-CH"/>
              </w:rPr>
              <w:t>betreuungsperson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20E85FB6" w14:textId="77777777" w:rsidR="00C02ADE" w:rsidRPr="00072053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65858498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3230EB79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Titel, Vorname, Name und Herkunftsinstitut der akademischen Zweitbetreuungsperson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19C63FAD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A36F830" w14:textId="77777777" w:rsidTr="00A75247"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CB6A0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</w:p>
        </w:tc>
      </w:tr>
      <w:tr w:rsidR="00C02ADE" w:rsidRPr="00350102" w14:paraId="06B937BC" w14:textId="77777777" w:rsidTr="00A75247">
        <w:tc>
          <w:tcPr>
            <w:tcW w:w="9212" w:type="dxa"/>
            <w:gridSpan w:val="2"/>
            <w:shd w:val="clear" w:color="auto" w:fill="FFFFFF"/>
          </w:tcPr>
          <w:p w14:paraId="79DBF7AA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b/>
                <w:bCs/>
                <w:spacing w:val="3"/>
              </w:rPr>
            </w:pPr>
            <w:r w:rsidRPr="00350102">
              <w:rPr>
                <w:rFonts w:cs="Arial"/>
                <w:b/>
                <w:bCs/>
                <w:spacing w:val="3"/>
              </w:rPr>
              <w:t>1</w:t>
            </w:r>
            <w:r>
              <w:rPr>
                <w:rFonts w:cs="Arial"/>
                <w:b/>
                <w:bCs/>
                <w:spacing w:val="3"/>
              </w:rPr>
              <w:t>a</w:t>
            </w:r>
            <w:r w:rsidRPr="00350102">
              <w:rPr>
                <w:rFonts w:cs="Arial"/>
                <w:b/>
                <w:bCs/>
                <w:spacing w:val="3"/>
              </w:rPr>
              <w:t>. Nur für Doktorierende</w:t>
            </w:r>
          </w:p>
        </w:tc>
      </w:tr>
      <w:tr w:rsidR="00C02ADE" w:rsidRPr="00350102" w14:paraId="51F50BE8" w14:textId="77777777" w:rsidTr="00A75247">
        <w:tc>
          <w:tcPr>
            <w:tcW w:w="2802" w:type="dxa"/>
            <w:shd w:val="clear" w:color="auto" w:fill="FFFFFF"/>
          </w:tcPr>
          <w:p w14:paraId="0A9BEE42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Immatrikulationsnummer</w:t>
            </w:r>
          </w:p>
        </w:tc>
        <w:tc>
          <w:tcPr>
            <w:tcW w:w="6410" w:type="dxa"/>
            <w:shd w:val="clear" w:color="auto" w:fill="auto"/>
          </w:tcPr>
          <w:p w14:paraId="1B100DFB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24BED9FC" w14:textId="77777777" w:rsidTr="00A75247">
        <w:tc>
          <w:tcPr>
            <w:tcW w:w="2802" w:type="dxa"/>
            <w:shd w:val="clear" w:color="auto" w:fill="FFFFFF"/>
          </w:tcPr>
          <w:p w14:paraId="40D6A630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Anstellung an der </w:t>
            </w:r>
            <w:r>
              <w:rPr>
                <w:rFonts w:cs="Arial"/>
                <w:spacing w:val="3"/>
              </w:rPr>
              <w:br/>
            </w:r>
            <w:r w:rsidRPr="00350102">
              <w:rPr>
                <w:rFonts w:cs="Arial"/>
                <w:spacing w:val="3"/>
              </w:rPr>
              <w:t>Universität Bern</w:t>
            </w:r>
          </w:p>
        </w:tc>
        <w:tc>
          <w:tcPr>
            <w:tcW w:w="6410" w:type="dxa"/>
            <w:shd w:val="clear" w:color="auto" w:fill="auto"/>
          </w:tcPr>
          <w:p w14:paraId="05B2504A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ja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nein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</w:t>
            </w:r>
            <w:r>
              <w:rPr>
                <w:rFonts w:cs="Arial"/>
                <w:spacing w:val="3"/>
              </w:rPr>
              <w:t xml:space="preserve"> </w:t>
            </w:r>
          </w:p>
        </w:tc>
      </w:tr>
      <w:tr w:rsidR="00C02ADE" w:rsidRPr="00350102" w14:paraId="609E9538" w14:textId="77777777" w:rsidTr="00A75247">
        <w:tc>
          <w:tcPr>
            <w:tcW w:w="2802" w:type="dxa"/>
            <w:shd w:val="clear" w:color="auto" w:fill="FFFFFF"/>
          </w:tcPr>
          <w:p w14:paraId="48BD6DBD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Falls Anstellung an der Universität Bern</w:t>
            </w:r>
          </w:p>
        </w:tc>
        <w:tc>
          <w:tcPr>
            <w:tcW w:w="6410" w:type="dxa"/>
            <w:shd w:val="clear" w:color="auto" w:fill="auto"/>
          </w:tcPr>
          <w:p w14:paraId="2627D9A8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Anstellung als:</w:t>
            </w:r>
          </w:p>
          <w:p w14:paraId="61D5CE62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Doktorand*in</w:t>
            </w:r>
            <w:r w:rsidRPr="00350102">
              <w:rPr>
                <w:rFonts w:cs="Arial"/>
                <w:spacing w:val="3"/>
              </w:rPr>
              <w:br/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Assistent*in III</w:t>
            </w:r>
          </w:p>
          <w:p w14:paraId="625B62F6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</w:p>
          <w:p w14:paraId="66F05DA4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Finanzierungsquelle:</w:t>
            </w:r>
          </w:p>
          <w:p w14:paraId="2E455A76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Anstellung über Kantonsmittel</w:t>
            </w:r>
          </w:p>
          <w:p w14:paraId="35AC1A5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Anstellung über SNF</w:t>
            </w:r>
          </w:p>
          <w:p w14:paraId="267B3B4C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Anstellung über andere Drittmittel</w:t>
            </w:r>
          </w:p>
        </w:tc>
      </w:tr>
      <w:tr w:rsidR="00C02ADE" w:rsidRPr="00350102" w14:paraId="386052FD" w14:textId="77777777" w:rsidTr="00A75247">
        <w:tc>
          <w:tcPr>
            <w:tcW w:w="2802" w:type="dxa"/>
            <w:shd w:val="clear" w:color="auto" w:fill="FFFFFF"/>
          </w:tcPr>
          <w:p w14:paraId="3ECF718A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Datum Beginn des Doktorats (Immatrikulation als Doktorand*in)</w:t>
            </w:r>
          </w:p>
        </w:tc>
        <w:tc>
          <w:tcPr>
            <w:tcW w:w="6410" w:type="dxa"/>
            <w:shd w:val="clear" w:color="auto" w:fill="auto"/>
          </w:tcPr>
          <w:p w14:paraId="3743A010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t xml:space="preserve">Monat: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  <w:r w:rsidRPr="00350102">
              <w:rPr>
                <w:rFonts w:cs="Arial"/>
                <w:lang w:val="de-DE" w:eastAsia="de-CH"/>
              </w:rPr>
              <w:t xml:space="preserve"> Jahr: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380D9F98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625C9132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Voraussichtlicher Abschluss des Doktorats (Datum der Dissertationsverteidigung)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143B0A7A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 xml:space="preserve">Monat: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  <w:r w:rsidRPr="00350102">
              <w:rPr>
                <w:rFonts w:cs="Arial"/>
                <w:lang w:val="de-DE" w:eastAsia="de-CH"/>
              </w:rPr>
              <w:t xml:space="preserve"> Jahr: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0043588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7DB069AD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Titel (ggf. Arbeitstitel) und Thema der Dissertation (max. 400 Zeichen)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73D2FB6B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44A4CEC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3C86470C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noProof/>
                <w:lang w:val="de-DE" w:eastAsia="de-CH"/>
              </w:rPr>
              <w:t>Mitgliedschaft in einer Graduate School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06606A63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ja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nein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</w:t>
            </w:r>
          </w:p>
          <w:p w14:paraId="3BDDFCD5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falls ja, welche?</w:t>
            </w:r>
          </w:p>
          <w:p w14:paraId="4E3938F1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9521000" w14:textId="77777777" w:rsidTr="00A75247"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5A545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</w:p>
        </w:tc>
      </w:tr>
      <w:tr w:rsidR="00C02ADE" w:rsidRPr="00350102" w14:paraId="2AB4982A" w14:textId="77777777" w:rsidTr="00A75247">
        <w:tc>
          <w:tcPr>
            <w:tcW w:w="9212" w:type="dxa"/>
            <w:gridSpan w:val="2"/>
            <w:shd w:val="clear" w:color="auto" w:fill="FFFFFF"/>
          </w:tcPr>
          <w:p w14:paraId="2C3C91DD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b/>
                <w:bCs/>
                <w:lang w:val="de-DE" w:eastAsia="de-CH"/>
              </w:rPr>
            </w:pPr>
            <w:r w:rsidRPr="00350102">
              <w:rPr>
                <w:rFonts w:cs="Arial"/>
                <w:b/>
                <w:bCs/>
                <w:noProof/>
                <w:lang w:val="de-DE" w:eastAsia="de-CH"/>
              </w:rPr>
              <w:t>1</w:t>
            </w:r>
            <w:r>
              <w:rPr>
                <w:rFonts w:cs="Arial"/>
                <w:b/>
                <w:bCs/>
                <w:noProof/>
                <w:lang w:val="de-DE" w:eastAsia="de-CH"/>
              </w:rPr>
              <w:t>b</w:t>
            </w:r>
            <w:r w:rsidRPr="00350102">
              <w:rPr>
                <w:rFonts w:cs="Arial"/>
                <w:b/>
                <w:bCs/>
                <w:noProof/>
                <w:lang w:val="de-DE" w:eastAsia="de-CH"/>
              </w:rPr>
              <w:t>. Nur für Postdoktorierende</w:t>
            </w:r>
            <w:r>
              <w:rPr>
                <w:rFonts w:cs="Arial"/>
                <w:b/>
                <w:bCs/>
                <w:noProof/>
                <w:lang w:val="de-DE" w:eastAsia="de-CH"/>
              </w:rPr>
              <w:t xml:space="preserve"> mit Anstellung an der Universität Bern</w:t>
            </w:r>
          </w:p>
        </w:tc>
      </w:tr>
      <w:tr w:rsidR="00C02ADE" w:rsidRPr="00350102" w14:paraId="219FABDE" w14:textId="77777777" w:rsidTr="00A75247">
        <w:tc>
          <w:tcPr>
            <w:tcW w:w="2802" w:type="dxa"/>
            <w:shd w:val="clear" w:color="auto" w:fill="FFFFFF"/>
          </w:tcPr>
          <w:p w14:paraId="6D3E44AB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  <w:spacing w:val="3"/>
              </w:rPr>
              <w:t>Anstellungsfunktion</w:t>
            </w:r>
            <w:r>
              <w:rPr>
                <w:rFonts w:cs="Arial"/>
                <w:spacing w:val="3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14:paraId="08DD43EB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proofErr w:type="spellStart"/>
            <w:r w:rsidRPr="00350102">
              <w:rPr>
                <w:rFonts w:cs="Arial"/>
                <w:spacing w:val="3"/>
                <w:lang w:val="en-US"/>
              </w:rPr>
              <w:t>Anstellung</w:t>
            </w:r>
            <w:proofErr w:type="spellEnd"/>
            <w:r w:rsidRPr="00350102">
              <w:rPr>
                <w:rFonts w:cs="Arial"/>
                <w:spacing w:val="3"/>
                <w:lang w:val="en-US"/>
              </w:rPr>
              <w:t xml:space="preserve"> </w:t>
            </w:r>
            <w:proofErr w:type="spellStart"/>
            <w:r w:rsidRPr="00350102">
              <w:rPr>
                <w:rFonts w:cs="Arial"/>
                <w:spacing w:val="3"/>
                <w:lang w:val="en-US"/>
              </w:rPr>
              <w:t>als</w:t>
            </w:r>
            <w:proofErr w:type="spellEnd"/>
            <w:r w:rsidRPr="00350102">
              <w:rPr>
                <w:rFonts w:cs="Arial"/>
                <w:spacing w:val="3"/>
                <w:lang w:val="en-US"/>
              </w:rPr>
              <w:t>:</w:t>
            </w:r>
          </w:p>
          <w:p w14:paraId="2B834226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  <w:lang w:val="en-US"/>
              </w:rPr>
              <w:t xml:space="preserve"> Early Postdoc</w:t>
            </w:r>
          </w:p>
          <w:p w14:paraId="658D72FC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  <w:lang w:val="en-US"/>
              </w:rPr>
              <w:t xml:space="preserve"> Advanced Postdoc</w:t>
            </w:r>
          </w:p>
          <w:p w14:paraId="7E811CD0" w14:textId="77777777" w:rsidR="00C02ADE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350102">
              <w:rPr>
                <w:rFonts w:cs="Arial"/>
                <w:spacing w:val="3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  <w:lang w:val="en-US"/>
              </w:rPr>
              <w:t xml:space="preserve"> Senior Research Assistant</w:t>
            </w:r>
          </w:p>
          <w:p w14:paraId="101EBD56" w14:textId="77777777" w:rsidR="00C02ADE" w:rsidRPr="00F96269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101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D34101">
              <w:rPr>
                <w:rFonts w:cs="Arial"/>
                <w:spacing w:val="3"/>
                <w:lang w:val="en-US"/>
              </w:rPr>
              <w:t xml:space="preserve"> MSCA Postdoctoral Fellowship (Wiss. </w:t>
            </w:r>
            <w:r w:rsidRPr="00F96269">
              <w:rPr>
                <w:rFonts w:cs="Arial"/>
                <w:spacing w:val="3"/>
                <w:lang w:val="en-US"/>
              </w:rPr>
              <w:t>MA IV)</w:t>
            </w:r>
          </w:p>
          <w:p w14:paraId="06525287" w14:textId="77777777" w:rsidR="00C02ADE" w:rsidRPr="00F96269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</w:p>
          <w:p w14:paraId="1F34C70F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Finanzierungsquelle:</w:t>
            </w:r>
          </w:p>
          <w:p w14:paraId="46C53EE6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Anstellung über Kantonsmittel</w:t>
            </w:r>
          </w:p>
          <w:p w14:paraId="180ADD1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Anstellung über SNF</w:t>
            </w:r>
          </w:p>
          <w:p w14:paraId="73D08588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de-DE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Anstellung über andere Drittmittel</w:t>
            </w:r>
          </w:p>
        </w:tc>
      </w:tr>
      <w:tr w:rsidR="00C02ADE" w:rsidRPr="00350102" w14:paraId="0DDBD04B" w14:textId="77777777" w:rsidTr="00A75247">
        <w:tc>
          <w:tcPr>
            <w:tcW w:w="2802" w:type="dxa"/>
            <w:shd w:val="clear" w:color="auto" w:fill="FFFFFF"/>
          </w:tcPr>
          <w:p w14:paraId="05912810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lastRenderedPageBreak/>
              <w:t>Anstellungsdauer (gemäss aktuellem Arbeitsvertrag)</w:t>
            </w:r>
          </w:p>
        </w:tc>
        <w:tc>
          <w:tcPr>
            <w:tcW w:w="6410" w:type="dxa"/>
            <w:shd w:val="clear" w:color="auto" w:fill="auto"/>
          </w:tcPr>
          <w:p w14:paraId="2CBA9B12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von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0" w:name="Text16"/>
            <w:r w:rsidRPr="00350102">
              <w:rPr>
                <w:rFonts w:cs="Arial"/>
                <w:spacing w:val="3"/>
              </w:rPr>
              <w:instrText xml:space="preserve"> FORMTEXT </w:instrText>
            </w:r>
            <w:r w:rsidRPr="00350102">
              <w:rPr>
                <w:rFonts w:cs="Arial"/>
                <w:spacing w:val="3"/>
              </w:rPr>
            </w:r>
            <w:r w:rsidRPr="00350102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noProof/>
                <w:spacing w:val="3"/>
              </w:rPr>
              <w:t>TT.MM.JJJJ</w:t>
            </w:r>
            <w:r w:rsidRPr="00350102">
              <w:rPr>
                <w:rFonts w:cs="Arial"/>
                <w:spacing w:val="3"/>
              </w:rPr>
              <w:fldChar w:fldCharType="end"/>
            </w:r>
            <w:bookmarkEnd w:id="0"/>
            <w:r w:rsidRPr="00350102">
              <w:rPr>
                <w:rFonts w:cs="Arial"/>
                <w:spacing w:val="3"/>
              </w:rPr>
              <w:t xml:space="preserve"> bis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1" w:name="Text15"/>
            <w:r w:rsidRPr="00350102">
              <w:rPr>
                <w:rFonts w:cs="Arial"/>
                <w:spacing w:val="3"/>
              </w:rPr>
              <w:instrText xml:space="preserve"> FORMTEXT </w:instrText>
            </w:r>
            <w:r w:rsidRPr="00350102">
              <w:rPr>
                <w:rFonts w:cs="Arial"/>
                <w:spacing w:val="3"/>
              </w:rPr>
            </w:r>
            <w:r w:rsidRPr="00350102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noProof/>
                <w:spacing w:val="3"/>
              </w:rPr>
              <w:t>TT.MM.JJJJ</w:t>
            </w:r>
            <w:r w:rsidRPr="00350102">
              <w:rPr>
                <w:rFonts w:cs="Arial"/>
                <w:spacing w:val="3"/>
              </w:rPr>
              <w:fldChar w:fldCharType="end"/>
            </w:r>
            <w:bookmarkEnd w:id="1"/>
          </w:p>
        </w:tc>
      </w:tr>
      <w:tr w:rsidR="00C02ADE" w:rsidRPr="00350102" w14:paraId="53B0EE7C" w14:textId="77777777" w:rsidTr="00A75247">
        <w:tc>
          <w:tcPr>
            <w:tcW w:w="2802" w:type="dxa"/>
            <w:shd w:val="clear" w:color="auto" w:fill="FFFFFF"/>
          </w:tcPr>
          <w:p w14:paraId="44D27D0D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Aktueller Beschäftigungsgrad</w:t>
            </w:r>
          </w:p>
        </w:tc>
        <w:tc>
          <w:tcPr>
            <w:tcW w:w="6410" w:type="dxa"/>
            <w:shd w:val="clear" w:color="auto" w:fill="auto"/>
          </w:tcPr>
          <w:p w14:paraId="5A14313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  <w:r w:rsidRPr="00350102">
              <w:rPr>
                <w:rFonts w:cs="Arial"/>
                <w:lang w:val="de-DE" w:eastAsia="de-CH"/>
              </w:rPr>
              <w:t xml:space="preserve"> %</w:t>
            </w:r>
          </w:p>
        </w:tc>
      </w:tr>
      <w:tr w:rsidR="00C02ADE" w:rsidRPr="00350102" w14:paraId="45F02DDC" w14:textId="77777777" w:rsidTr="00A75247">
        <w:tc>
          <w:tcPr>
            <w:tcW w:w="2802" w:type="dxa"/>
            <w:shd w:val="clear" w:color="auto" w:fill="FFFFFF"/>
          </w:tcPr>
          <w:p w14:paraId="45B9ED47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Personalnummer</w:t>
            </w:r>
          </w:p>
        </w:tc>
        <w:tc>
          <w:tcPr>
            <w:tcW w:w="6410" w:type="dxa"/>
            <w:shd w:val="clear" w:color="auto" w:fill="auto"/>
          </w:tcPr>
          <w:p w14:paraId="08D09BA8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5092D4AD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2A1C22BF" w14:textId="77777777" w:rsidR="00C02ADE" w:rsidRPr="00350102" w:rsidRDefault="00C02ADE" w:rsidP="00A75247">
            <w:pPr>
              <w:rPr>
                <w:rFonts w:cs="Arial"/>
                <w:noProof/>
                <w:lang w:val="de-DE" w:eastAsia="de-CH"/>
              </w:rPr>
            </w:pPr>
            <w:r w:rsidRPr="00350102">
              <w:rPr>
                <w:rFonts w:cs="Arial"/>
              </w:rPr>
              <w:t xml:space="preserve">Titel (ggf. Arbeitstitel) und Thema des laufenden </w:t>
            </w:r>
            <w:r w:rsidRPr="00350102">
              <w:rPr>
                <w:rFonts w:cs="Arial"/>
              </w:rPr>
              <w:br/>
              <w:t xml:space="preserve">Forschungsvorhabens, in dessen Rahmen der </w:t>
            </w:r>
            <w:r w:rsidRPr="00350102">
              <w:rPr>
                <w:rFonts w:cs="Arial"/>
              </w:rPr>
              <w:br/>
              <w:t xml:space="preserve">beantragte </w:t>
            </w:r>
            <w:r>
              <w:rPr>
                <w:rFonts w:cs="Arial"/>
              </w:rPr>
              <w:t>Forschungs-</w:t>
            </w:r>
            <w:r>
              <w:rPr>
                <w:rFonts w:cs="Arial"/>
              </w:rPr>
              <w:br/>
            </w:r>
            <w:proofErr w:type="spellStart"/>
            <w:r w:rsidRPr="00350102">
              <w:rPr>
                <w:rFonts w:cs="Arial"/>
              </w:rPr>
              <w:t>aufenthalt</w:t>
            </w:r>
            <w:proofErr w:type="spellEnd"/>
            <w:r w:rsidRPr="00350102">
              <w:rPr>
                <w:rFonts w:cs="Arial"/>
              </w:rPr>
              <w:t xml:space="preserve"> absolviert wird </w:t>
            </w:r>
            <w:r w:rsidRPr="00350102">
              <w:rPr>
                <w:rFonts w:cs="Arial"/>
                <w:noProof/>
                <w:lang w:val="de-DE" w:eastAsia="de-CH"/>
              </w:rPr>
              <w:t>(max. 400 Zeichen)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146DBA5A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132DA86B" w14:textId="77777777" w:rsidTr="00A75247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2BF5E3B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</w:p>
        </w:tc>
      </w:tr>
      <w:tr w:rsidR="00C02ADE" w:rsidRPr="00350102" w14:paraId="54F454C3" w14:textId="77777777" w:rsidTr="00A75247">
        <w:tc>
          <w:tcPr>
            <w:tcW w:w="9212" w:type="dxa"/>
            <w:gridSpan w:val="2"/>
            <w:shd w:val="clear" w:color="auto" w:fill="FFFFFF"/>
          </w:tcPr>
          <w:p w14:paraId="59A2C88B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b/>
                <w:bCs/>
                <w:lang w:val="de-DE" w:eastAsia="de-CH"/>
              </w:rPr>
            </w:pPr>
            <w:r w:rsidRPr="00350102">
              <w:rPr>
                <w:rFonts w:cs="Arial"/>
                <w:b/>
                <w:bCs/>
                <w:noProof/>
                <w:lang w:val="de-DE" w:eastAsia="de-CH"/>
              </w:rPr>
              <w:t>1</w:t>
            </w:r>
            <w:r>
              <w:rPr>
                <w:rFonts w:cs="Arial"/>
                <w:b/>
                <w:bCs/>
                <w:noProof/>
                <w:lang w:val="de-DE" w:eastAsia="de-CH"/>
              </w:rPr>
              <w:t>c</w:t>
            </w:r>
            <w:r w:rsidRPr="00350102">
              <w:rPr>
                <w:rFonts w:cs="Arial"/>
                <w:b/>
                <w:bCs/>
                <w:noProof/>
                <w:lang w:val="de-DE" w:eastAsia="de-CH"/>
              </w:rPr>
              <w:t xml:space="preserve">. Nur für </w:t>
            </w:r>
            <w:r>
              <w:rPr>
                <w:rFonts w:cs="Arial"/>
                <w:b/>
                <w:bCs/>
                <w:noProof/>
                <w:lang w:val="de-DE" w:eastAsia="de-CH"/>
              </w:rPr>
              <w:t>Nachwuchsforschende auf Postdoc-Niveau mit Anstellung am Inselspital Bern</w:t>
            </w:r>
          </w:p>
        </w:tc>
      </w:tr>
      <w:tr w:rsidR="00C02ADE" w:rsidRPr="00350102" w14:paraId="070A6D76" w14:textId="77777777" w:rsidTr="00A75247">
        <w:tc>
          <w:tcPr>
            <w:tcW w:w="2802" w:type="dxa"/>
            <w:shd w:val="clear" w:color="auto" w:fill="FFFFFF"/>
          </w:tcPr>
          <w:p w14:paraId="3C6495A1" w14:textId="77777777" w:rsidR="00C02ADE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Anstellungsfunktion</w:t>
            </w:r>
            <w:r>
              <w:rPr>
                <w:rFonts w:cs="Arial"/>
                <w:spacing w:val="3"/>
              </w:rPr>
              <w:t xml:space="preserve"> am </w:t>
            </w:r>
          </w:p>
          <w:p w14:paraId="79CD24B1" w14:textId="77777777" w:rsidR="00C02ADE" w:rsidRPr="00350102" w:rsidRDefault="00C02ADE" w:rsidP="00A75247">
            <w:pPr>
              <w:spacing w:before="20"/>
              <w:rPr>
                <w:rFonts w:cs="Arial"/>
                <w:noProof/>
                <w:lang w:val="de-DE" w:eastAsia="de-CH"/>
              </w:rPr>
            </w:pPr>
            <w:r>
              <w:rPr>
                <w:rFonts w:cs="Arial"/>
                <w:spacing w:val="3"/>
              </w:rPr>
              <w:t xml:space="preserve">Inselspital </w:t>
            </w:r>
          </w:p>
        </w:tc>
        <w:tc>
          <w:tcPr>
            <w:tcW w:w="6410" w:type="dxa"/>
            <w:shd w:val="clear" w:color="auto" w:fill="auto"/>
          </w:tcPr>
          <w:p w14:paraId="4E058705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proofErr w:type="spellStart"/>
            <w:r w:rsidRPr="00350102">
              <w:rPr>
                <w:rFonts w:cs="Arial"/>
                <w:spacing w:val="3"/>
                <w:lang w:val="en-US"/>
              </w:rPr>
              <w:t>Anstellung</w:t>
            </w:r>
            <w:proofErr w:type="spellEnd"/>
            <w:r w:rsidRPr="00350102">
              <w:rPr>
                <w:rFonts w:cs="Arial"/>
                <w:spacing w:val="3"/>
                <w:lang w:val="en-US"/>
              </w:rPr>
              <w:t xml:space="preserve"> </w:t>
            </w:r>
            <w:proofErr w:type="spellStart"/>
            <w:r w:rsidRPr="00350102">
              <w:rPr>
                <w:rFonts w:cs="Arial"/>
                <w:spacing w:val="3"/>
                <w:lang w:val="en-US"/>
              </w:rPr>
              <w:t>als</w:t>
            </w:r>
            <w:proofErr w:type="spellEnd"/>
            <w:r w:rsidRPr="00350102">
              <w:rPr>
                <w:rFonts w:cs="Arial"/>
                <w:spacing w:val="3"/>
                <w:lang w:val="en-US"/>
              </w:rPr>
              <w:t>:</w:t>
            </w:r>
          </w:p>
          <w:p w14:paraId="4519BA3C" w14:textId="77777777" w:rsidR="00C02ADE" w:rsidRPr="004B67DB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  <w:r w:rsidRPr="00350102">
              <w:rPr>
                <w:rFonts w:cs="Arial"/>
                <w:spacing w:val="3"/>
                <w:lang w:val="de-DE"/>
              </w:rPr>
              <w:t xml:space="preserve"> </w:t>
            </w:r>
          </w:p>
        </w:tc>
      </w:tr>
      <w:tr w:rsidR="00C02ADE" w:rsidRPr="00350102" w14:paraId="79759E1F" w14:textId="77777777" w:rsidTr="00A75247">
        <w:tc>
          <w:tcPr>
            <w:tcW w:w="2802" w:type="dxa"/>
            <w:shd w:val="clear" w:color="auto" w:fill="FFFFFF"/>
          </w:tcPr>
          <w:p w14:paraId="3615FD4B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Anstellungsdauer (gemäss aktuellem Arbeitsvertrag)</w:t>
            </w:r>
          </w:p>
        </w:tc>
        <w:tc>
          <w:tcPr>
            <w:tcW w:w="6410" w:type="dxa"/>
            <w:shd w:val="clear" w:color="auto" w:fill="auto"/>
          </w:tcPr>
          <w:p w14:paraId="04A2ED48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von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FORMTEXT </w:instrText>
            </w:r>
            <w:r w:rsidRPr="00350102">
              <w:rPr>
                <w:rFonts w:cs="Arial"/>
                <w:spacing w:val="3"/>
              </w:rPr>
            </w:r>
            <w:r w:rsidRPr="00350102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noProof/>
                <w:spacing w:val="3"/>
              </w:rPr>
              <w:t>TT.MM.JJJJ</w:t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bis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FORMTEXT </w:instrText>
            </w:r>
            <w:r w:rsidRPr="00350102">
              <w:rPr>
                <w:rFonts w:cs="Arial"/>
                <w:spacing w:val="3"/>
              </w:rPr>
            </w:r>
            <w:r w:rsidRPr="00350102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noProof/>
                <w:spacing w:val="3"/>
              </w:rPr>
              <w:t>TT.MM.JJJJ</w:t>
            </w:r>
            <w:r w:rsidRPr="00350102">
              <w:rPr>
                <w:rFonts w:cs="Arial"/>
                <w:spacing w:val="3"/>
              </w:rPr>
              <w:fldChar w:fldCharType="end"/>
            </w:r>
          </w:p>
        </w:tc>
      </w:tr>
      <w:tr w:rsidR="00C02ADE" w:rsidRPr="00350102" w14:paraId="1C82D0C9" w14:textId="77777777" w:rsidTr="00A75247">
        <w:tc>
          <w:tcPr>
            <w:tcW w:w="2802" w:type="dxa"/>
            <w:shd w:val="clear" w:color="auto" w:fill="FFFFFF"/>
          </w:tcPr>
          <w:p w14:paraId="30400998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Aktueller Beschäftigungsgrad</w:t>
            </w:r>
          </w:p>
        </w:tc>
        <w:tc>
          <w:tcPr>
            <w:tcW w:w="6410" w:type="dxa"/>
            <w:shd w:val="clear" w:color="auto" w:fill="auto"/>
          </w:tcPr>
          <w:p w14:paraId="23BCC94A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  <w:r w:rsidRPr="00350102">
              <w:rPr>
                <w:rFonts w:cs="Arial"/>
                <w:lang w:val="de-DE" w:eastAsia="de-CH"/>
              </w:rPr>
              <w:t xml:space="preserve"> %</w:t>
            </w:r>
          </w:p>
        </w:tc>
      </w:tr>
      <w:tr w:rsidR="00C02ADE" w:rsidRPr="00350102" w14:paraId="0E391C41" w14:textId="77777777" w:rsidTr="00A75247">
        <w:tc>
          <w:tcPr>
            <w:tcW w:w="2802" w:type="dxa"/>
            <w:shd w:val="clear" w:color="auto" w:fill="FFFFFF"/>
          </w:tcPr>
          <w:p w14:paraId="61906BA3" w14:textId="77777777" w:rsidR="00C02ADE" w:rsidRPr="00350102" w:rsidRDefault="00C02ADE" w:rsidP="00A75247">
            <w:pPr>
              <w:rPr>
                <w:rFonts w:cs="Arial"/>
                <w:spacing w:val="3"/>
              </w:rPr>
            </w:pPr>
            <w:r>
              <w:rPr>
                <w:rFonts w:cs="Arial"/>
                <w:spacing w:val="3"/>
              </w:rPr>
              <w:t xml:space="preserve">Departement, Institut, </w:t>
            </w:r>
            <w:r>
              <w:rPr>
                <w:rFonts w:cs="Arial"/>
                <w:spacing w:val="3"/>
              </w:rPr>
              <w:br/>
              <w:t xml:space="preserve">Abteilung der Universität Bern, an dem der Hauptteil der </w:t>
            </w:r>
            <w:r w:rsidRPr="00566B8E">
              <w:rPr>
                <w:rFonts w:cs="Arial"/>
                <w:spacing w:val="3"/>
              </w:rPr>
              <w:t xml:space="preserve">Forschungstätigkeit </w:t>
            </w:r>
            <w:r>
              <w:rPr>
                <w:rFonts w:cs="Arial"/>
                <w:spacing w:val="3"/>
              </w:rPr>
              <w:br/>
            </w:r>
            <w:r w:rsidRPr="00566B8E">
              <w:rPr>
                <w:rFonts w:cs="Arial"/>
                <w:spacing w:val="3"/>
              </w:rPr>
              <w:t>absolvier</w:t>
            </w:r>
            <w:r>
              <w:rPr>
                <w:rFonts w:cs="Arial"/>
                <w:spacing w:val="3"/>
              </w:rPr>
              <w:t>t</w:t>
            </w:r>
            <w:r w:rsidRPr="00566B8E">
              <w:rPr>
                <w:rFonts w:cs="Arial"/>
                <w:spacing w:val="3"/>
              </w:rPr>
              <w:t xml:space="preserve"> wird und ein </w:t>
            </w:r>
            <w:r>
              <w:rPr>
                <w:rFonts w:cs="Arial"/>
                <w:spacing w:val="3"/>
              </w:rPr>
              <w:br/>
            </w:r>
            <w:r w:rsidRPr="00566B8E">
              <w:rPr>
                <w:rFonts w:cs="Arial"/>
                <w:spacing w:val="3"/>
              </w:rPr>
              <w:t>entsprechender Arbeitsplatz</w:t>
            </w:r>
            <w:r>
              <w:rPr>
                <w:rFonts w:cs="Arial"/>
                <w:spacing w:val="3"/>
              </w:rPr>
              <w:t xml:space="preserve"> </w:t>
            </w:r>
            <w:r w:rsidRPr="00566B8E">
              <w:rPr>
                <w:rFonts w:cs="Arial"/>
                <w:spacing w:val="3"/>
              </w:rPr>
              <w:t>zur Verfügung steht</w:t>
            </w:r>
          </w:p>
        </w:tc>
        <w:tc>
          <w:tcPr>
            <w:tcW w:w="6410" w:type="dxa"/>
            <w:shd w:val="clear" w:color="auto" w:fill="auto"/>
          </w:tcPr>
          <w:p w14:paraId="7C7E2407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E1EB9C6" w14:textId="77777777" w:rsidTr="00A75247">
        <w:tc>
          <w:tcPr>
            <w:tcW w:w="2802" w:type="dxa"/>
            <w:shd w:val="clear" w:color="auto" w:fill="FFFFFF"/>
          </w:tcPr>
          <w:p w14:paraId="3FFD98E5" w14:textId="77777777" w:rsidR="00C02ADE" w:rsidRDefault="00C02ADE" w:rsidP="00A75247">
            <w:pPr>
              <w:rPr>
                <w:rFonts w:cs="Arial"/>
              </w:rPr>
            </w:pPr>
            <w:r w:rsidRPr="00350102">
              <w:rPr>
                <w:rFonts w:cs="Arial"/>
              </w:rPr>
              <w:t xml:space="preserve">Titel (ggf. Arbeitstitel) und Thema des laufenden </w:t>
            </w:r>
            <w:r w:rsidRPr="00350102">
              <w:rPr>
                <w:rFonts w:cs="Arial"/>
              </w:rPr>
              <w:br/>
              <w:t xml:space="preserve">Forschungsvorhabens, in dessen Rahmen der </w:t>
            </w:r>
            <w:r w:rsidRPr="00350102">
              <w:rPr>
                <w:rFonts w:cs="Arial"/>
              </w:rPr>
              <w:br/>
              <w:t xml:space="preserve">beantragte </w:t>
            </w:r>
            <w:r>
              <w:rPr>
                <w:rFonts w:cs="Arial"/>
              </w:rPr>
              <w:t>Forschungs-</w:t>
            </w:r>
          </w:p>
          <w:p w14:paraId="7EDF5444" w14:textId="77777777" w:rsidR="00C02ADE" w:rsidRPr="00350102" w:rsidRDefault="00C02ADE" w:rsidP="00A75247">
            <w:pPr>
              <w:rPr>
                <w:rFonts w:cs="Arial"/>
                <w:noProof/>
                <w:lang w:val="de-DE" w:eastAsia="de-CH"/>
              </w:rPr>
            </w:pPr>
            <w:proofErr w:type="spellStart"/>
            <w:r w:rsidRPr="00350102">
              <w:rPr>
                <w:rFonts w:cs="Arial"/>
              </w:rPr>
              <w:t>aufenthalt</w:t>
            </w:r>
            <w:proofErr w:type="spellEnd"/>
            <w:r w:rsidRPr="00350102">
              <w:rPr>
                <w:rFonts w:cs="Arial"/>
              </w:rPr>
              <w:t xml:space="preserve"> absolviert wird </w:t>
            </w:r>
            <w:r w:rsidRPr="00350102">
              <w:rPr>
                <w:rFonts w:cs="Arial"/>
                <w:noProof/>
                <w:lang w:val="de-DE" w:eastAsia="de-CH"/>
              </w:rPr>
              <w:t>(max. 400 Zeichen)</w:t>
            </w:r>
          </w:p>
        </w:tc>
        <w:tc>
          <w:tcPr>
            <w:tcW w:w="6410" w:type="dxa"/>
            <w:shd w:val="clear" w:color="auto" w:fill="auto"/>
          </w:tcPr>
          <w:p w14:paraId="58B0B50E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4BC992AF" w14:textId="77777777" w:rsidR="00C02ADE" w:rsidRDefault="00C02ADE" w:rsidP="00C02ADE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0F0D0E6E" w14:textId="77777777" w:rsidR="00C02ADE" w:rsidRDefault="00C02ADE" w:rsidP="00C02ADE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7718B2F6" w14:textId="77777777" w:rsidR="0083252A" w:rsidRDefault="0083252A" w:rsidP="00C02ADE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6C6919FA" w14:textId="77777777" w:rsidR="0083252A" w:rsidRDefault="0083252A" w:rsidP="00C02ADE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54A80F23" w14:textId="77777777" w:rsidR="0083252A" w:rsidRPr="004B67DB" w:rsidRDefault="0083252A" w:rsidP="00C02ADE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02EF570D" w14:textId="77777777" w:rsidR="00C02ADE" w:rsidRPr="004F1E16" w:rsidRDefault="00C02ADE" w:rsidP="00C02ADE">
      <w:pPr>
        <w:numPr>
          <w:ilvl w:val="0"/>
          <w:numId w:val="13"/>
        </w:numPr>
        <w:spacing w:after="120"/>
        <w:ind w:left="284" w:hanging="284"/>
        <w:rPr>
          <w:rFonts w:cs="Arial"/>
          <w:b/>
          <w:lang w:val="de-DE" w:eastAsia="de-CH"/>
        </w:rPr>
      </w:pPr>
      <w:r w:rsidRPr="00350102">
        <w:rPr>
          <w:rFonts w:cs="Arial"/>
          <w:b/>
          <w:lang w:val="de-DE" w:eastAsia="de-CH"/>
        </w:rPr>
        <w:t>Angaben zu</w:t>
      </w:r>
      <w:r>
        <w:rPr>
          <w:rFonts w:cs="Arial"/>
          <w:b/>
          <w:lang w:val="de-DE" w:eastAsia="de-CH"/>
        </w:rPr>
        <w:t>m</w:t>
      </w:r>
      <w:r w:rsidRPr="00350102">
        <w:rPr>
          <w:rFonts w:cs="Arial"/>
          <w:b/>
          <w:lang w:val="de-DE" w:eastAsia="de-CH"/>
        </w:rPr>
        <w:t xml:space="preserve"> geplanten </w:t>
      </w:r>
      <w:r>
        <w:rPr>
          <w:rFonts w:cs="Arial"/>
          <w:b/>
          <w:lang w:val="de-DE" w:eastAsia="de-CH"/>
        </w:rPr>
        <w:t>Forschungs</w:t>
      </w:r>
      <w:r w:rsidRPr="00350102">
        <w:rPr>
          <w:rFonts w:cs="Arial"/>
          <w:b/>
          <w:lang w:val="de-DE" w:eastAsia="de-CH"/>
        </w:rPr>
        <w:t>aufenthalt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02ADE" w:rsidRPr="00350102" w14:paraId="258725C9" w14:textId="77777777" w:rsidTr="00A75247">
        <w:tc>
          <w:tcPr>
            <w:tcW w:w="2802" w:type="dxa"/>
            <w:shd w:val="clear" w:color="auto" w:fill="FFFFFF"/>
          </w:tcPr>
          <w:p w14:paraId="32EB2CF8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</w:rPr>
              <w:t>Art de</w:t>
            </w:r>
            <w:r>
              <w:rPr>
                <w:rFonts w:cs="Arial"/>
              </w:rPr>
              <w:t>s</w:t>
            </w:r>
            <w:r w:rsidRPr="0035010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Forschungsaufenthalts</w:t>
            </w:r>
            <w:r w:rsidRPr="00350102">
              <w:rPr>
                <w:rFonts w:cs="Arial"/>
              </w:rPr>
              <w:t xml:space="preserve"> (Mehrfachantworten möglich)</w:t>
            </w:r>
          </w:p>
        </w:tc>
        <w:tc>
          <w:tcPr>
            <w:tcW w:w="6410" w:type="dxa"/>
            <w:shd w:val="clear" w:color="auto" w:fill="auto"/>
          </w:tcPr>
          <w:p w14:paraId="0328F620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Experimentelle Forschung an einer Universität oder </w:t>
            </w:r>
            <w:r>
              <w:rPr>
                <w:rFonts w:cs="Arial"/>
                <w:spacing w:val="3"/>
              </w:rPr>
              <w:t xml:space="preserve">einer </w:t>
            </w:r>
            <w:r>
              <w:rPr>
                <w:rFonts w:cs="Arial"/>
                <w:spacing w:val="3"/>
              </w:rPr>
              <w:br/>
              <w:t xml:space="preserve">     </w:t>
            </w:r>
            <w:r w:rsidRPr="00350102">
              <w:rPr>
                <w:rFonts w:cs="Arial"/>
                <w:spacing w:val="3"/>
              </w:rPr>
              <w:t>anderen Forschungsinstitution</w:t>
            </w:r>
          </w:p>
          <w:p w14:paraId="5576CD71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Feldforschung</w:t>
            </w:r>
          </w:p>
          <w:p w14:paraId="49B43B26" w14:textId="77777777" w:rsidR="00C02ADE" w:rsidRPr="00350102" w:rsidRDefault="00C02ADE" w:rsidP="00A75247">
            <w:pPr>
              <w:spacing w:after="80" w:line="240" w:lineRule="exact"/>
              <w:ind w:firstLine="1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Wissenschaftliche Arbeiten in Bibliotheken, Sammlungen, </w:t>
            </w:r>
            <w:r w:rsidRPr="00350102">
              <w:rPr>
                <w:rFonts w:cs="Arial"/>
                <w:spacing w:val="3"/>
              </w:rPr>
              <w:br/>
              <w:t xml:space="preserve">     Archiven,</w:t>
            </w:r>
            <w:r>
              <w:rPr>
                <w:rFonts w:cs="Arial"/>
                <w:spacing w:val="3"/>
              </w:rPr>
              <w:t xml:space="preserve"> </w:t>
            </w:r>
            <w:r w:rsidRPr="00350102">
              <w:rPr>
                <w:rFonts w:cs="Arial"/>
                <w:spacing w:val="3"/>
              </w:rPr>
              <w:t>etc.</w:t>
            </w:r>
            <w:r w:rsidRPr="00350102">
              <w:rPr>
                <w:rFonts w:cs="Arial"/>
                <w:spacing w:val="3"/>
              </w:rPr>
              <w:br/>
            </w:r>
          </w:p>
          <w:p w14:paraId="224DFC25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Ggf. (in Kombination mit obigen Aktivitäten möglich):</w:t>
            </w:r>
          </w:p>
          <w:p w14:paraId="24CEDB07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Teilnahme Summer-/Winterschool</w:t>
            </w:r>
          </w:p>
          <w:p w14:paraId="2EB56F3D" w14:textId="77777777" w:rsidR="00C02ADE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Kongressteilnahme</w:t>
            </w:r>
          </w:p>
          <w:p w14:paraId="01794CE2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</w:t>
            </w:r>
            <w:r>
              <w:rPr>
                <w:rFonts w:cs="Arial"/>
                <w:spacing w:val="3"/>
              </w:rPr>
              <w:t>Teilnahme an wissenschaftlichem Methodenkurs</w:t>
            </w:r>
          </w:p>
        </w:tc>
      </w:tr>
      <w:tr w:rsidR="00C02ADE" w:rsidRPr="00350102" w14:paraId="59216696" w14:textId="77777777" w:rsidTr="00A75247">
        <w:tc>
          <w:tcPr>
            <w:tcW w:w="2802" w:type="dxa"/>
            <w:shd w:val="clear" w:color="auto" w:fill="FFFFFF"/>
          </w:tcPr>
          <w:p w14:paraId="4CC165E3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t>Dauer des Auslandsaufenthalts</w:t>
            </w:r>
          </w:p>
        </w:tc>
        <w:tc>
          <w:tcPr>
            <w:tcW w:w="6410" w:type="dxa"/>
            <w:shd w:val="clear" w:color="auto" w:fill="auto"/>
          </w:tcPr>
          <w:p w14:paraId="326EA0F3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von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FORMTEXT </w:instrText>
            </w:r>
            <w:r w:rsidRPr="00350102">
              <w:rPr>
                <w:rFonts w:cs="Arial"/>
                <w:spacing w:val="3"/>
              </w:rPr>
            </w:r>
            <w:r w:rsidRPr="00350102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noProof/>
                <w:spacing w:val="3"/>
              </w:rPr>
              <w:t>TT.MM.JJJJ</w:t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bis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FORMTEXT </w:instrText>
            </w:r>
            <w:r w:rsidRPr="00350102">
              <w:rPr>
                <w:rFonts w:cs="Arial"/>
                <w:spacing w:val="3"/>
              </w:rPr>
            </w:r>
            <w:r w:rsidRPr="00350102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noProof/>
                <w:spacing w:val="3"/>
              </w:rPr>
              <w:t>TT.MM.JJJJ</w:t>
            </w:r>
            <w:r w:rsidRPr="00350102">
              <w:rPr>
                <w:rFonts w:cs="Arial"/>
                <w:spacing w:val="3"/>
              </w:rPr>
              <w:fldChar w:fldCharType="end"/>
            </w:r>
            <w:r>
              <w:rPr>
                <w:rFonts w:cs="Arial"/>
                <w:spacing w:val="3"/>
              </w:rPr>
              <w:t xml:space="preserve"> </w:t>
            </w:r>
          </w:p>
        </w:tc>
      </w:tr>
      <w:tr w:rsidR="00C02ADE" w:rsidRPr="00350102" w14:paraId="039BF708" w14:textId="77777777" w:rsidTr="00A75247">
        <w:tc>
          <w:tcPr>
            <w:tcW w:w="2802" w:type="dxa"/>
            <w:shd w:val="clear" w:color="auto" w:fill="FFFFFF"/>
          </w:tcPr>
          <w:p w14:paraId="7169804D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t xml:space="preserve">Zweck des </w:t>
            </w:r>
            <w:r>
              <w:rPr>
                <w:rFonts w:cs="Arial"/>
              </w:rPr>
              <w:t>Forschungs-</w:t>
            </w:r>
            <w:r>
              <w:rPr>
                <w:rFonts w:cs="Arial"/>
              </w:rPr>
              <w:br/>
            </w:r>
            <w:proofErr w:type="spellStart"/>
            <w:r w:rsidRPr="00350102">
              <w:rPr>
                <w:rFonts w:cs="Arial"/>
              </w:rPr>
              <w:t>aufenthalts</w:t>
            </w:r>
            <w:proofErr w:type="spellEnd"/>
            <w:r>
              <w:rPr>
                <w:rFonts w:cs="Arial"/>
              </w:rPr>
              <w:t xml:space="preserve">: Beschreibung der wichtigsten Aktivitäten, die im Rahmen des </w:t>
            </w:r>
            <w:r>
              <w:rPr>
                <w:rFonts w:cs="Arial"/>
              </w:rPr>
              <w:br/>
              <w:t xml:space="preserve">Forschungsaufenthaltes </w:t>
            </w:r>
            <w:r>
              <w:rPr>
                <w:rFonts w:cs="Arial"/>
              </w:rPr>
              <w:br/>
              <w:t>ausgeübt werden</w:t>
            </w:r>
            <w:r w:rsidRPr="00350102">
              <w:rPr>
                <w:rFonts w:cs="Arial"/>
              </w:rPr>
              <w:t xml:space="preserve"> (max. </w:t>
            </w:r>
            <w:r>
              <w:rPr>
                <w:rFonts w:cs="Arial"/>
              </w:rPr>
              <w:t>1’0</w:t>
            </w:r>
            <w:r w:rsidRPr="00350102">
              <w:rPr>
                <w:rFonts w:cs="Arial"/>
              </w:rPr>
              <w:t>00 Zeichen)</w:t>
            </w:r>
          </w:p>
        </w:tc>
        <w:tc>
          <w:tcPr>
            <w:tcW w:w="6410" w:type="dxa"/>
            <w:shd w:val="clear" w:color="auto" w:fill="auto"/>
          </w:tcPr>
          <w:p w14:paraId="776BF4D1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3F8FFE92" w14:textId="77777777" w:rsidTr="00A75247">
        <w:tc>
          <w:tcPr>
            <w:tcW w:w="2802" w:type="dxa"/>
            <w:shd w:val="clear" w:color="auto" w:fill="FFFFFF"/>
          </w:tcPr>
          <w:p w14:paraId="1160A030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t xml:space="preserve">Mehrwert und Relevanz der des </w:t>
            </w:r>
            <w:r>
              <w:rPr>
                <w:rFonts w:cs="Arial"/>
              </w:rPr>
              <w:t>Forschungs</w:t>
            </w:r>
            <w:r w:rsidRPr="00350102">
              <w:rPr>
                <w:rFonts w:cs="Arial"/>
              </w:rPr>
              <w:t xml:space="preserve">aufenthalts für die eigene </w:t>
            </w:r>
            <w:proofErr w:type="spellStart"/>
            <w:r>
              <w:rPr>
                <w:rFonts w:cs="Arial"/>
              </w:rPr>
              <w:t>wissenschaft-liche</w:t>
            </w:r>
            <w:proofErr w:type="spellEnd"/>
            <w:r>
              <w:rPr>
                <w:rFonts w:cs="Arial"/>
              </w:rPr>
              <w:t xml:space="preserve"> </w:t>
            </w:r>
            <w:r w:rsidRPr="00350102">
              <w:rPr>
                <w:rFonts w:cs="Arial"/>
              </w:rPr>
              <w:t xml:space="preserve">Qualifikation bzw. für den Fortschritt oder </w:t>
            </w:r>
            <w:r>
              <w:rPr>
                <w:rFonts w:cs="Arial"/>
              </w:rPr>
              <w:br/>
            </w:r>
            <w:r w:rsidRPr="00350102">
              <w:rPr>
                <w:rFonts w:cs="Arial"/>
              </w:rPr>
              <w:t xml:space="preserve">Abschluss des eigenen </w:t>
            </w:r>
            <w:r>
              <w:rPr>
                <w:rFonts w:cs="Arial"/>
              </w:rPr>
              <w:br/>
            </w:r>
            <w:r w:rsidRPr="00350102">
              <w:rPr>
                <w:rFonts w:cs="Arial"/>
              </w:rPr>
              <w:t xml:space="preserve">Forschungsprojektes (max. </w:t>
            </w:r>
            <w:r>
              <w:rPr>
                <w:rFonts w:cs="Arial"/>
              </w:rPr>
              <w:t>1</w:t>
            </w:r>
            <w:r w:rsidRPr="00350102">
              <w:rPr>
                <w:rFonts w:cs="Arial"/>
              </w:rPr>
              <w:t>’</w:t>
            </w:r>
            <w:r>
              <w:rPr>
                <w:rFonts w:cs="Arial"/>
              </w:rPr>
              <w:t>0</w:t>
            </w:r>
            <w:r w:rsidRPr="00350102">
              <w:rPr>
                <w:rFonts w:cs="Arial"/>
              </w:rPr>
              <w:t>00 Zeichen)</w:t>
            </w:r>
          </w:p>
        </w:tc>
        <w:tc>
          <w:tcPr>
            <w:tcW w:w="6410" w:type="dxa"/>
            <w:shd w:val="clear" w:color="auto" w:fill="auto"/>
          </w:tcPr>
          <w:p w14:paraId="42EE0058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768D263A" w14:textId="77777777" w:rsidTr="00A75247">
        <w:tc>
          <w:tcPr>
            <w:tcW w:w="2802" w:type="dxa"/>
            <w:shd w:val="clear" w:color="auto" w:fill="FFFFFF"/>
          </w:tcPr>
          <w:p w14:paraId="1225EF46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t xml:space="preserve">Genauer Ort des </w:t>
            </w:r>
            <w:r>
              <w:rPr>
                <w:rFonts w:cs="Arial"/>
              </w:rPr>
              <w:br/>
              <w:t>Forschungsaufenthalts</w:t>
            </w:r>
            <w:r w:rsidRPr="00350102">
              <w:rPr>
                <w:rFonts w:cs="Arial"/>
              </w:rPr>
              <w:t xml:space="preserve"> (Land, Stadt, Institution)</w:t>
            </w:r>
          </w:p>
        </w:tc>
        <w:tc>
          <w:tcPr>
            <w:tcW w:w="6410" w:type="dxa"/>
            <w:shd w:val="clear" w:color="auto" w:fill="auto"/>
          </w:tcPr>
          <w:p w14:paraId="545907CD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2A05BEE7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20006859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t>Bei Forschungsaufenthalten an einer Universität oder anderen Forschungsinstitution</w:t>
            </w:r>
          </w:p>
        </w:tc>
        <w:tc>
          <w:tcPr>
            <w:tcW w:w="6410" w:type="dxa"/>
            <w:shd w:val="clear" w:color="auto" w:fill="auto"/>
          </w:tcPr>
          <w:p w14:paraId="4AAFD9C0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Name der Gastinstitution:</w:t>
            </w:r>
          </w:p>
          <w:p w14:paraId="57417629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055EF3D1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</w:p>
          <w:p w14:paraId="26BC4223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Institut / Abteilung:</w:t>
            </w:r>
          </w:p>
          <w:p w14:paraId="1F420ECF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443EE9B9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</w:p>
          <w:p w14:paraId="3C9945D5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Adresse:</w:t>
            </w:r>
          </w:p>
          <w:p w14:paraId="5F18DE3C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5812862D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</w:p>
          <w:p w14:paraId="59B25924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Titel, Vorname, Name und Kontaktangaben der Betreuungsperson an der Gastinstitution:</w:t>
            </w:r>
          </w:p>
          <w:p w14:paraId="2A12B064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18E351DB" w14:textId="77777777" w:rsidTr="00A75247">
        <w:tc>
          <w:tcPr>
            <w:tcW w:w="2802" w:type="dxa"/>
            <w:shd w:val="clear" w:color="auto" w:fill="FFFFFF"/>
          </w:tcPr>
          <w:p w14:paraId="39795DD7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lastRenderedPageBreak/>
              <w:t>Bei zusätzlichen Teilnahmen an Summer/Winterschools</w:t>
            </w:r>
            <w:r>
              <w:rPr>
                <w:rFonts w:cs="Arial"/>
              </w:rPr>
              <w:t>,</w:t>
            </w:r>
            <w:r w:rsidRPr="00350102">
              <w:rPr>
                <w:rFonts w:cs="Arial"/>
              </w:rPr>
              <w:t xml:space="preserve"> Kongressteilnahmen</w:t>
            </w:r>
            <w:r>
              <w:rPr>
                <w:rFonts w:cs="Arial"/>
              </w:rPr>
              <w:t xml:space="preserve"> oder Teilnahmen an </w:t>
            </w:r>
            <w:r>
              <w:rPr>
                <w:rFonts w:cs="Arial"/>
              </w:rPr>
              <w:br/>
              <w:t xml:space="preserve">wissenschaftlichen </w:t>
            </w:r>
            <w:r>
              <w:rPr>
                <w:rFonts w:cs="Arial"/>
              </w:rPr>
              <w:br/>
              <w:t>Methodenkursen</w:t>
            </w:r>
          </w:p>
        </w:tc>
        <w:tc>
          <w:tcPr>
            <w:tcW w:w="6410" w:type="dxa"/>
            <w:shd w:val="clear" w:color="auto" w:fill="auto"/>
          </w:tcPr>
          <w:p w14:paraId="0011C43F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Veranstaltungstitel:</w:t>
            </w:r>
          </w:p>
          <w:p w14:paraId="44A24EC6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21B4CA04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</w:p>
          <w:p w14:paraId="2FB6B287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Webseite:</w:t>
            </w:r>
          </w:p>
          <w:p w14:paraId="0EEBABEE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022F767F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</w:p>
          <w:p w14:paraId="71E19FFB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Aktiver Beitrag (z.B. Posterpräsentation, Referat)</w:t>
            </w:r>
            <w:r>
              <w:rPr>
                <w:rFonts w:cs="Arial"/>
                <w:lang w:val="de-DE" w:eastAsia="de-CH"/>
              </w:rPr>
              <w:t>:</w:t>
            </w:r>
          </w:p>
          <w:p w14:paraId="77C342B7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8D0B866" w14:textId="77777777" w:rsidTr="00A75247">
        <w:tc>
          <w:tcPr>
            <w:tcW w:w="2802" w:type="dxa"/>
            <w:shd w:val="clear" w:color="auto" w:fill="FFFFFF"/>
          </w:tcPr>
          <w:p w14:paraId="63C7FD46" w14:textId="77777777" w:rsidR="00C02ADE" w:rsidRPr="00350102" w:rsidRDefault="00C02ADE" w:rsidP="00A75247">
            <w:pPr>
              <w:spacing w:before="20"/>
              <w:rPr>
                <w:rFonts w:cs="Arial"/>
              </w:rPr>
            </w:pPr>
            <w:r w:rsidRPr="00350102">
              <w:rPr>
                <w:rFonts w:cs="Arial"/>
              </w:rPr>
              <w:t>COVID-19-Pandemie</w:t>
            </w:r>
          </w:p>
        </w:tc>
        <w:tc>
          <w:tcPr>
            <w:tcW w:w="6410" w:type="dxa"/>
            <w:shd w:val="clear" w:color="auto" w:fill="auto"/>
          </w:tcPr>
          <w:p w14:paraId="0A4C418C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War der beantragte Auslandsaufenthalt innerhalb der vergangenen zwei Jahre zwar geplant, konnte aufgrund der COVID-19-Pandemie aber nicht angetreten werden?</w:t>
            </w:r>
          </w:p>
          <w:p w14:paraId="2A7B468B" w14:textId="77777777" w:rsidR="00C02ADE" w:rsidRPr="00350102" w:rsidRDefault="00C02ADE" w:rsidP="00A75247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 xml:space="preserve">ja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 nein </w:t>
            </w: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</w:p>
          <w:p w14:paraId="564DFC31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spacing w:val="3"/>
              </w:rPr>
              <w:t xml:space="preserve">falls ja, kurze Begründung: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4A3ED74D" w14:textId="77777777" w:rsidR="00C02ADE" w:rsidRPr="00350102" w:rsidRDefault="00C02ADE" w:rsidP="00C02ADE">
      <w:pPr>
        <w:spacing w:before="20"/>
        <w:rPr>
          <w:rFonts w:cs="Arial"/>
          <w:b/>
          <w:lang w:val="de-DE" w:eastAsia="de-CH"/>
        </w:rPr>
      </w:pPr>
    </w:p>
    <w:p w14:paraId="67D6924A" w14:textId="77777777" w:rsidR="00C02ADE" w:rsidRPr="00737346" w:rsidRDefault="00C02ADE" w:rsidP="00C02ADE">
      <w:pPr>
        <w:numPr>
          <w:ilvl w:val="0"/>
          <w:numId w:val="13"/>
        </w:numPr>
        <w:spacing w:after="120"/>
        <w:ind w:left="284" w:hanging="284"/>
        <w:rPr>
          <w:rFonts w:cs="Arial"/>
          <w:b/>
          <w:lang w:val="de-DE" w:eastAsia="de-CH"/>
        </w:rPr>
      </w:pPr>
      <w:r w:rsidRPr="00350102">
        <w:rPr>
          <w:rFonts w:cs="Arial"/>
          <w:b/>
          <w:lang w:val="de-DE" w:eastAsia="de-CH"/>
        </w:rPr>
        <w:t>Kostenaufstellung</w:t>
      </w:r>
    </w:p>
    <w:p w14:paraId="2DB7219C" w14:textId="77777777" w:rsidR="00C02ADE" w:rsidRPr="00350102" w:rsidRDefault="00C02ADE" w:rsidP="00C02ADE">
      <w:pPr>
        <w:spacing w:before="20"/>
        <w:rPr>
          <w:rFonts w:cs="Arial"/>
          <w:bCs/>
          <w:lang w:val="de-DE" w:eastAsia="de-CH"/>
        </w:rPr>
      </w:pPr>
      <w:r w:rsidRPr="00350102">
        <w:rPr>
          <w:rFonts w:cs="Arial"/>
          <w:bCs/>
          <w:lang w:val="de-DE" w:eastAsia="de-CH"/>
        </w:rPr>
        <w:t>Maximaler Förderbeitrag:</w:t>
      </w:r>
    </w:p>
    <w:p w14:paraId="659139C2" w14:textId="77777777" w:rsidR="00C02ADE" w:rsidRPr="00350102" w:rsidRDefault="00C02ADE" w:rsidP="00C02ADE">
      <w:pPr>
        <w:spacing w:before="20"/>
        <w:rPr>
          <w:rFonts w:cs="Arial"/>
          <w:bCs/>
          <w:lang w:val="de-DE" w:eastAsia="de-CH"/>
        </w:rPr>
      </w:pPr>
      <w:r w:rsidRPr="00350102">
        <w:rPr>
          <w:rFonts w:cs="Arial"/>
          <w:bCs/>
          <w:lang w:val="de-DE" w:eastAsia="de-CH"/>
        </w:rPr>
        <w:t>•CHF 7'000.- für Aufenthalte innerhalb Europas</w:t>
      </w:r>
    </w:p>
    <w:p w14:paraId="0F61AA63" w14:textId="77777777" w:rsidR="00C02ADE" w:rsidRPr="00350102" w:rsidRDefault="00C02ADE" w:rsidP="00C02ADE">
      <w:pPr>
        <w:spacing w:after="120"/>
        <w:rPr>
          <w:rFonts w:cs="Arial"/>
          <w:bCs/>
          <w:lang w:val="de-DE" w:eastAsia="de-CH"/>
        </w:rPr>
      </w:pPr>
      <w:r w:rsidRPr="00350102">
        <w:rPr>
          <w:rFonts w:cs="Arial"/>
          <w:bCs/>
          <w:lang w:val="de-DE" w:eastAsia="de-CH"/>
        </w:rPr>
        <w:t xml:space="preserve">•CHF 8'000.- für Aufenthalte </w:t>
      </w:r>
      <w:proofErr w:type="spellStart"/>
      <w:r w:rsidRPr="00350102">
        <w:rPr>
          <w:rFonts w:cs="Arial"/>
          <w:bCs/>
          <w:lang w:val="de-DE" w:eastAsia="de-CH"/>
        </w:rPr>
        <w:t>ausserhalb</w:t>
      </w:r>
      <w:proofErr w:type="spellEnd"/>
      <w:r w:rsidRPr="00350102">
        <w:rPr>
          <w:rFonts w:cs="Arial"/>
          <w:bCs/>
          <w:lang w:val="de-DE" w:eastAsia="de-CH"/>
        </w:rPr>
        <w:t xml:space="preserve"> Europas</w:t>
      </w:r>
    </w:p>
    <w:p w14:paraId="30D24273" w14:textId="77777777" w:rsidR="00C02ADE" w:rsidRPr="00350102" w:rsidRDefault="00C02ADE" w:rsidP="00C02ADE">
      <w:pPr>
        <w:spacing w:after="120"/>
        <w:jc w:val="both"/>
        <w:rPr>
          <w:rFonts w:cs="Arial"/>
          <w:bCs/>
          <w:lang w:val="de-DE" w:eastAsia="de-CH"/>
        </w:rPr>
      </w:pPr>
      <w:r w:rsidRPr="00516C60">
        <w:rPr>
          <w:rFonts w:cs="Arial"/>
          <w:bCs/>
          <w:lang w:val="de-DE" w:eastAsia="de-CH"/>
        </w:rPr>
        <w:t>Es sin</w:t>
      </w:r>
      <w:r w:rsidRPr="00350102">
        <w:rPr>
          <w:rFonts w:cs="Arial"/>
          <w:bCs/>
          <w:lang w:val="de-DE" w:eastAsia="de-CH"/>
        </w:rPr>
        <w:t xml:space="preserve">d die Regeln für Dienstreisen an der Universität Bern zu beachten. Reisen sind so ökologisch nachhaltig wie möglich zu planen (vgl. auch </w:t>
      </w:r>
      <w:hyperlink r:id="rId9" w:history="1">
        <w:r w:rsidRPr="00350102">
          <w:rPr>
            <w:rFonts w:cs="Arial"/>
            <w:bCs/>
            <w:color w:val="0000FF"/>
            <w:u w:val="single"/>
            <w:lang w:val="de-DE" w:eastAsia="de-CH"/>
          </w:rPr>
          <w:t>hier</w:t>
        </w:r>
      </w:hyperlink>
      <w:r w:rsidRPr="00350102">
        <w:rPr>
          <w:rFonts w:cs="Arial"/>
          <w:bCs/>
          <w:lang w:val="de-DE" w:eastAsia="de-CH"/>
        </w:rPr>
        <w:t xml:space="preserve">). Bei Bahnreisen werden Kosten für </w:t>
      </w:r>
      <w:r w:rsidRPr="00350102">
        <w:rPr>
          <w:rFonts w:cs="Arial"/>
          <w:bCs/>
          <w:lang w:val="de-DE" w:eastAsia="de-CH"/>
        </w:rPr>
        <w:br/>
        <w:t>Tickets 2. Klasse bewilligt. Bei Flugreisen sind die günstigsten marktüblichen Tarife zu beantragen (Economy). Für Übernachtungen werden Kosten für Mittelklasseunterkünfte bewilligt.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02ADE" w:rsidRPr="00350102" w14:paraId="0396647B" w14:textId="77777777" w:rsidTr="00A75247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0D4C0F3F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b/>
                <w:lang w:val="de-DE" w:eastAsia="de-CH"/>
              </w:rPr>
              <w:t>Kostenart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FFFFFF"/>
          </w:tcPr>
          <w:p w14:paraId="39F192B8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b/>
                <w:lang w:val="de-DE" w:eastAsia="de-CH"/>
              </w:rPr>
              <w:t>Beantragte Mittel</w:t>
            </w:r>
          </w:p>
        </w:tc>
      </w:tr>
      <w:tr w:rsidR="00C02ADE" w:rsidRPr="00350102" w14:paraId="59A323BF" w14:textId="77777777" w:rsidTr="00A75247">
        <w:tc>
          <w:tcPr>
            <w:tcW w:w="2802" w:type="dxa"/>
            <w:tcBorders>
              <w:bottom w:val="nil"/>
            </w:tcBorders>
            <w:shd w:val="clear" w:color="auto" w:fill="FFFFFF"/>
          </w:tcPr>
          <w:p w14:paraId="3B9968AC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>Reisekosten:</w:t>
            </w:r>
            <w:r w:rsidRPr="00350102">
              <w:rPr>
                <w:rFonts w:cs="Arial"/>
                <w:spacing w:val="3"/>
              </w:rPr>
              <w:t xml:space="preserve"> </w:t>
            </w:r>
          </w:p>
        </w:tc>
        <w:tc>
          <w:tcPr>
            <w:tcW w:w="6410" w:type="dxa"/>
            <w:tcBorders>
              <w:bottom w:val="nil"/>
            </w:tcBorders>
            <w:shd w:val="clear" w:color="auto" w:fill="auto"/>
          </w:tcPr>
          <w:p w14:paraId="07516BD9" w14:textId="77777777" w:rsidR="00C02ADE" w:rsidRPr="00350102" w:rsidRDefault="00C02ADE" w:rsidP="00A75247">
            <w:pPr>
              <w:tabs>
                <w:tab w:val="left" w:pos="2573"/>
              </w:tabs>
              <w:spacing w:before="20"/>
              <w:rPr>
                <w:rFonts w:cs="Arial"/>
                <w:b/>
                <w:lang w:val="de-DE" w:eastAsia="de-CH"/>
              </w:rPr>
            </w:pPr>
          </w:p>
        </w:tc>
      </w:tr>
      <w:tr w:rsidR="00C02ADE" w:rsidRPr="00350102" w14:paraId="0E2B69CE" w14:textId="77777777" w:rsidTr="00A75247">
        <w:tc>
          <w:tcPr>
            <w:tcW w:w="2802" w:type="dxa"/>
            <w:tcBorders>
              <w:top w:val="nil"/>
              <w:bottom w:val="nil"/>
            </w:tcBorders>
            <w:shd w:val="clear" w:color="auto" w:fill="FFFFFF"/>
          </w:tcPr>
          <w:p w14:paraId="629F2DE7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Flug</w:t>
            </w:r>
          </w:p>
        </w:tc>
        <w:tc>
          <w:tcPr>
            <w:tcW w:w="6410" w:type="dxa"/>
            <w:tcBorders>
              <w:top w:val="nil"/>
              <w:bottom w:val="nil"/>
            </w:tcBorders>
            <w:shd w:val="clear" w:color="auto" w:fill="auto"/>
          </w:tcPr>
          <w:p w14:paraId="0FB0D6C1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4F30189A" w14:textId="77777777" w:rsidTr="00A75247">
        <w:tc>
          <w:tcPr>
            <w:tcW w:w="2802" w:type="dxa"/>
            <w:tcBorders>
              <w:top w:val="nil"/>
              <w:bottom w:val="nil"/>
            </w:tcBorders>
            <w:shd w:val="clear" w:color="auto" w:fill="FFFFFF"/>
          </w:tcPr>
          <w:p w14:paraId="3286C673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Bahn</w:t>
            </w:r>
          </w:p>
        </w:tc>
        <w:tc>
          <w:tcPr>
            <w:tcW w:w="6410" w:type="dxa"/>
            <w:tcBorders>
              <w:top w:val="nil"/>
              <w:bottom w:val="nil"/>
            </w:tcBorders>
            <w:shd w:val="clear" w:color="auto" w:fill="auto"/>
          </w:tcPr>
          <w:p w14:paraId="7777EF9C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A099F11" w14:textId="77777777" w:rsidTr="00A75247">
        <w:tc>
          <w:tcPr>
            <w:tcW w:w="2802" w:type="dxa"/>
            <w:tcBorders>
              <w:top w:val="nil"/>
              <w:bottom w:val="nil"/>
            </w:tcBorders>
            <w:shd w:val="clear" w:color="auto" w:fill="FFFFFF"/>
          </w:tcPr>
          <w:p w14:paraId="032C9933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Private Motorfahrzeuge</w:t>
            </w:r>
          </w:p>
        </w:tc>
        <w:tc>
          <w:tcPr>
            <w:tcW w:w="6410" w:type="dxa"/>
            <w:tcBorders>
              <w:top w:val="nil"/>
              <w:bottom w:val="nil"/>
            </w:tcBorders>
            <w:shd w:val="clear" w:color="auto" w:fill="auto"/>
          </w:tcPr>
          <w:p w14:paraId="60FDF76B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0A64203E" w14:textId="77777777" w:rsidTr="00A75247">
        <w:tc>
          <w:tcPr>
            <w:tcW w:w="2802" w:type="dxa"/>
            <w:tcBorders>
              <w:top w:val="nil"/>
            </w:tcBorders>
            <w:shd w:val="clear" w:color="auto" w:fill="FFFFFF"/>
          </w:tcPr>
          <w:p w14:paraId="2E27F577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02">
              <w:rPr>
                <w:rFonts w:cs="Arial"/>
                <w:spacing w:val="3"/>
                <w:lang w:val="de-DE"/>
              </w:rPr>
              <w:instrText xml:space="preserve"> FORMCHECKBOX </w:instrText>
            </w:r>
            <w:r w:rsidR="00FB7D5B">
              <w:rPr>
                <w:rFonts w:cs="Arial"/>
                <w:spacing w:val="3"/>
              </w:rPr>
            </w:r>
            <w:r w:rsidR="00FB7D5B">
              <w:rPr>
                <w:rFonts w:cs="Arial"/>
                <w:spacing w:val="3"/>
              </w:rPr>
              <w:fldChar w:fldCharType="separate"/>
            </w:r>
            <w:r w:rsidRPr="00350102">
              <w:rPr>
                <w:rFonts w:cs="Arial"/>
                <w:spacing w:val="3"/>
              </w:rPr>
              <w:fldChar w:fldCharType="end"/>
            </w:r>
            <w:r w:rsidRPr="00350102">
              <w:rPr>
                <w:rFonts w:cs="Arial"/>
                <w:spacing w:val="3"/>
              </w:rPr>
              <w:t xml:space="preserve"> Visagebühren</w:t>
            </w:r>
          </w:p>
        </w:tc>
        <w:tc>
          <w:tcPr>
            <w:tcW w:w="6410" w:type="dxa"/>
            <w:tcBorders>
              <w:top w:val="nil"/>
            </w:tcBorders>
            <w:shd w:val="clear" w:color="auto" w:fill="auto"/>
          </w:tcPr>
          <w:p w14:paraId="4E00A91A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1CA25B09" w14:textId="77777777" w:rsidTr="00A75247">
        <w:tc>
          <w:tcPr>
            <w:tcW w:w="2802" w:type="dxa"/>
            <w:shd w:val="clear" w:color="auto" w:fill="auto"/>
          </w:tcPr>
          <w:p w14:paraId="3E359D2D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Übernachtungskosten</w:t>
            </w:r>
          </w:p>
        </w:tc>
        <w:tc>
          <w:tcPr>
            <w:tcW w:w="6410" w:type="dxa"/>
            <w:shd w:val="clear" w:color="auto" w:fill="auto"/>
          </w:tcPr>
          <w:p w14:paraId="29DB9919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>Anzahl Übernachtungen:</w:t>
            </w:r>
          </w:p>
          <w:p w14:paraId="688D0E13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0661DF60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</w:p>
          <w:p w14:paraId="73C30BA3" w14:textId="77777777" w:rsidR="00C02ADE" w:rsidRPr="00CF413A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26F701A7" w14:textId="77777777" w:rsidTr="00A75247">
        <w:tc>
          <w:tcPr>
            <w:tcW w:w="2802" w:type="dxa"/>
            <w:shd w:val="clear" w:color="auto" w:fill="auto"/>
          </w:tcPr>
          <w:p w14:paraId="1B8B34A0" w14:textId="77777777" w:rsidR="00C02ADE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Ggf.: Teilnahmegebühren Summer-/Winterschool</w:t>
            </w:r>
            <w:r>
              <w:rPr>
                <w:rFonts w:cs="Arial"/>
                <w:spacing w:val="3"/>
              </w:rPr>
              <w:t>,</w:t>
            </w:r>
          </w:p>
          <w:p w14:paraId="466E951F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>
              <w:rPr>
                <w:rFonts w:cs="Arial"/>
                <w:spacing w:val="3"/>
              </w:rPr>
              <w:t>Kursgebühren</w:t>
            </w:r>
          </w:p>
        </w:tc>
        <w:tc>
          <w:tcPr>
            <w:tcW w:w="6410" w:type="dxa"/>
            <w:shd w:val="clear" w:color="auto" w:fill="auto"/>
          </w:tcPr>
          <w:p w14:paraId="1B5BAC8B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20182154" w14:textId="77777777" w:rsidTr="00A75247">
        <w:tc>
          <w:tcPr>
            <w:tcW w:w="2802" w:type="dxa"/>
            <w:shd w:val="clear" w:color="auto" w:fill="auto"/>
          </w:tcPr>
          <w:p w14:paraId="6D071D23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Ggf.: Kongressgebühren</w:t>
            </w:r>
          </w:p>
        </w:tc>
        <w:tc>
          <w:tcPr>
            <w:tcW w:w="6410" w:type="dxa"/>
            <w:shd w:val="clear" w:color="auto" w:fill="auto"/>
          </w:tcPr>
          <w:p w14:paraId="44F5ADC4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1515DAD5" w14:textId="77777777" w:rsidTr="00A75247">
        <w:tc>
          <w:tcPr>
            <w:tcW w:w="2802" w:type="dxa"/>
            <w:shd w:val="clear" w:color="auto" w:fill="auto"/>
          </w:tcPr>
          <w:p w14:paraId="58C36749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Ggf.: Sachmittel</w:t>
            </w:r>
            <w:r w:rsidRPr="00350102">
              <w:t xml:space="preserve"> </w:t>
            </w:r>
            <w:r w:rsidRPr="00350102">
              <w:rPr>
                <w:rFonts w:cs="Arial"/>
                <w:spacing w:val="3"/>
              </w:rPr>
              <w:t xml:space="preserve">für </w:t>
            </w:r>
            <w:r w:rsidRPr="00350102">
              <w:rPr>
                <w:rFonts w:cs="Arial"/>
                <w:spacing w:val="3"/>
              </w:rPr>
              <w:br/>
              <w:t>benötigte Verbrauchs</w:t>
            </w:r>
            <w:r>
              <w:rPr>
                <w:rFonts w:cs="Arial"/>
                <w:spacing w:val="3"/>
              </w:rPr>
              <w:t>-</w:t>
            </w:r>
            <w:r>
              <w:rPr>
                <w:rFonts w:cs="Arial"/>
                <w:spacing w:val="3"/>
              </w:rPr>
              <w:br/>
            </w:r>
            <w:proofErr w:type="spellStart"/>
            <w:r w:rsidRPr="00350102">
              <w:rPr>
                <w:rFonts w:cs="Arial"/>
                <w:spacing w:val="3"/>
              </w:rPr>
              <w:t>materialien</w:t>
            </w:r>
            <w:proofErr w:type="spellEnd"/>
            <w:r w:rsidRPr="00350102">
              <w:rPr>
                <w:rFonts w:cs="Arial"/>
                <w:spacing w:val="3"/>
              </w:rPr>
              <w:t xml:space="preserve"> für die For</w:t>
            </w:r>
            <w:r w:rsidRPr="00350102">
              <w:rPr>
                <w:rFonts w:cs="Arial"/>
                <w:spacing w:val="3"/>
              </w:rPr>
              <w:lastRenderedPageBreak/>
              <w:t xml:space="preserve">schung (nur in gut begründeten Ausnahmefällen </w:t>
            </w:r>
            <w:r>
              <w:rPr>
                <w:rFonts w:cs="Arial"/>
                <w:spacing w:val="3"/>
              </w:rPr>
              <w:br/>
            </w:r>
            <w:r w:rsidRPr="00350102">
              <w:rPr>
                <w:rFonts w:cs="Arial"/>
                <w:spacing w:val="3"/>
              </w:rPr>
              <w:t>möglic</w:t>
            </w:r>
            <w:r>
              <w:rPr>
                <w:rFonts w:cs="Arial"/>
                <w:spacing w:val="3"/>
              </w:rPr>
              <w:t>h</w:t>
            </w:r>
            <w:r w:rsidRPr="00350102">
              <w:rPr>
                <w:rFonts w:cs="Arial"/>
                <w:spacing w:val="3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14:paraId="5B5E3834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lastRenderedPageBreak/>
              <w:t xml:space="preserve">Bitte skizzieren Sie kurz die geplanten Sachausgaben und begründen Sie diese: </w:t>
            </w:r>
          </w:p>
          <w:p w14:paraId="489F172E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  <w:p w14:paraId="1A4915F5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</w:p>
          <w:p w14:paraId="00DC0E1B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bCs/>
                <w:lang w:val="de-DE" w:eastAsia="de-CH"/>
              </w:rPr>
              <w:t xml:space="preserve">CHF </w:t>
            </w: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02ADE" w:rsidRPr="00350102" w14:paraId="7B2ED92E" w14:textId="77777777" w:rsidTr="00A75247">
        <w:tc>
          <w:tcPr>
            <w:tcW w:w="2802" w:type="dxa"/>
            <w:shd w:val="clear" w:color="auto" w:fill="auto"/>
          </w:tcPr>
          <w:p w14:paraId="0278D9A0" w14:textId="77777777" w:rsidR="00C02ADE" w:rsidRPr="00350102" w:rsidRDefault="00C02ADE" w:rsidP="00A75247">
            <w:pPr>
              <w:spacing w:before="20"/>
              <w:rPr>
                <w:rFonts w:cs="Arial"/>
                <w:b/>
                <w:bCs/>
                <w:spacing w:val="3"/>
              </w:rPr>
            </w:pPr>
            <w:r w:rsidRPr="00350102">
              <w:rPr>
                <w:rFonts w:cs="Arial"/>
                <w:b/>
                <w:bCs/>
                <w:spacing w:val="3"/>
              </w:rPr>
              <w:t>Total</w:t>
            </w:r>
          </w:p>
        </w:tc>
        <w:tc>
          <w:tcPr>
            <w:tcW w:w="6410" w:type="dxa"/>
            <w:shd w:val="clear" w:color="auto" w:fill="auto"/>
          </w:tcPr>
          <w:p w14:paraId="71418F99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  <w:r w:rsidRPr="00350102">
              <w:rPr>
                <w:rFonts w:cs="Arial"/>
                <w:b/>
                <w:lang w:val="de-DE" w:eastAsia="de-CH"/>
              </w:rPr>
              <w:t xml:space="preserve">CHF </w:t>
            </w:r>
            <w:r w:rsidRPr="00350102">
              <w:rPr>
                <w:rFonts w:cs="Arial"/>
                <w:b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b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b/>
                <w:lang w:val="de-DE" w:eastAsia="de-CH"/>
              </w:rPr>
            </w:r>
            <w:r w:rsidRPr="00350102">
              <w:rPr>
                <w:rFonts w:cs="Arial"/>
                <w:b/>
                <w:lang w:val="de-DE" w:eastAsia="de-CH"/>
              </w:rPr>
              <w:fldChar w:fldCharType="separate"/>
            </w:r>
            <w:r w:rsidRPr="00350102">
              <w:rPr>
                <w:rFonts w:cs="Arial"/>
                <w:b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b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b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b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b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b/>
                <w:lang w:val="de-DE" w:eastAsia="de-CH"/>
              </w:rPr>
              <w:fldChar w:fldCharType="end"/>
            </w:r>
          </w:p>
        </w:tc>
      </w:tr>
    </w:tbl>
    <w:p w14:paraId="4F4EA4EF" w14:textId="77777777" w:rsidR="00C02ADE" w:rsidRPr="00350102" w:rsidRDefault="00C02ADE" w:rsidP="00C02ADE">
      <w:pPr>
        <w:spacing w:before="20"/>
        <w:rPr>
          <w:rFonts w:cs="Arial"/>
          <w:b/>
          <w:highlight w:val="green"/>
          <w:lang w:val="de-DE" w:eastAsia="de-CH"/>
        </w:rPr>
      </w:pPr>
    </w:p>
    <w:p w14:paraId="171A3BF8" w14:textId="6C24444D" w:rsidR="00C02ADE" w:rsidRDefault="00C02ADE" w:rsidP="006505A9">
      <w:pPr>
        <w:spacing w:after="120"/>
        <w:jc w:val="both"/>
        <w:rPr>
          <w:rFonts w:cs="Arial"/>
          <w:b/>
          <w:lang w:val="de-DE" w:eastAsia="de-CH"/>
        </w:rPr>
      </w:pPr>
      <w:r w:rsidRPr="00516C60">
        <w:rPr>
          <w:rFonts w:cs="Arial"/>
          <w:b/>
          <w:lang w:val="de-DE" w:eastAsia="de-CH"/>
        </w:rPr>
        <w:t>4.</w:t>
      </w:r>
      <w:r>
        <w:rPr>
          <w:rFonts w:cs="Arial"/>
          <w:b/>
          <w:lang w:val="de-DE" w:eastAsia="de-CH"/>
        </w:rPr>
        <w:t xml:space="preserve"> </w:t>
      </w:r>
      <w:r w:rsidRPr="00AE62C8">
        <w:rPr>
          <w:rFonts w:cs="Arial"/>
          <w:b/>
          <w:lang w:val="de-DE" w:eastAsia="de-CH"/>
        </w:rPr>
        <w:t xml:space="preserve">In Absprache mit </w:t>
      </w:r>
      <w:r>
        <w:rPr>
          <w:rFonts w:cs="Arial"/>
          <w:b/>
          <w:lang w:val="de-DE" w:eastAsia="de-CH"/>
        </w:rPr>
        <w:t xml:space="preserve">der </w:t>
      </w:r>
      <w:r w:rsidRPr="00AE62C8">
        <w:rPr>
          <w:rFonts w:cs="Arial"/>
          <w:b/>
          <w:lang w:val="de-DE" w:eastAsia="de-CH"/>
        </w:rPr>
        <w:t>Hauptbetreuungsperson:</w:t>
      </w:r>
      <w:r>
        <w:rPr>
          <w:rFonts w:cs="Arial"/>
          <w:b/>
          <w:lang w:val="de-DE" w:eastAsia="de-CH"/>
        </w:rPr>
        <w:t xml:space="preserve"> </w:t>
      </w:r>
      <w:r w:rsidR="006505A9" w:rsidRPr="00F34AC1">
        <w:rPr>
          <w:rFonts w:cs="Arial"/>
          <w:b/>
          <w:lang w:val="de-DE" w:eastAsia="de-CH"/>
        </w:rPr>
        <w:t>Institutionelle</w:t>
      </w:r>
      <w:r w:rsidR="006505A9">
        <w:rPr>
          <w:rFonts w:cs="Arial"/>
          <w:b/>
          <w:lang w:val="de-DE" w:eastAsia="de-CH"/>
        </w:rPr>
        <w:t xml:space="preserve"> </w:t>
      </w:r>
      <w:r>
        <w:rPr>
          <w:rFonts w:cs="Arial"/>
          <w:b/>
          <w:lang w:val="de-DE" w:eastAsia="de-CH"/>
        </w:rPr>
        <w:t xml:space="preserve">Begründung des </w:t>
      </w:r>
      <w:r w:rsidR="006505A9">
        <w:rPr>
          <w:rFonts w:cs="Arial"/>
          <w:b/>
          <w:lang w:val="de-DE" w:eastAsia="de-CH"/>
        </w:rPr>
        <w:br/>
      </w:r>
      <w:r w:rsidRPr="00B03EDB">
        <w:rPr>
          <w:rFonts w:cs="Arial"/>
          <w:b/>
          <w:lang w:val="de-DE" w:eastAsia="de-CH"/>
        </w:rPr>
        <w:t>Finanzierungsbedarf</w:t>
      </w:r>
      <w:r>
        <w:rPr>
          <w:rFonts w:cs="Arial"/>
          <w:b/>
          <w:lang w:val="de-DE" w:eastAsia="de-CH"/>
        </w:rPr>
        <w:t>s</w:t>
      </w:r>
      <w:r w:rsidRPr="00B03EDB">
        <w:rPr>
          <w:rFonts w:cs="Arial"/>
          <w:b/>
          <w:lang w:val="de-DE" w:eastAsia="de-CH"/>
        </w:rPr>
        <w:t xml:space="preserve"> für den beantragten Forschungsaufenthalt</w:t>
      </w:r>
      <w:r>
        <w:rPr>
          <w:rFonts w:cs="Arial"/>
          <w:b/>
          <w:lang w:val="de-DE" w:eastAsia="de-CH"/>
        </w:rPr>
        <w:t xml:space="preserve"> (max. 2‘000 Zeichen)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C02ADE" w:rsidRPr="00350102" w14:paraId="6AA25E49" w14:textId="77777777" w:rsidTr="00A75247">
        <w:tc>
          <w:tcPr>
            <w:tcW w:w="9212" w:type="dxa"/>
            <w:shd w:val="clear" w:color="auto" w:fill="auto"/>
          </w:tcPr>
          <w:p w14:paraId="647B5615" w14:textId="77777777" w:rsidR="00C02ADE" w:rsidRPr="00350102" w:rsidRDefault="00C02ADE" w:rsidP="00A75247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7207FD9E" w14:textId="77777777" w:rsidR="00C02ADE" w:rsidRDefault="00C02ADE" w:rsidP="00C02ADE">
      <w:pPr>
        <w:spacing w:before="20"/>
        <w:rPr>
          <w:rFonts w:cs="Arial"/>
          <w:b/>
          <w:lang w:val="de-DE" w:eastAsia="de-CH"/>
        </w:rPr>
      </w:pPr>
    </w:p>
    <w:p w14:paraId="37999434" w14:textId="77777777" w:rsidR="00C02ADE" w:rsidRDefault="00C02ADE" w:rsidP="00C02ADE">
      <w:pPr>
        <w:spacing w:before="20"/>
        <w:rPr>
          <w:rFonts w:cs="Arial"/>
          <w:b/>
          <w:lang w:val="de-DE" w:eastAsia="de-CH"/>
        </w:rPr>
      </w:pPr>
    </w:p>
    <w:p w14:paraId="19D767D5" w14:textId="77777777" w:rsidR="00C02ADE" w:rsidRDefault="00C02ADE" w:rsidP="00C02ADE">
      <w:pPr>
        <w:spacing w:before="20"/>
        <w:rPr>
          <w:rFonts w:cs="Arial"/>
          <w:bCs/>
          <w:lang w:val="de-DE" w:eastAsia="de-CH"/>
        </w:rPr>
      </w:pPr>
    </w:p>
    <w:p w14:paraId="77B72127" w14:textId="77777777" w:rsidR="00C02ADE" w:rsidRDefault="00C02ADE" w:rsidP="00C02ADE">
      <w:pPr>
        <w:spacing w:before="20"/>
        <w:rPr>
          <w:rFonts w:cs="Arial"/>
          <w:b/>
          <w:lang w:val="de-DE" w:eastAsia="de-CH"/>
        </w:rPr>
      </w:pPr>
    </w:p>
    <w:p w14:paraId="477FE003" w14:textId="77777777" w:rsidR="00C02ADE" w:rsidRPr="004A038E" w:rsidRDefault="00C02ADE" w:rsidP="00C02ADE">
      <w:pPr>
        <w:spacing w:before="20"/>
        <w:rPr>
          <w:rFonts w:cs="Arial"/>
          <w:b/>
          <w:lang w:val="de-DE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02ADE" w:rsidRPr="00350102" w14:paraId="2E468524" w14:textId="77777777" w:rsidTr="00A75247">
        <w:tc>
          <w:tcPr>
            <w:tcW w:w="2802" w:type="dxa"/>
            <w:shd w:val="clear" w:color="auto" w:fill="auto"/>
          </w:tcPr>
          <w:p w14:paraId="0FC19CE6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Ort und Datum</w:t>
            </w:r>
          </w:p>
        </w:tc>
        <w:tc>
          <w:tcPr>
            <w:tcW w:w="6410" w:type="dxa"/>
            <w:shd w:val="clear" w:color="auto" w:fill="auto"/>
          </w:tcPr>
          <w:p w14:paraId="11ACD3D0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Antragstellende Person</w:t>
            </w:r>
          </w:p>
        </w:tc>
      </w:tr>
      <w:tr w:rsidR="00C02ADE" w:rsidRPr="00350102" w14:paraId="20EFE75D" w14:textId="77777777" w:rsidTr="00A75247">
        <w:trPr>
          <w:trHeight w:val="567"/>
        </w:trPr>
        <w:tc>
          <w:tcPr>
            <w:tcW w:w="2802" w:type="dxa"/>
            <w:shd w:val="clear" w:color="auto" w:fill="auto"/>
          </w:tcPr>
          <w:p w14:paraId="626E80DB" w14:textId="77777777" w:rsidR="00C02ADE" w:rsidRPr="00350102" w:rsidRDefault="00C02ADE" w:rsidP="00A75247">
            <w:pPr>
              <w:spacing w:before="20"/>
              <w:rPr>
                <w:rFonts w:cs="Arial"/>
                <w:b/>
                <w:bCs/>
                <w:spacing w:val="3"/>
              </w:rPr>
            </w:pPr>
          </w:p>
        </w:tc>
        <w:tc>
          <w:tcPr>
            <w:tcW w:w="6410" w:type="dxa"/>
            <w:shd w:val="clear" w:color="auto" w:fill="auto"/>
          </w:tcPr>
          <w:p w14:paraId="4452360A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</w:p>
        </w:tc>
      </w:tr>
    </w:tbl>
    <w:p w14:paraId="2E8BAA6F" w14:textId="77777777" w:rsidR="00C02ADE" w:rsidRPr="00350102" w:rsidRDefault="00C02ADE" w:rsidP="00C02ADE">
      <w:pPr>
        <w:rPr>
          <w:rFonts w:cs="Arial"/>
          <w:lang w:val="de-DE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02ADE" w:rsidRPr="00350102" w14:paraId="035A2727" w14:textId="77777777" w:rsidTr="00A75247">
        <w:tc>
          <w:tcPr>
            <w:tcW w:w="2802" w:type="dxa"/>
            <w:shd w:val="clear" w:color="auto" w:fill="auto"/>
          </w:tcPr>
          <w:p w14:paraId="3F164163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Ort und Datum</w:t>
            </w:r>
          </w:p>
        </w:tc>
        <w:tc>
          <w:tcPr>
            <w:tcW w:w="6410" w:type="dxa"/>
            <w:shd w:val="clear" w:color="auto" w:fill="auto"/>
          </w:tcPr>
          <w:p w14:paraId="53D73D5E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 xml:space="preserve">Akademische </w:t>
            </w:r>
            <w:r>
              <w:rPr>
                <w:rFonts w:cs="Arial"/>
                <w:lang w:val="de-DE" w:eastAsia="de-CH"/>
              </w:rPr>
              <w:t>Haupt</w:t>
            </w:r>
            <w:r w:rsidRPr="00350102">
              <w:rPr>
                <w:rFonts w:cs="Arial"/>
                <w:lang w:val="de-DE" w:eastAsia="de-CH"/>
              </w:rPr>
              <w:t>betreuungsperson</w:t>
            </w:r>
          </w:p>
        </w:tc>
      </w:tr>
      <w:tr w:rsidR="00C02ADE" w:rsidRPr="00350102" w14:paraId="2E5396DE" w14:textId="77777777" w:rsidTr="00A75247">
        <w:trPr>
          <w:trHeight w:val="567"/>
        </w:trPr>
        <w:tc>
          <w:tcPr>
            <w:tcW w:w="2802" w:type="dxa"/>
            <w:shd w:val="clear" w:color="auto" w:fill="auto"/>
          </w:tcPr>
          <w:p w14:paraId="349CBB24" w14:textId="77777777" w:rsidR="00C02ADE" w:rsidRPr="00350102" w:rsidRDefault="00C02ADE" w:rsidP="00A75247">
            <w:pPr>
              <w:spacing w:before="20"/>
              <w:rPr>
                <w:rFonts w:cs="Arial"/>
                <w:b/>
                <w:bCs/>
                <w:spacing w:val="3"/>
              </w:rPr>
            </w:pPr>
          </w:p>
        </w:tc>
        <w:tc>
          <w:tcPr>
            <w:tcW w:w="6410" w:type="dxa"/>
            <w:shd w:val="clear" w:color="auto" w:fill="auto"/>
          </w:tcPr>
          <w:p w14:paraId="7BC421DA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</w:p>
        </w:tc>
      </w:tr>
    </w:tbl>
    <w:p w14:paraId="57CF8110" w14:textId="77777777" w:rsidR="00C02ADE" w:rsidRPr="00350102" w:rsidRDefault="00C02ADE" w:rsidP="00C02ADE">
      <w:pPr>
        <w:rPr>
          <w:rFonts w:cs="Arial"/>
          <w:lang w:val="de-DE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02ADE" w:rsidRPr="00350102" w14:paraId="5F6947D4" w14:textId="77777777" w:rsidTr="00A75247">
        <w:tc>
          <w:tcPr>
            <w:tcW w:w="2802" w:type="dxa"/>
            <w:shd w:val="clear" w:color="auto" w:fill="auto"/>
          </w:tcPr>
          <w:p w14:paraId="4E97286A" w14:textId="77777777" w:rsidR="00C02ADE" w:rsidRPr="00350102" w:rsidRDefault="00C02ADE" w:rsidP="00A75247">
            <w:pPr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spacing w:val="3"/>
              </w:rPr>
              <w:t>Ort und Datum</w:t>
            </w:r>
          </w:p>
        </w:tc>
        <w:tc>
          <w:tcPr>
            <w:tcW w:w="6410" w:type="dxa"/>
            <w:shd w:val="clear" w:color="auto" w:fill="auto"/>
          </w:tcPr>
          <w:p w14:paraId="17F6500A" w14:textId="77777777" w:rsidR="00C02ADE" w:rsidRPr="00350102" w:rsidRDefault="00C02ADE" w:rsidP="00A75247">
            <w:pPr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t>Institutsleitung</w:t>
            </w:r>
          </w:p>
        </w:tc>
      </w:tr>
      <w:tr w:rsidR="00C02ADE" w:rsidRPr="00350102" w14:paraId="5F8527EB" w14:textId="77777777" w:rsidTr="00A75247">
        <w:trPr>
          <w:trHeight w:val="567"/>
        </w:trPr>
        <w:tc>
          <w:tcPr>
            <w:tcW w:w="2802" w:type="dxa"/>
            <w:shd w:val="clear" w:color="auto" w:fill="auto"/>
          </w:tcPr>
          <w:p w14:paraId="64F572B2" w14:textId="77777777" w:rsidR="00C02ADE" w:rsidRPr="00350102" w:rsidRDefault="00C02ADE" w:rsidP="00A75247">
            <w:pPr>
              <w:spacing w:before="20"/>
              <w:rPr>
                <w:rFonts w:cs="Arial"/>
                <w:b/>
                <w:bCs/>
                <w:spacing w:val="3"/>
              </w:rPr>
            </w:pPr>
          </w:p>
        </w:tc>
        <w:tc>
          <w:tcPr>
            <w:tcW w:w="6410" w:type="dxa"/>
            <w:shd w:val="clear" w:color="auto" w:fill="auto"/>
          </w:tcPr>
          <w:p w14:paraId="373DF8F9" w14:textId="77777777" w:rsidR="00C02ADE" w:rsidRPr="00350102" w:rsidRDefault="00C02ADE" w:rsidP="00A75247">
            <w:pPr>
              <w:spacing w:before="20"/>
              <w:rPr>
                <w:rFonts w:cs="Arial"/>
                <w:b/>
                <w:lang w:val="de-DE" w:eastAsia="de-CH"/>
              </w:rPr>
            </w:pPr>
          </w:p>
        </w:tc>
      </w:tr>
    </w:tbl>
    <w:p w14:paraId="12595CCF" w14:textId="77777777" w:rsidR="00C02ADE" w:rsidRPr="00A16ECF" w:rsidRDefault="00C02ADE" w:rsidP="00C02ADE">
      <w:pPr>
        <w:pStyle w:val="UBFliesstext"/>
        <w:rPr>
          <w:rFonts w:cs="Arial"/>
          <w:spacing w:val="0"/>
          <w:lang w:eastAsia="de-CH"/>
        </w:rPr>
      </w:pPr>
    </w:p>
    <w:p w14:paraId="3EBBE011" w14:textId="3D754265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sectPr w:rsidR="00E70F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FC6C" w14:textId="77777777" w:rsidR="00302B58" w:rsidRDefault="00302B58">
      <w:r>
        <w:separator/>
      </w:r>
    </w:p>
  </w:endnote>
  <w:endnote w:type="continuationSeparator" w:id="0">
    <w:p w14:paraId="4F1CB3DA" w14:textId="77777777" w:rsidR="00302B58" w:rsidRDefault="003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6D9" w14:textId="7E93252A" w:rsidR="00622E19" w:rsidRDefault="00622E19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E57D49">
      <w:rPr>
        <w:noProof/>
      </w:rPr>
      <w:t>4</w:t>
    </w:r>
    <w:r>
      <w:fldChar w:fldCharType="end"/>
    </w:r>
    <w:r>
      <w:t>/</w:t>
    </w:r>
    <w:fldSimple w:instr=" NUMPAGES  \* MERGEFORMAT ">
      <w:r w:rsidR="00E57D49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54B6" w14:textId="1D9CA796" w:rsidR="00622E19" w:rsidRDefault="00520F94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5E868" wp14:editId="3EB6487C">
              <wp:simplePos x="0" y="0"/>
              <wp:positionH relativeFrom="column">
                <wp:posOffset>2754630</wp:posOffset>
              </wp:positionH>
              <wp:positionV relativeFrom="paragraph">
                <wp:posOffset>-358920</wp:posOffset>
              </wp:positionV>
              <wp:extent cx="1625600" cy="5461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54AC4" w14:textId="10EC5607" w:rsidR="00520F94" w:rsidRDefault="00520F94" w:rsidP="00520F94">
                          <w:pPr>
                            <w:pStyle w:val="UBFusszeile"/>
                          </w:pPr>
                          <w:r>
                            <w:t>Marco Hollenstein</w:t>
                          </w:r>
                        </w:p>
                        <w:p w14:paraId="6E4C65A6" w14:textId="4626A8A0" w:rsidR="00520F94" w:rsidRDefault="0029646E" w:rsidP="00520F94">
                          <w:pPr>
                            <w:pStyle w:val="UBFusszeile"/>
                          </w:pPr>
                          <w:r w:rsidRPr="0029646E">
                            <w:t>Vizerektorat Internationales und Akademische Karrieren</w:t>
                          </w:r>
                          <w:r>
                            <w:br/>
                          </w:r>
                          <w:r w:rsidR="00520F94">
                            <w:t>Hochschulstrasse 6</w:t>
                          </w:r>
                        </w:p>
                        <w:p w14:paraId="03E48DC4" w14:textId="77777777" w:rsidR="00520F94" w:rsidRDefault="00520F94" w:rsidP="00520F94">
                          <w:pPr>
                            <w:pStyle w:val="UBFusszeile"/>
                          </w:pPr>
                          <w:r>
                            <w:t>3012 Bern</w:t>
                          </w:r>
                        </w:p>
                        <w:p w14:paraId="721F4070" w14:textId="77777777" w:rsidR="00520F94" w:rsidRDefault="00520F94" w:rsidP="00520F94">
                          <w:pPr>
                            <w:pStyle w:val="UBFusszeile"/>
                          </w:pPr>
                          <w:r>
                            <w:t>Schweiz</w:t>
                          </w:r>
                        </w:p>
                        <w:p w14:paraId="33F7F748" w14:textId="77777777" w:rsidR="00520F94" w:rsidRDefault="00520F94" w:rsidP="00520F94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5E8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6.9pt;margin-top:-28.25pt;width:128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" filled="f" stroked="f">
              <v:textbox inset="0,0,0,0">
                <w:txbxContent>
                  <w:p w14:paraId="03254AC4" w14:textId="10EC5607" w:rsidR="00520F94" w:rsidRDefault="00520F94" w:rsidP="00520F94">
                    <w:pPr>
                      <w:pStyle w:val="UBFusszeile"/>
                    </w:pPr>
                    <w:r>
                      <w:t>Marco Hollenstein</w:t>
                    </w:r>
                  </w:p>
                  <w:p w14:paraId="6E4C65A6" w14:textId="4626A8A0" w:rsidR="00520F94" w:rsidRDefault="0029646E" w:rsidP="00520F94">
                    <w:pPr>
                      <w:pStyle w:val="UBFusszeile"/>
                    </w:pPr>
                    <w:r w:rsidRPr="0029646E">
                      <w:t>Vizerektorat Internationales und Akademische Karrieren</w:t>
                    </w:r>
                    <w:r>
                      <w:br/>
                    </w:r>
                    <w:r w:rsidR="00520F94">
                      <w:t>Hochschulstrasse 6</w:t>
                    </w:r>
                  </w:p>
                  <w:p w14:paraId="03E48DC4" w14:textId="77777777" w:rsidR="00520F94" w:rsidRDefault="00520F94" w:rsidP="00520F94">
                    <w:pPr>
                      <w:pStyle w:val="UBFusszeile"/>
                    </w:pPr>
                    <w:r>
                      <w:t>3012 Bern</w:t>
                    </w:r>
                  </w:p>
                  <w:p w14:paraId="721F4070" w14:textId="77777777" w:rsidR="00520F94" w:rsidRDefault="00520F94" w:rsidP="00520F94">
                    <w:pPr>
                      <w:pStyle w:val="UBFusszeile"/>
                    </w:pPr>
                    <w:r>
                      <w:t>Schweiz</w:t>
                    </w:r>
                  </w:p>
                  <w:p w14:paraId="33F7F748" w14:textId="77777777" w:rsidR="00520F94" w:rsidRDefault="00520F94" w:rsidP="00520F94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4A97" w14:textId="77777777" w:rsidR="00302B58" w:rsidRDefault="00302B58">
      <w:r>
        <w:separator/>
      </w:r>
    </w:p>
  </w:footnote>
  <w:footnote w:type="continuationSeparator" w:id="0">
    <w:p w14:paraId="48152446" w14:textId="77777777" w:rsidR="00302B58" w:rsidRDefault="0030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8444" w14:textId="77777777" w:rsidR="00622E19" w:rsidRDefault="001E4A58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168" behindDoc="0" locked="0" layoutInCell="1" allowOverlap="1" wp14:anchorId="60D95239" wp14:editId="0C3446C0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7" name="Bild 2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6968" w14:textId="055EF3D6" w:rsidR="00622E19" w:rsidRDefault="001E4A58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CB5D3" wp14:editId="6D428765">
              <wp:simplePos x="0" y="0"/>
              <wp:positionH relativeFrom="column">
                <wp:posOffset>4444365</wp:posOffset>
              </wp:positionH>
              <wp:positionV relativeFrom="paragraph">
                <wp:posOffset>8959215</wp:posOffset>
              </wp:positionV>
              <wp:extent cx="1765300" cy="5461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F5BE" w14:textId="77777777" w:rsidR="00333BA0" w:rsidRPr="00333BA0" w:rsidRDefault="00A16ECF" w:rsidP="00333BA0">
                          <w:pPr>
                            <w:pStyle w:val="UBFusszeile"/>
                          </w:pPr>
                          <w:r>
                            <w:t xml:space="preserve">Tel. </w:t>
                          </w:r>
                          <w:r w:rsidR="0049202B" w:rsidRPr="00F521D8">
                            <w:t xml:space="preserve">+41 31 684 </w:t>
                          </w:r>
                          <w:r w:rsidR="00333BA0" w:rsidRPr="00333BA0">
                            <w:t>85 41</w:t>
                          </w:r>
                        </w:p>
                        <w:p w14:paraId="174E354B" w14:textId="70258B14" w:rsidR="007B11F3" w:rsidRDefault="0049202B">
                          <w:pPr>
                            <w:pStyle w:val="UBFusszeile"/>
                          </w:pPr>
                          <w:r>
                            <w:t>marco.hollenstein@</w:t>
                          </w:r>
                          <w:r w:rsidR="00622E19" w:rsidRPr="003B230F">
                            <w:t xml:space="preserve">unibe.ch </w:t>
                          </w:r>
                        </w:p>
                        <w:p w14:paraId="2E5F4BB9" w14:textId="77777777" w:rsidR="00622E19" w:rsidRDefault="00622E19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CB5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9.95pt;margin-top:705.45pt;width:13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" filled="f" stroked="f">
              <v:textbox inset="0,0,0,0">
                <w:txbxContent>
                  <w:p w14:paraId="2246F5BE" w14:textId="77777777" w:rsidR="00333BA0" w:rsidRPr="00333BA0" w:rsidRDefault="00A16ECF" w:rsidP="00333BA0">
                    <w:pPr>
                      <w:pStyle w:val="UBFusszeile"/>
                    </w:pPr>
                    <w:r>
                      <w:t xml:space="preserve">Tel. </w:t>
                    </w:r>
                    <w:r w:rsidR="0049202B" w:rsidRPr="00F521D8">
                      <w:t xml:space="preserve">+41 31 684 </w:t>
                    </w:r>
                    <w:r w:rsidR="00333BA0" w:rsidRPr="00333BA0">
                      <w:t>85 41</w:t>
                    </w:r>
                  </w:p>
                  <w:p w14:paraId="174E354B" w14:textId="70258B14" w:rsidR="007B11F3" w:rsidRDefault="0049202B">
                    <w:pPr>
                      <w:pStyle w:val="UBFusszeile"/>
                    </w:pPr>
                    <w:r>
                      <w:t>marco.hollenstein@</w:t>
                    </w:r>
                    <w:r w:rsidR="00622E19" w:rsidRPr="003B230F">
                      <w:t xml:space="preserve">unibe.ch </w:t>
                    </w:r>
                  </w:p>
                  <w:p w14:paraId="2E5F4BB9" w14:textId="77777777" w:rsidR="00622E19" w:rsidRDefault="00622E19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E934D6" wp14:editId="26BD15F6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81C3F" w14:textId="01F65949" w:rsidR="00622E19" w:rsidRDefault="0029646E" w:rsidP="0029646E">
                          <w:pPr>
                            <w:pStyle w:val="UBOrganisationLeerzeile"/>
                            <w:spacing w:line="240" w:lineRule="auto"/>
                          </w:pPr>
                          <w:r w:rsidRPr="0029646E">
                            <w:rPr>
                              <w:b/>
                            </w:rPr>
                            <w:t>Vizerektorat Internationales und Akademische Karrieren</w:t>
                          </w:r>
                        </w:p>
                        <w:p w14:paraId="7DC04ABD" w14:textId="77777777" w:rsidR="00622E19" w:rsidRDefault="00622E19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934D6" id="Text Box 3" o:spid="_x0000_s1027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" filled="f" stroked="f">
              <v:textbox inset="0,0,0,0">
                <w:txbxContent>
                  <w:p w14:paraId="00D81C3F" w14:textId="01F65949" w:rsidR="00622E19" w:rsidRDefault="0029646E" w:rsidP="0029646E">
                    <w:pPr>
                      <w:pStyle w:val="UBOrganisationLeerzeile"/>
                      <w:spacing w:line="240" w:lineRule="auto"/>
                    </w:pPr>
                    <w:r w:rsidRPr="0029646E">
                      <w:rPr>
                        <w:b/>
                      </w:rPr>
                      <w:t>Vizerektorat Internationales und Akademische Karrieren</w:t>
                    </w:r>
                  </w:p>
                  <w:p w14:paraId="7DC04ABD" w14:textId="77777777" w:rsidR="00622E19" w:rsidRDefault="00622E19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w:drawing>
        <wp:anchor distT="0" distB="0" distL="114300" distR="114300" simplePos="0" relativeHeight="251654144" behindDoc="1" locked="0" layoutInCell="1" allowOverlap="1" wp14:anchorId="7FD4DB54" wp14:editId="23EF190F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0E8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9E5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47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8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76F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8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A7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6B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2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D763D"/>
    <w:multiLevelType w:val="hybridMultilevel"/>
    <w:tmpl w:val="87764EE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507695C"/>
    <w:multiLevelType w:val="hybridMultilevel"/>
    <w:tmpl w:val="913C2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56447">
    <w:abstractNumId w:val="9"/>
  </w:num>
  <w:num w:numId="2" w16cid:durableId="1592204265">
    <w:abstractNumId w:val="7"/>
  </w:num>
  <w:num w:numId="3" w16cid:durableId="804354502">
    <w:abstractNumId w:val="6"/>
  </w:num>
  <w:num w:numId="4" w16cid:durableId="779686291">
    <w:abstractNumId w:val="5"/>
  </w:num>
  <w:num w:numId="5" w16cid:durableId="1259217010">
    <w:abstractNumId w:val="4"/>
  </w:num>
  <w:num w:numId="6" w16cid:durableId="1880581026">
    <w:abstractNumId w:val="8"/>
  </w:num>
  <w:num w:numId="7" w16cid:durableId="1812137734">
    <w:abstractNumId w:val="3"/>
  </w:num>
  <w:num w:numId="8" w16cid:durableId="1116751365">
    <w:abstractNumId w:val="2"/>
  </w:num>
  <w:num w:numId="9" w16cid:durableId="12271391">
    <w:abstractNumId w:val="1"/>
  </w:num>
  <w:num w:numId="10" w16cid:durableId="9993635">
    <w:abstractNumId w:val="0"/>
  </w:num>
  <w:num w:numId="11" w16cid:durableId="917789841">
    <w:abstractNumId w:val="11"/>
  </w:num>
  <w:num w:numId="12" w16cid:durableId="1299217032">
    <w:abstractNumId w:val="10"/>
  </w:num>
  <w:num w:numId="13" w16cid:durableId="6040042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7F"/>
    <w:rsid w:val="000057DB"/>
    <w:rsid w:val="00015223"/>
    <w:rsid w:val="000205C6"/>
    <w:rsid w:val="0002381B"/>
    <w:rsid w:val="000357DA"/>
    <w:rsid w:val="000362FE"/>
    <w:rsid w:val="00044213"/>
    <w:rsid w:val="0004625B"/>
    <w:rsid w:val="00055C2D"/>
    <w:rsid w:val="0006690D"/>
    <w:rsid w:val="0007499C"/>
    <w:rsid w:val="0007738A"/>
    <w:rsid w:val="000943CD"/>
    <w:rsid w:val="000A1983"/>
    <w:rsid w:val="000B2A06"/>
    <w:rsid w:val="000B7132"/>
    <w:rsid w:val="000D1571"/>
    <w:rsid w:val="000D4FD1"/>
    <w:rsid w:val="000F6A5B"/>
    <w:rsid w:val="00102A20"/>
    <w:rsid w:val="0012699E"/>
    <w:rsid w:val="00137771"/>
    <w:rsid w:val="00141999"/>
    <w:rsid w:val="00141EF1"/>
    <w:rsid w:val="001420B7"/>
    <w:rsid w:val="0014639E"/>
    <w:rsid w:val="001829A2"/>
    <w:rsid w:val="00192941"/>
    <w:rsid w:val="00196885"/>
    <w:rsid w:val="001A3535"/>
    <w:rsid w:val="001A40F8"/>
    <w:rsid w:val="001A68B8"/>
    <w:rsid w:val="001B5743"/>
    <w:rsid w:val="001C1330"/>
    <w:rsid w:val="001C4D6A"/>
    <w:rsid w:val="001D6AE8"/>
    <w:rsid w:val="001E1766"/>
    <w:rsid w:val="001E1D1D"/>
    <w:rsid w:val="001E3B4B"/>
    <w:rsid w:val="001E4A58"/>
    <w:rsid w:val="001F3890"/>
    <w:rsid w:val="001F42B1"/>
    <w:rsid w:val="00207B20"/>
    <w:rsid w:val="002203E6"/>
    <w:rsid w:val="00226806"/>
    <w:rsid w:val="00234098"/>
    <w:rsid w:val="0024452E"/>
    <w:rsid w:val="002602D4"/>
    <w:rsid w:val="00260C9B"/>
    <w:rsid w:val="00277BDA"/>
    <w:rsid w:val="002831B9"/>
    <w:rsid w:val="0029646E"/>
    <w:rsid w:val="002B7B1E"/>
    <w:rsid w:val="002C007D"/>
    <w:rsid w:val="002C3A9E"/>
    <w:rsid w:val="002C4964"/>
    <w:rsid w:val="002D04BF"/>
    <w:rsid w:val="002D20E6"/>
    <w:rsid w:val="002E0D7D"/>
    <w:rsid w:val="002E36DB"/>
    <w:rsid w:val="00301938"/>
    <w:rsid w:val="00302B58"/>
    <w:rsid w:val="00312B22"/>
    <w:rsid w:val="00333BA0"/>
    <w:rsid w:val="00350102"/>
    <w:rsid w:val="00361A85"/>
    <w:rsid w:val="00372873"/>
    <w:rsid w:val="00373B26"/>
    <w:rsid w:val="003A1DE8"/>
    <w:rsid w:val="003A772E"/>
    <w:rsid w:val="003B1FD8"/>
    <w:rsid w:val="003B230F"/>
    <w:rsid w:val="003B7504"/>
    <w:rsid w:val="003E7821"/>
    <w:rsid w:val="003F0387"/>
    <w:rsid w:val="003F46F2"/>
    <w:rsid w:val="003F6E38"/>
    <w:rsid w:val="00401F03"/>
    <w:rsid w:val="0042191D"/>
    <w:rsid w:val="00434724"/>
    <w:rsid w:val="004424DE"/>
    <w:rsid w:val="0044621B"/>
    <w:rsid w:val="00463B02"/>
    <w:rsid w:val="004716C6"/>
    <w:rsid w:val="00473EA2"/>
    <w:rsid w:val="004801EB"/>
    <w:rsid w:val="00487D9A"/>
    <w:rsid w:val="0049202B"/>
    <w:rsid w:val="004977C1"/>
    <w:rsid w:val="004B3FE0"/>
    <w:rsid w:val="004C2A51"/>
    <w:rsid w:val="004D79AD"/>
    <w:rsid w:val="004F0605"/>
    <w:rsid w:val="004F2AF1"/>
    <w:rsid w:val="005040D9"/>
    <w:rsid w:val="00505B78"/>
    <w:rsid w:val="00507DE7"/>
    <w:rsid w:val="00516244"/>
    <w:rsid w:val="00517A89"/>
    <w:rsid w:val="00520F94"/>
    <w:rsid w:val="0052250B"/>
    <w:rsid w:val="0055021B"/>
    <w:rsid w:val="00554586"/>
    <w:rsid w:val="005645AD"/>
    <w:rsid w:val="005652C4"/>
    <w:rsid w:val="005667E0"/>
    <w:rsid w:val="0057380C"/>
    <w:rsid w:val="005752B9"/>
    <w:rsid w:val="00577DEF"/>
    <w:rsid w:val="00591C00"/>
    <w:rsid w:val="005967A3"/>
    <w:rsid w:val="005A5528"/>
    <w:rsid w:val="005B1D4D"/>
    <w:rsid w:val="005C1639"/>
    <w:rsid w:val="005C2519"/>
    <w:rsid w:val="005C2A66"/>
    <w:rsid w:val="005E153D"/>
    <w:rsid w:val="005E16A0"/>
    <w:rsid w:val="005E29E5"/>
    <w:rsid w:val="005F5D5B"/>
    <w:rsid w:val="00607D5F"/>
    <w:rsid w:val="00613E85"/>
    <w:rsid w:val="006217E9"/>
    <w:rsid w:val="00622E19"/>
    <w:rsid w:val="0062488C"/>
    <w:rsid w:val="00625AEF"/>
    <w:rsid w:val="00626745"/>
    <w:rsid w:val="00645536"/>
    <w:rsid w:val="006505A9"/>
    <w:rsid w:val="00655BFE"/>
    <w:rsid w:val="00656C40"/>
    <w:rsid w:val="006636E2"/>
    <w:rsid w:val="006710C1"/>
    <w:rsid w:val="00695A5A"/>
    <w:rsid w:val="006A28CA"/>
    <w:rsid w:val="006A37C2"/>
    <w:rsid w:val="006B637F"/>
    <w:rsid w:val="006E011F"/>
    <w:rsid w:val="006E7E4E"/>
    <w:rsid w:val="006F24D6"/>
    <w:rsid w:val="006F6514"/>
    <w:rsid w:val="00701620"/>
    <w:rsid w:val="00701967"/>
    <w:rsid w:val="00703156"/>
    <w:rsid w:val="007047C3"/>
    <w:rsid w:val="007066C6"/>
    <w:rsid w:val="007128A6"/>
    <w:rsid w:val="00716533"/>
    <w:rsid w:val="0072505C"/>
    <w:rsid w:val="00726366"/>
    <w:rsid w:val="00747254"/>
    <w:rsid w:val="0076117E"/>
    <w:rsid w:val="007662C8"/>
    <w:rsid w:val="007667AD"/>
    <w:rsid w:val="00767306"/>
    <w:rsid w:val="00791FBC"/>
    <w:rsid w:val="0079547A"/>
    <w:rsid w:val="007A0D4B"/>
    <w:rsid w:val="007B0F36"/>
    <w:rsid w:val="007B105A"/>
    <w:rsid w:val="007B11F3"/>
    <w:rsid w:val="007C30E7"/>
    <w:rsid w:val="007D0606"/>
    <w:rsid w:val="007E0E36"/>
    <w:rsid w:val="007F3C0F"/>
    <w:rsid w:val="007F4E34"/>
    <w:rsid w:val="008133E6"/>
    <w:rsid w:val="00813865"/>
    <w:rsid w:val="00820F3F"/>
    <w:rsid w:val="008216A7"/>
    <w:rsid w:val="008232C9"/>
    <w:rsid w:val="0083252A"/>
    <w:rsid w:val="0083797C"/>
    <w:rsid w:val="008405F6"/>
    <w:rsid w:val="0084771B"/>
    <w:rsid w:val="00861DF5"/>
    <w:rsid w:val="008623C8"/>
    <w:rsid w:val="00872B5D"/>
    <w:rsid w:val="008751C4"/>
    <w:rsid w:val="00880DC4"/>
    <w:rsid w:val="00892254"/>
    <w:rsid w:val="00896734"/>
    <w:rsid w:val="008A349E"/>
    <w:rsid w:val="008A71C2"/>
    <w:rsid w:val="008A7B67"/>
    <w:rsid w:val="008B5846"/>
    <w:rsid w:val="008C2C19"/>
    <w:rsid w:val="008E52F2"/>
    <w:rsid w:val="0090047C"/>
    <w:rsid w:val="00901979"/>
    <w:rsid w:val="009322EA"/>
    <w:rsid w:val="00945923"/>
    <w:rsid w:val="00953553"/>
    <w:rsid w:val="00970A7A"/>
    <w:rsid w:val="00992525"/>
    <w:rsid w:val="0099541F"/>
    <w:rsid w:val="009A0E4D"/>
    <w:rsid w:val="009B508C"/>
    <w:rsid w:val="009E34E4"/>
    <w:rsid w:val="009E4CC9"/>
    <w:rsid w:val="00A16ECF"/>
    <w:rsid w:val="00A25FD2"/>
    <w:rsid w:val="00A26D94"/>
    <w:rsid w:val="00A40A04"/>
    <w:rsid w:val="00A40BA2"/>
    <w:rsid w:val="00A4515D"/>
    <w:rsid w:val="00A50856"/>
    <w:rsid w:val="00A60384"/>
    <w:rsid w:val="00A611FB"/>
    <w:rsid w:val="00A755AF"/>
    <w:rsid w:val="00AB0F62"/>
    <w:rsid w:val="00AD2C5F"/>
    <w:rsid w:val="00AD57A9"/>
    <w:rsid w:val="00AD5A71"/>
    <w:rsid w:val="00AE37B1"/>
    <w:rsid w:val="00AF0CA7"/>
    <w:rsid w:val="00AF3177"/>
    <w:rsid w:val="00AF44AA"/>
    <w:rsid w:val="00B04BC2"/>
    <w:rsid w:val="00B15DAB"/>
    <w:rsid w:val="00B21B90"/>
    <w:rsid w:val="00B3540F"/>
    <w:rsid w:val="00B45BF5"/>
    <w:rsid w:val="00B473ED"/>
    <w:rsid w:val="00B54EAB"/>
    <w:rsid w:val="00B55CE5"/>
    <w:rsid w:val="00B57D44"/>
    <w:rsid w:val="00B75361"/>
    <w:rsid w:val="00B7568A"/>
    <w:rsid w:val="00B81559"/>
    <w:rsid w:val="00B8747F"/>
    <w:rsid w:val="00B91DC1"/>
    <w:rsid w:val="00BA1FD6"/>
    <w:rsid w:val="00BB02D4"/>
    <w:rsid w:val="00BD47A3"/>
    <w:rsid w:val="00BD7C58"/>
    <w:rsid w:val="00BE4937"/>
    <w:rsid w:val="00C02ADE"/>
    <w:rsid w:val="00C42497"/>
    <w:rsid w:val="00C466D7"/>
    <w:rsid w:val="00C626E7"/>
    <w:rsid w:val="00C63BE1"/>
    <w:rsid w:val="00C848B8"/>
    <w:rsid w:val="00C86C9B"/>
    <w:rsid w:val="00C97F4C"/>
    <w:rsid w:val="00CB204B"/>
    <w:rsid w:val="00CB2104"/>
    <w:rsid w:val="00CB4734"/>
    <w:rsid w:val="00CC1651"/>
    <w:rsid w:val="00CC29B4"/>
    <w:rsid w:val="00CD0FF3"/>
    <w:rsid w:val="00CD7870"/>
    <w:rsid w:val="00CD7D2C"/>
    <w:rsid w:val="00CE0294"/>
    <w:rsid w:val="00CF1AA7"/>
    <w:rsid w:val="00CF3820"/>
    <w:rsid w:val="00CF4DC7"/>
    <w:rsid w:val="00D01FC0"/>
    <w:rsid w:val="00D02749"/>
    <w:rsid w:val="00D10312"/>
    <w:rsid w:val="00D13369"/>
    <w:rsid w:val="00D31871"/>
    <w:rsid w:val="00D32D9B"/>
    <w:rsid w:val="00D35B14"/>
    <w:rsid w:val="00D40A87"/>
    <w:rsid w:val="00D47174"/>
    <w:rsid w:val="00D47A7D"/>
    <w:rsid w:val="00D614BF"/>
    <w:rsid w:val="00D83055"/>
    <w:rsid w:val="00D8645C"/>
    <w:rsid w:val="00DA1FFD"/>
    <w:rsid w:val="00DB62BC"/>
    <w:rsid w:val="00DC12C3"/>
    <w:rsid w:val="00DC41A9"/>
    <w:rsid w:val="00DD61AB"/>
    <w:rsid w:val="00DE0036"/>
    <w:rsid w:val="00DE0996"/>
    <w:rsid w:val="00DE4A05"/>
    <w:rsid w:val="00DE58BB"/>
    <w:rsid w:val="00DE5BBB"/>
    <w:rsid w:val="00DE6D02"/>
    <w:rsid w:val="00DF3473"/>
    <w:rsid w:val="00E05A40"/>
    <w:rsid w:val="00E06A38"/>
    <w:rsid w:val="00E20D16"/>
    <w:rsid w:val="00E24564"/>
    <w:rsid w:val="00E325FA"/>
    <w:rsid w:val="00E473D2"/>
    <w:rsid w:val="00E5083B"/>
    <w:rsid w:val="00E50D5C"/>
    <w:rsid w:val="00E57D49"/>
    <w:rsid w:val="00E63B3C"/>
    <w:rsid w:val="00E67542"/>
    <w:rsid w:val="00E70FDE"/>
    <w:rsid w:val="00E91856"/>
    <w:rsid w:val="00EA0E26"/>
    <w:rsid w:val="00EA20CB"/>
    <w:rsid w:val="00EA400E"/>
    <w:rsid w:val="00EB278B"/>
    <w:rsid w:val="00EC0582"/>
    <w:rsid w:val="00EC3666"/>
    <w:rsid w:val="00EC4CEA"/>
    <w:rsid w:val="00ED6289"/>
    <w:rsid w:val="00EE7671"/>
    <w:rsid w:val="00F14937"/>
    <w:rsid w:val="00F34AC1"/>
    <w:rsid w:val="00F40CFE"/>
    <w:rsid w:val="00F6299A"/>
    <w:rsid w:val="00F6522F"/>
    <w:rsid w:val="00F7740A"/>
    <w:rsid w:val="00F81077"/>
    <w:rsid w:val="00F84816"/>
    <w:rsid w:val="00F860FA"/>
    <w:rsid w:val="00F9156A"/>
    <w:rsid w:val="00FA4752"/>
    <w:rsid w:val="00FA7956"/>
    <w:rsid w:val="00FB7D5B"/>
    <w:rsid w:val="00FC0A73"/>
    <w:rsid w:val="00FC4465"/>
    <w:rsid w:val="00FC533A"/>
    <w:rsid w:val="00FC77DA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5D0D8B"/>
  <w15:chartTrackingRefBased/>
  <w15:docId w15:val="{42CBFE3D-25EA-4B33-85FC-12B3F46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4EAB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434724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Kommentartext">
    <w:name w:val="annotation text"/>
    <w:basedOn w:val="Standard"/>
    <w:link w:val="KommentartextZchn"/>
    <w:rsid w:val="00E06A38"/>
  </w:style>
  <w:style w:type="character" w:customStyle="1" w:styleId="KommentartextZchn">
    <w:name w:val="Kommentartext Zchn"/>
    <w:basedOn w:val="Absatz-Standardschriftart"/>
    <w:link w:val="Kommentartext"/>
    <w:rsid w:val="00E06A38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0B2A0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925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9252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f.ch/de/f8TLKrHtiaxVbevw/seite/foerderung/dokumente-downloads/vorgaben-cv-liste-forschungsoutpu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co.hollenstein@unibe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limaneutral.unibe.ch/mobilitaet/dienstreisen/nachhaltig_unterwegs/index_ge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atter\Anwendungsdaten\Microsoft\Vorlagen\unib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6</Pages>
  <Words>857</Words>
  <Characters>7967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avatter</dc:creator>
  <cp:keywords/>
  <cp:lastModifiedBy>Hollenstein, Marco (ENTWICKLUNG)</cp:lastModifiedBy>
  <cp:revision>83</cp:revision>
  <cp:lastPrinted>2013-01-15T11:01:00Z</cp:lastPrinted>
  <dcterms:created xsi:type="dcterms:W3CDTF">2022-11-28T11:42:00Z</dcterms:created>
  <dcterms:modified xsi:type="dcterms:W3CDTF">2024-03-08T11:48:00Z</dcterms:modified>
</cp:coreProperties>
</file>