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0F48" w14:textId="77777777" w:rsidR="009F44F0" w:rsidRDefault="009F44F0" w:rsidP="009F44F0">
      <w:pPr>
        <w:pStyle w:val="UBFliesstext"/>
      </w:pPr>
    </w:p>
    <w:p w14:paraId="6CC47DEC" w14:textId="77777777" w:rsidR="00AC7279" w:rsidRDefault="00AC7279" w:rsidP="009F44F0">
      <w:pPr>
        <w:pStyle w:val="UBFliesstext"/>
      </w:pPr>
    </w:p>
    <w:p w14:paraId="18E042EE" w14:textId="77777777" w:rsidR="009B47F4" w:rsidRDefault="009B47F4" w:rsidP="009F44F0">
      <w:pPr>
        <w:pStyle w:val="UBFliesstext"/>
        <w:rPr>
          <w:b/>
          <w:bCs/>
        </w:rPr>
      </w:pPr>
    </w:p>
    <w:p w14:paraId="6BFF4D61" w14:textId="24C79D0A" w:rsidR="00AC7279" w:rsidRPr="00AC7279" w:rsidRDefault="00AC7279" w:rsidP="009F44F0">
      <w:pPr>
        <w:pStyle w:val="UBFliesstext"/>
        <w:rPr>
          <w:b/>
          <w:bCs/>
        </w:rPr>
      </w:pPr>
      <w:r w:rsidRPr="00AC7279">
        <w:rPr>
          <w:b/>
          <w:bCs/>
        </w:rPr>
        <w:t>CAS-Studiengang Kinder- und Jugendseelsorge</w:t>
      </w:r>
    </w:p>
    <w:p w14:paraId="7A2C3D83" w14:textId="77777777" w:rsidR="00AC7279" w:rsidRDefault="00AC7279" w:rsidP="009F44F0">
      <w:pPr>
        <w:pStyle w:val="UBFliesstext"/>
      </w:pPr>
    </w:p>
    <w:p w14:paraId="63B9C1A2" w14:textId="74D696CD" w:rsidR="00AC7279" w:rsidRPr="00AC7279" w:rsidRDefault="00AC7279" w:rsidP="009F44F0">
      <w:pPr>
        <w:pStyle w:val="UBFliesstext"/>
        <w:rPr>
          <w:b/>
          <w:bCs/>
        </w:rPr>
      </w:pPr>
      <w:r w:rsidRPr="00AC7279">
        <w:rPr>
          <w:b/>
          <w:bCs/>
        </w:rPr>
        <w:t>Anmeldung zum Studiengang</w:t>
      </w:r>
    </w:p>
    <w:p w14:paraId="0A3C207A" w14:textId="77777777" w:rsidR="00AC7279" w:rsidRDefault="00AC7279" w:rsidP="009F44F0">
      <w:pPr>
        <w:pStyle w:val="UBFliesstext"/>
      </w:pPr>
    </w:p>
    <w:p w14:paraId="276DF646" w14:textId="3A363D06" w:rsidR="00AC7279" w:rsidRPr="00AC7279" w:rsidRDefault="00AC7279" w:rsidP="00AC7279">
      <w:pPr>
        <w:rPr>
          <w:rFonts w:ascii="Arial" w:hAnsi="Arial" w:cs="Arial"/>
          <w:bCs/>
          <w:lang w:val="fr-FR"/>
        </w:rPr>
      </w:pPr>
      <w:proofErr w:type="spellStart"/>
      <w:r w:rsidRPr="00E61ADA">
        <w:rPr>
          <w:rFonts w:ascii="Arial" w:hAnsi="Arial"/>
          <w:bCs/>
          <w:lang w:val="fr-FR"/>
        </w:rPr>
        <w:t>Nach</w:t>
      </w:r>
      <w:proofErr w:type="spellEnd"/>
      <w:r w:rsidRPr="00E61ADA">
        <w:rPr>
          <w:rFonts w:ascii="Arial" w:hAnsi="Arial"/>
          <w:bCs/>
          <w:lang w:val="fr-FR"/>
        </w:rPr>
        <w:t xml:space="preserve"> </w:t>
      </w:r>
      <w:r>
        <w:rPr>
          <w:rFonts w:ascii="Arial" w:hAnsi="Arial"/>
          <w:bCs/>
          <w:lang w:val="fr-FR"/>
        </w:rPr>
        <w:t xml:space="preserve">der </w:t>
      </w:r>
      <w:proofErr w:type="spellStart"/>
      <w:r w:rsidRPr="00E61ADA">
        <w:rPr>
          <w:rFonts w:ascii="Arial" w:hAnsi="Arial"/>
          <w:bCs/>
          <w:lang w:val="fr-FR"/>
        </w:rPr>
        <w:t>Aufnahme</w:t>
      </w:r>
      <w:proofErr w:type="spellEnd"/>
      <w:r w:rsidRPr="00E61ADA">
        <w:rPr>
          <w:rFonts w:ascii="Arial" w:hAnsi="Arial"/>
          <w:bCs/>
          <w:lang w:val="fr-FR"/>
        </w:rPr>
        <w:t xml:space="preserve"> </w:t>
      </w:r>
      <w:proofErr w:type="spellStart"/>
      <w:r w:rsidRPr="00AC7279">
        <w:rPr>
          <w:rFonts w:ascii="Arial" w:hAnsi="Arial" w:cs="Arial"/>
          <w:bCs/>
          <w:lang w:val="fr-FR"/>
        </w:rPr>
        <w:t>durch</w:t>
      </w:r>
      <w:proofErr w:type="spellEnd"/>
      <w:r w:rsidRPr="00AC7279">
        <w:rPr>
          <w:rFonts w:ascii="Arial" w:hAnsi="Arial" w:cs="Arial"/>
          <w:bCs/>
          <w:lang w:val="fr-FR"/>
        </w:rPr>
        <w:t xml:space="preserve"> die </w:t>
      </w:r>
      <w:proofErr w:type="spellStart"/>
      <w:r w:rsidRPr="00AC7279">
        <w:rPr>
          <w:rFonts w:ascii="Arial" w:hAnsi="Arial" w:cs="Arial"/>
          <w:bCs/>
          <w:lang w:val="fr-FR"/>
        </w:rPr>
        <w:t>Programmleitung</w:t>
      </w:r>
      <w:proofErr w:type="spellEnd"/>
      <w:r w:rsidRPr="00AC7279">
        <w:rPr>
          <w:rFonts w:ascii="Arial" w:hAnsi="Arial" w:cs="Arial"/>
          <w:bCs/>
          <w:lang w:val="fr-FR"/>
        </w:rPr>
        <w:t xml:space="preserve"> </w:t>
      </w:r>
      <w:proofErr w:type="spellStart"/>
      <w:r w:rsidRPr="00AC7279">
        <w:rPr>
          <w:rFonts w:ascii="Arial" w:hAnsi="Arial" w:cs="Arial"/>
          <w:bCs/>
          <w:lang w:val="fr-FR"/>
        </w:rPr>
        <w:t>werden</w:t>
      </w:r>
      <w:proofErr w:type="spellEnd"/>
      <w:r w:rsidRPr="00AC7279">
        <w:rPr>
          <w:rFonts w:ascii="Arial" w:hAnsi="Arial" w:cs="Arial"/>
          <w:bCs/>
          <w:lang w:val="fr-FR"/>
        </w:rPr>
        <w:t xml:space="preserve"> die </w:t>
      </w:r>
      <w:proofErr w:type="spellStart"/>
      <w:r w:rsidRPr="00AC7279">
        <w:rPr>
          <w:rFonts w:ascii="Arial" w:hAnsi="Arial" w:cs="Arial"/>
          <w:bCs/>
          <w:lang w:val="fr-FR"/>
        </w:rPr>
        <w:t>Angaben</w:t>
      </w:r>
      <w:proofErr w:type="spellEnd"/>
      <w:r w:rsidRPr="00AC7279">
        <w:rPr>
          <w:rFonts w:ascii="Arial" w:hAnsi="Arial" w:cs="Arial"/>
          <w:bCs/>
          <w:lang w:val="fr-FR"/>
        </w:rPr>
        <w:t xml:space="preserve"> </w:t>
      </w:r>
      <w:proofErr w:type="spellStart"/>
      <w:r w:rsidRPr="00AC7279">
        <w:rPr>
          <w:rFonts w:ascii="Arial" w:hAnsi="Arial" w:cs="Arial"/>
          <w:bCs/>
          <w:lang w:val="fr-FR"/>
        </w:rPr>
        <w:t>vom</w:t>
      </w:r>
      <w:proofErr w:type="spellEnd"/>
      <w:r w:rsidRPr="00AC7279">
        <w:rPr>
          <w:rFonts w:ascii="Arial" w:hAnsi="Arial" w:cs="Arial"/>
          <w:bCs/>
          <w:lang w:val="fr-FR"/>
        </w:rPr>
        <w:t xml:space="preserve"> </w:t>
      </w:r>
      <w:proofErr w:type="spellStart"/>
      <w:r w:rsidRPr="00AC7279">
        <w:rPr>
          <w:rFonts w:ascii="Arial" w:hAnsi="Arial" w:cs="Arial"/>
          <w:bCs/>
          <w:lang w:val="fr-FR"/>
        </w:rPr>
        <w:t>Sekretariat</w:t>
      </w:r>
      <w:proofErr w:type="spellEnd"/>
      <w:r w:rsidRPr="00AC7279">
        <w:rPr>
          <w:rFonts w:ascii="Arial" w:hAnsi="Arial" w:cs="Arial"/>
          <w:bCs/>
          <w:lang w:val="fr-FR"/>
        </w:rPr>
        <w:t xml:space="preserve"> KOPTA der ZIB </w:t>
      </w:r>
      <w:r w:rsidRPr="00AC7279">
        <w:rPr>
          <w:rFonts w:ascii="Arial" w:hAnsi="Arial" w:cs="Arial"/>
        </w:rPr>
        <w:t>Abteilung Zulassung, Immatrikulation und Beratung</w:t>
      </w:r>
      <w:r w:rsidRPr="00AC7279">
        <w:rPr>
          <w:rFonts w:ascii="Arial" w:hAnsi="Arial" w:cs="Arial"/>
          <w:bCs/>
          <w:lang w:val="fr-FR"/>
        </w:rPr>
        <w:t xml:space="preserve"> </w:t>
      </w:r>
      <w:proofErr w:type="spellStart"/>
      <w:r w:rsidRPr="00AC7279">
        <w:rPr>
          <w:rFonts w:ascii="Arial" w:hAnsi="Arial" w:cs="Arial"/>
          <w:bCs/>
          <w:lang w:val="fr-FR"/>
        </w:rPr>
        <w:t>für</w:t>
      </w:r>
      <w:proofErr w:type="spellEnd"/>
      <w:r w:rsidRPr="00AC7279">
        <w:rPr>
          <w:rFonts w:ascii="Arial" w:hAnsi="Arial" w:cs="Arial"/>
          <w:bCs/>
          <w:lang w:val="fr-FR"/>
        </w:rPr>
        <w:t xml:space="preserve"> die </w:t>
      </w:r>
      <w:proofErr w:type="spellStart"/>
      <w:r w:rsidRPr="00AC7279">
        <w:rPr>
          <w:rFonts w:ascii="Arial" w:hAnsi="Arial" w:cs="Arial"/>
          <w:bCs/>
          <w:lang w:val="fr-FR"/>
        </w:rPr>
        <w:t>Registrierung</w:t>
      </w:r>
      <w:proofErr w:type="spellEnd"/>
      <w:r w:rsidRPr="00AC7279">
        <w:rPr>
          <w:rFonts w:ascii="Arial" w:hAnsi="Arial" w:cs="Arial"/>
          <w:bCs/>
          <w:lang w:val="fr-FR"/>
        </w:rPr>
        <w:t xml:space="preserve"> an der </w:t>
      </w:r>
      <w:proofErr w:type="spellStart"/>
      <w:r w:rsidRPr="00AC7279">
        <w:rPr>
          <w:rFonts w:ascii="Arial" w:hAnsi="Arial" w:cs="Arial"/>
          <w:bCs/>
          <w:lang w:val="fr-FR"/>
        </w:rPr>
        <w:t>Universität</w:t>
      </w:r>
      <w:proofErr w:type="spellEnd"/>
      <w:r w:rsidRPr="00AC7279">
        <w:rPr>
          <w:rFonts w:ascii="Arial" w:hAnsi="Arial" w:cs="Arial"/>
          <w:bCs/>
          <w:lang w:val="fr-FR"/>
        </w:rPr>
        <w:t xml:space="preserve"> Bern </w:t>
      </w:r>
      <w:proofErr w:type="spellStart"/>
      <w:r w:rsidRPr="00AC7279">
        <w:rPr>
          <w:rFonts w:ascii="Arial" w:hAnsi="Arial" w:cs="Arial"/>
          <w:bCs/>
          <w:lang w:val="fr-FR"/>
        </w:rPr>
        <w:t>weitergeleitet</w:t>
      </w:r>
      <w:proofErr w:type="spellEnd"/>
      <w:r w:rsidRPr="00AC7279">
        <w:rPr>
          <w:rFonts w:ascii="Arial" w:hAnsi="Arial" w:cs="Arial"/>
          <w:bCs/>
          <w:lang w:val="fr-FR"/>
        </w:rPr>
        <w:t>.</w:t>
      </w:r>
    </w:p>
    <w:p w14:paraId="0B9F7769" w14:textId="77777777" w:rsidR="00AC7279" w:rsidRDefault="00AC7279" w:rsidP="009F44F0">
      <w:pPr>
        <w:pStyle w:val="UBFliesstext"/>
      </w:pPr>
    </w:p>
    <w:p w14:paraId="4FA9F538" w14:textId="77777777" w:rsidR="00AC7279" w:rsidRPr="0033372A" w:rsidRDefault="00AC7279" w:rsidP="00AC7279">
      <w:pPr>
        <w:pStyle w:val="UBFliesstext"/>
        <w:rPr>
          <w:bCs/>
        </w:rPr>
      </w:pPr>
      <w:r w:rsidRPr="0033372A">
        <w:rPr>
          <w:bCs/>
        </w:rPr>
        <w:t xml:space="preserve">Beginn Studienprogramm: </w:t>
      </w:r>
      <w:r>
        <w:rPr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0"/>
    </w:p>
    <w:p w14:paraId="4631397D" w14:textId="77777777" w:rsidR="00AC7279" w:rsidRPr="006E2A0C" w:rsidRDefault="00AC7279" w:rsidP="00AC7279">
      <w:pPr>
        <w:pStyle w:val="UBFliesstext"/>
        <w:rPr>
          <w:b/>
        </w:rPr>
      </w:pPr>
    </w:p>
    <w:p w14:paraId="69774993" w14:textId="4A3B7FB5" w:rsidR="00AC7279" w:rsidRPr="006E2A0C" w:rsidRDefault="00AC7279" w:rsidP="00AC7279">
      <w:pPr>
        <w:pStyle w:val="UBFliesstext"/>
      </w:pPr>
      <w:r w:rsidRPr="006E2A0C">
        <w:t>Matrikel-Nr.</w:t>
      </w:r>
      <w:r w:rsidR="00B62EBC">
        <w:t>, falls vorhanden</w:t>
      </w:r>
      <w:r w:rsidRPr="006E2A0C">
        <w:t xml:space="preserve">: </w:t>
      </w:r>
      <w:r w:rsidRPr="006E2A0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1"/>
    </w:p>
    <w:p w14:paraId="204E6C17" w14:textId="77777777" w:rsidR="00AC7279" w:rsidRPr="006E2A0C" w:rsidRDefault="00AC7279" w:rsidP="00AC7279">
      <w:pPr>
        <w:pStyle w:val="UBFliesstext"/>
      </w:pPr>
    </w:p>
    <w:p w14:paraId="7B95601B" w14:textId="77777777" w:rsidR="00AC7279" w:rsidRPr="006E2A0C" w:rsidRDefault="00AC7279" w:rsidP="00AC7279">
      <w:pPr>
        <w:pStyle w:val="UBFliesstext"/>
      </w:pPr>
      <w:r w:rsidRPr="006E2A0C">
        <w:t xml:space="preserve">Name: </w:t>
      </w:r>
      <w:r w:rsidRPr="006E2A0C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2"/>
    </w:p>
    <w:p w14:paraId="2C94DD07" w14:textId="77777777" w:rsidR="00AC7279" w:rsidRPr="006E2A0C" w:rsidRDefault="00AC7279" w:rsidP="00AC7279">
      <w:pPr>
        <w:pStyle w:val="UBFliesstext"/>
      </w:pPr>
    </w:p>
    <w:p w14:paraId="65F01AB3" w14:textId="77777777" w:rsidR="00AC7279" w:rsidRPr="006E2A0C" w:rsidRDefault="00AC7279" w:rsidP="00AC7279">
      <w:pPr>
        <w:pStyle w:val="UBFliesstext"/>
      </w:pPr>
      <w:r w:rsidRPr="006E2A0C">
        <w:t xml:space="preserve">Vorname: </w:t>
      </w:r>
      <w:r w:rsidRPr="006E2A0C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3"/>
    </w:p>
    <w:p w14:paraId="473D37F8" w14:textId="77777777" w:rsidR="00AC7279" w:rsidRPr="006E2A0C" w:rsidRDefault="00AC7279" w:rsidP="00AC7279">
      <w:pPr>
        <w:pStyle w:val="UBFliesstext"/>
      </w:pPr>
    </w:p>
    <w:p w14:paraId="1298F100" w14:textId="77777777" w:rsidR="00AC7279" w:rsidRPr="006E2A0C" w:rsidRDefault="00AC7279" w:rsidP="00AC7279">
      <w:pPr>
        <w:pStyle w:val="UBFliesstext"/>
      </w:pPr>
      <w:r w:rsidRPr="006E2A0C">
        <w:t xml:space="preserve">Strasse: </w:t>
      </w:r>
      <w:r w:rsidRPr="006E2A0C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4"/>
    </w:p>
    <w:p w14:paraId="1062408E" w14:textId="77777777" w:rsidR="00AC7279" w:rsidRPr="006E2A0C" w:rsidRDefault="00AC7279" w:rsidP="00AC7279">
      <w:pPr>
        <w:pStyle w:val="UBFliesstext"/>
      </w:pPr>
    </w:p>
    <w:p w14:paraId="245339DD" w14:textId="77777777" w:rsidR="00AC7279" w:rsidRPr="006E2A0C" w:rsidRDefault="00AC7279" w:rsidP="00AC7279">
      <w:pPr>
        <w:pStyle w:val="UBFliesstext"/>
      </w:pPr>
      <w:r w:rsidRPr="006E2A0C">
        <w:t xml:space="preserve">PLZ Ort: </w:t>
      </w:r>
      <w:r w:rsidRPr="006E2A0C"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5"/>
    </w:p>
    <w:p w14:paraId="27DFA88E" w14:textId="77777777" w:rsidR="00AC7279" w:rsidRPr="006E2A0C" w:rsidRDefault="00AC7279" w:rsidP="00AC7279">
      <w:pPr>
        <w:pStyle w:val="UBFliesstext"/>
      </w:pPr>
    </w:p>
    <w:p w14:paraId="4A521E2F" w14:textId="77777777" w:rsidR="00AC7279" w:rsidRDefault="00AC7279" w:rsidP="00AC7279">
      <w:pPr>
        <w:pStyle w:val="UBFliesstext"/>
      </w:pPr>
      <w:r w:rsidRPr="006E2A0C">
        <w:t xml:space="preserve">Mobile: </w:t>
      </w:r>
      <w:r w:rsidRPr="006E2A0C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6"/>
    </w:p>
    <w:p w14:paraId="4B5CDFAB" w14:textId="77777777" w:rsidR="00AC7279" w:rsidRDefault="00AC7279" w:rsidP="00AC7279">
      <w:pPr>
        <w:pStyle w:val="UBFliesstext"/>
      </w:pPr>
    </w:p>
    <w:p w14:paraId="44FD80DB" w14:textId="77777777" w:rsidR="00AC7279" w:rsidRPr="006E2A0C" w:rsidRDefault="00AC7279" w:rsidP="00AC7279">
      <w:pPr>
        <w:pStyle w:val="UBFliesstext"/>
      </w:pPr>
      <w:r w:rsidRPr="006E2A0C">
        <w:t xml:space="preserve">E-Mail: </w:t>
      </w:r>
      <w:r w:rsidRPr="006E2A0C"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7"/>
    </w:p>
    <w:p w14:paraId="4C453450" w14:textId="77777777" w:rsidR="00AC7279" w:rsidRPr="006E2A0C" w:rsidRDefault="00AC7279" w:rsidP="00AC7279">
      <w:pPr>
        <w:pStyle w:val="UBFliesstext"/>
      </w:pPr>
    </w:p>
    <w:p w14:paraId="15F4CA57" w14:textId="77777777" w:rsidR="00AC7279" w:rsidRPr="006E2A0C" w:rsidRDefault="00AC7279" w:rsidP="00AC7279">
      <w:pPr>
        <w:pStyle w:val="UBFliesstext"/>
      </w:pPr>
      <w:r w:rsidRPr="006E2A0C">
        <w:t xml:space="preserve">Geburtsdatum: </w:t>
      </w:r>
      <w:r w:rsidRPr="006E2A0C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8"/>
    </w:p>
    <w:p w14:paraId="6B0326F2" w14:textId="77777777" w:rsidR="00AC7279" w:rsidRPr="006E2A0C" w:rsidRDefault="00AC7279" w:rsidP="00AC7279">
      <w:pPr>
        <w:pStyle w:val="UBFliesstext"/>
      </w:pPr>
    </w:p>
    <w:p w14:paraId="72FA0CB8" w14:textId="77777777" w:rsidR="00AC7279" w:rsidRPr="006E2A0C" w:rsidRDefault="00AC7279" w:rsidP="00AC7279">
      <w:pPr>
        <w:pStyle w:val="UBFliesstext"/>
      </w:pPr>
      <w:r w:rsidRPr="006E2A0C">
        <w:t xml:space="preserve">Nationalität: </w:t>
      </w:r>
      <w:r w:rsidRPr="006E2A0C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9"/>
    </w:p>
    <w:p w14:paraId="7DC6E3F4" w14:textId="77777777" w:rsidR="00AC7279" w:rsidRPr="006E2A0C" w:rsidRDefault="00AC7279" w:rsidP="00AC7279">
      <w:pPr>
        <w:pStyle w:val="UBFliesstext"/>
      </w:pPr>
    </w:p>
    <w:p w14:paraId="5224043F" w14:textId="77777777" w:rsidR="00AC7279" w:rsidRPr="006E2A0C" w:rsidRDefault="00AC7279" w:rsidP="00AC7279">
      <w:pPr>
        <w:pStyle w:val="UBFliesstext"/>
      </w:pPr>
      <w:r w:rsidRPr="006E2A0C">
        <w:t xml:space="preserve">Heimatort: </w:t>
      </w:r>
      <w:r w:rsidRPr="006E2A0C"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10"/>
    </w:p>
    <w:p w14:paraId="4AC3C16C" w14:textId="77777777" w:rsidR="00AC7279" w:rsidRPr="006E2A0C" w:rsidRDefault="00AC7279" w:rsidP="00AC7279">
      <w:pPr>
        <w:pStyle w:val="UBFliesstext"/>
      </w:pPr>
    </w:p>
    <w:p w14:paraId="52E03296" w14:textId="77777777" w:rsidR="00AC7279" w:rsidRDefault="00AC7279" w:rsidP="00AC7279">
      <w:pPr>
        <w:pStyle w:val="UBFliesstext"/>
      </w:pPr>
      <w:r w:rsidRPr="006E2A0C">
        <w:t>AHV-Nummer: 756.</w:t>
      </w:r>
      <w:r w:rsidRPr="006E2A0C"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11"/>
    </w:p>
    <w:p w14:paraId="1999A4EC" w14:textId="77777777" w:rsidR="00BD2A48" w:rsidRDefault="00BD2A48" w:rsidP="00AC7279">
      <w:pPr>
        <w:pStyle w:val="UBFliesstext"/>
      </w:pPr>
    </w:p>
    <w:p w14:paraId="00F7E39B" w14:textId="02300EEA" w:rsidR="00BD2A48" w:rsidRPr="006E2A0C" w:rsidRDefault="00BD2A48" w:rsidP="00AC7279">
      <w:pPr>
        <w:pStyle w:val="UBFliesstext"/>
      </w:pPr>
      <w:r>
        <w:t xml:space="preserve">Privatadresse: Strasse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PLZ Ort</w:t>
      </w:r>
      <w:r w:rsidR="009B47F4"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E0182F9" w14:textId="77777777" w:rsidR="00AC7279" w:rsidRDefault="00AC7279" w:rsidP="00AC7279">
      <w:pPr>
        <w:pStyle w:val="UBFliesstext"/>
      </w:pPr>
    </w:p>
    <w:p w14:paraId="4900A47F" w14:textId="6E746413" w:rsidR="00BD2A48" w:rsidRDefault="00BD2A48" w:rsidP="00BD2A48">
      <w:pPr>
        <w:pStyle w:val="UBFliesstext"/>
      </w:pPr>
      <w:r>
        <w:t xml:space="preserve">Geschäftsadresse: Institution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Strasse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PLZ Ort</w:t>
      </w:r>
      <w:r w:rsidR="009B47F4"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7F6A3F" w14:textId="77777777" w:rsidR="0074712E" w:rsidRDefault="0074712E" w:rsidP="009B47F4">
      <w:pPr>
        <w:pStyle w:val="UBFliesstext"/>
        <w:pBdr>
          <w:bottom w:val="single" w:sz="4" w:space="1" w:color="auto"/>
        </w:pBdr>
      </w:pPr>
    </w:p>
    <w:p w14:paraId="34413424" w14:textId="447A0A68" w:rsidR="009B47F4" w:rsidRDefault="009B47F4">
      <w:pPr>
        <w:rPr>
          <w:rFonts w:ascii="Arial" w:hAnsi="Arial"/>
          <w:spacing w:val="3"/>
        </w:rPr>
      </w:pPr>
      <w:r>
        <w:br w:type="page"/>
      </w:r>
    </w:p>
    <w:p w14:paraId="07D99BA9" w14:textId="71D9A9B1" w:rsidR="0074712E" w:rsidRDefault="0074712E" w:rsidP="009B47F4">
      <w:pPr>
        <w:pStyle w:val="UBFliesstext"/>
      </w:pPr>
      <w:r>
        <w:lastRenderedPageBreak/>
        <w:t>Aus- und Weiterbildung (Schule/Institution und Jahr des Abschlusses)</w:t>
      </w:r>
    </w:p>
    <w:p w14:paraId="7944B9C1" w14:textId="64EDC758" w:rsidR="0074712E" w:rsidRDefault="0074712E" w:rsidP="00BD2A48">
      <w:pPr>
        <w:pStyle w:val="UBFliesstext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7E63498" w14:textId="77777777" w:rsidR="0074712E" w:rsidRDefault="0074712E" w:rsidP="00BD2A48">
      <w:pPr>
        <w:pStyle w:val="UBFliesstext"/>
      </w:pPr>
    </w:p>
    <w:p w14:paraId="406357AA" w14:textId="464FD300" w:rsidR="0074712E" w:rsidRDefault="0074712E" w:rsidP="00BD2A48">
      <w:pPr>
        <w:pStyle w:val="UBFliesstext"/>
      </w:pPr>
      <w:r>
        <w:t>Bisherige Hochschulen (Studienfach und Abschluss)</w:t>
      </w:r>
    </w:p>
    <w:p w14:paraId="69C06FE9" w14:textId="7FC084C8" w:rsidR="0074712E" w:rsidRDefault="0074712E" w:rsidP="00BD2A48">
      <w:pPr>
        <w:pStyle w:val="UBFliesstext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6524460" w14:textId="77777777" w:rsidR="0074712E" w:rsidRDefault="0074712E" w:rsidP="00BD2A48">
      <w:pPr>
        <w:pStyle w:val="UBFliesstext"/>
      </w:pPr>
    </w:p>
    <w:p w14:paraId="2E4D47D1" w14:textId="6A09ED62" w:rsidR="0074712E" w:rsidRPr="006E2A0C" w:rsidRDefault="0074712E" w:rsidP="00BD2A48">
      <w:pPr>
        <w:pStyle w:val="UBFliesstext"/>
      </w:pPr>
      <w:r>
        <w:t>Abgelegte Examen an Universität/Hochschule/sonstige Ausbildungsstätte</w:t>
      </w:r>
      <w:r w:rsidR="00412025">
        <w:t xml:space="preserve">. </w:t>
      </w:r>
      <w:r w:rsidRPr="009B47F4">
        <w:t>Bitte Kopien der Abschlüsse beilegen</w:t>
      </w:r>
    </w:p>
    <w:p w14:paraId="32E4EA29" w14:textId="7F8C99E9" w:rsidR="00BD2A48" w:rsidRDefault="0074712E" w:rsidP="00AC7279">
      <w:pPr>
        <w:pStyle w:val="UBFliesstext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0B344B4" w14:textId="77777777" w:rsidR="0074712E" w:rsidRDefault="0074712E" w:rsidP="00AC7279">
      <w:pPr>
        <w:pStyle w:val="UBFliesstext"/>
      </w:pPr>
    </w:p>
    <w:p w14:paraId="0FBB4D6C" w14:textId="69050437" w:rsidR="00EC2E2D" w:rsidRDefault="00EC2E2D" w:rsidP="00AC7279">
      <w:pPr>
        <w:pStyle w:val="UBFliesstext"/>
      </w:pPr>
      <w:r>
        <w:t>Weiterbildungen/übrige abgelegte Examen</w:t>
      </w:r>
    </w:p>
    <w:p w14:paraId="38F2BFA6" w14:textId="6D90CB0B" w:rsidR="00EC2E2D" w:rsidRDefault="00EC2E2D" w:rsidP="00AC7279">
      <w:pPr>
        <w:pStyle w:val="UBFliesstext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7AD8E708" w14:textId="77777777" w:rsidR="00EC2E2D" w:rsidRDefault="00EC2E2D" w:rsidP="00AC7279">
      <w:pPr>
        <w:pStyle w:val="UBFliesstext"/>
      </w:pPr>
    </w:p>
    <w:p w14:paraId="32895D27" w14:textId="3850E167" w:rsidR="00EC2E2D" w:rsidRDefault="00EC2E2D" w:rsidP="00AC7279">
      <w:pPr>
        <w:pStyle w:val="UBFliesstext"/>
      </w:pPr>
      <w:r>
        <w:t>Gegenwärtige und ev. vorgesehene berufliche Funktion, Aufgaben und Verantwortung</w:t>
      </w:r>
    </w:p>
    <w:p w14:paraId="722776C9" w14:textId="780183FF" w:rsidR="00EC2E2D" w:rsidRDefault="00EC2E2D" w:rsidP="00AC7279">
      <w:pPr>
        <w:pStyle w:val="UBFliesstext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19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FB5E532" w14:textId="77777777" w:rsidR="00EC2E2D" w:rsidRDefault="00EC2E2D" w:rsidP="00AC7279">
      <w:pPr>
        <w:pStyle w:val="UBFliesstext"/>
      </w:pPr>
    </w:p>
    <w:p w14:paraId="78BE1FD9" w14:textId="1B12F65E" w:rsidR="00EC2E2D" w:rsidRDefault="00EC2E2D" w:rsidP="00AC7279">
      <w:pPr>
        <w:pStyle w:val="UBFliesstext"/>
      </w:pPr>
      <w:r>
        <w:t>Welche Ziele möchten Sie mit dem Studiengang erreichen?</w:t>
      </w:r>
    </w:p>
    <w:p w14:paraId="3BAF65D9" w14:textId="7B6C6514" w:rsidR="00EC2E2D" w:rsidRDefault="00EC2E2D" w:rsidP="00AC7279">
      <w:pPr>
        <w:pStyle w:val="UBFliesstext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8834835" w14:textId="77777777" w:rsidR="00EC2E2D" w:rsidRDefault="00EC2E2D" w:rsidP="00AC7279">
      <w:pPr>
        <w:pStyle w:val="UBFliesstext"/>
      </w:pPr>
    </w:p>
    <w:p w14:paraId="665886CD" w14:textId="6D9525C2" w:rsidR="00EC2E2D" w:rsidRDefault="00EC2E2D" w:rsidP="00AC7279">
      <w:pPr>
        <w:pStyle w:val="UBFliesstext"/>
      </w:pPr>
      <w:r>
        <w:t>Werden Ihre Weiterbildungspläne von Ihrer Arbeitgeberin unterstützt?</w:t>
      </w:r>
    </w:p>
    <w:p w14:paraId="788F4714" w14:textId="1666DF2B" w:rsidR="00EC2E2D" w:rsidRDefault="00EC2E2D" w:rsidP="00AC7279">
      <w:pPr>
        <w:pStyle w:val="UBFliesstext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306CBB4B" w14:textId="77777777" w:rsidR="0074712E" w:rsidRDefault="0074712E" w:rsidP="00AC7279">
      <w:pPr>
        <w:pStyle w:val="UBFliesstext"/>
      </w:pPr>
    </w:p>
    <w:p w14:paraId="2A0BCA5B" w14:textId="4421A226" w:rsidR="00EC2E2D" w:rsidRDefault="00EC2E2D" w:rsidP="00AC7279">
      <w:pPr>
        <w:pStyle w:val="UBFliesstext"/>
      </w:pPr>
      <w:r>
        <w:t>Bemerkungen</w:t>
      </w:r>
    </w:p>
    <w:p w14:paraId="61446219" w14:textId="2FA8BF3B" w:rsidR="00EC2E2D" w:rsidRDefault="00EC2E2D" w:rsidP="00AC7279">
      <w:pPr>
        <w:pStyle w:val="UBFliesstext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4C2A56CD" w14:textId="77777777" w:rsidR="00EC2E2D" w:rsidRDefault="00EC2E2D" w:rsidP="00AC7279">
      <w:pPr>
        <w:pStyle w:val="UBFliesstext"/>
      </w:pPr>
    </w:p>
    <w:p w14:paraId="4E6C478A" w14:textId="479E087C" w:rsidR="00BD2A48" w:rsidRDefault="00BD2A48" w:rsidP="00AC7279">
      <w:pPr>
        <w:pStyle w:val="UBFliesstext"/>
      </w:pPr>
      <w:r>
        <w:t xml:space="preserve">Die Rechnungen werden </w:t>
      </w:r>
      <w:r w:rsidR="0074712E">
        <w:t>den</w:t>
      </w:r>
      <w:r>
        <w:t xml:space="preserve"> Teilnehmenden zugestellt. Eine allfällige Mitfinanzierung der Arbeitgeberin ist Sache zwischen den Teilnehmenden und ihrer Arbeitgeberin.</w:t>
      </w:r>
    </w:p>
    <w:p w14:paraId="598D5103" w14:textId="77777777" w:rsidR="00BD2A48" w:rsidRDefault="00BD2A48" w:rsidP="00AC7279">
      <w:pPr>
        <w:pStyle w:val="UBFliesstext"/>
      </w:pPr>
    </w:p>
    <w:p w14:paraId="7E929429" w14:textId="14B855EA" w:rsidR="00BD2A48" w:rsidRDefault="00BD2A48" w:rsidP="00AC7279">
      <w:pPr>
        <w:pStyle w:val="UBFliesstext"/>
      </w:pPr>
      <w:r>
        <w:t>Grundlage für die Anmeldung ist das Reglement für den CAS-Studiengang Kinder- und Jugendseelsorge</w:t>
      </w:r>
      <w:r w:rsidR="0074712E">
        <w:t>.</w:t>
      </w:r>
    </w:p>
    <w:p w14:paraId="5B7FFB86" w14:textId="77777777" w:rsidR="0074712E" w:rsidRPr="006E2A0C" w:rsidRDefault="0074712E" w:rsidP="00AC7279">
      <w:pPr>
        <w:pStyle w:val="UBFliesstext"/>
      </w:pPr>
    </w:p>
    <w:p w14:paraId="20B75E89" w14:textId="5D1F57BE" w:rsidR="00BD2A48" w:rsidRPr="00412025" w:rsidRDefault="00BD2A48" w:rsidP="00412025">
      <w:pPr>
        <w:pStyle w:val="UBFliesstext"/>
        <w:shd w:val="clear" w:color="auto" w:fill="FFFF00"/>
      </w:pPr>
      <w:r w:rsidRPr="00412025">
        <w:rPr>
          <w:highlight w:val="yellow"/>
        </w:rPr>
        <w:t xml:space="preserve">Bitte schicken Sie das ausgefüllte und unterschriebene Anmeldeformular </w:t>
      </w:r>
      <w:r w:rsidR="00EC2E2D" w:rsidRPr="00412025">
        <w:rPr>
          <w:highlight w:val="yellow"/>
        </w:rPr>
        <w:t xml:space="preserve">inkl. untenstehende Beilagen </w:t>
      </w:r>
      <w:r w:rsidRPr="00412025">
        <w:rPr>
          <w:highlight w:val="yellow"/>
        </w:rPr>
        <w:t xml:space="preserve">per Scan an </w:t>
      </w:r>
      <w:hyperlink r:id="rId7" w:history="1">
        <w:r w:rsidRPr="00412025">
          <w:rPr>
            <w:rStyle w:val="Hyperlink"/>
            <w:highlight w:val="yellow"/>
          </w:rPr>
          <w:t>monika.heuer@unibe.ch</w:t>
        </w:r>
      </w:hyperlink>
      <w:r w:rsidRPr="00412025">
        <w:rPr>
          <w:highlight w:val="yellow"/>
        </w:rPr>
        <w:t xml:space="preserve"> oder per Briefpost an Sekretariat CAS-Studiengang Kinder und </w:t>
      </w:r>
      <w:r w:rsidRPr="00412025">
        <w:t>Jugendseelsorge, Theologische Fakultät, Sekretariat KOPTA, Länggassstr. 51, 3012 Bern</w:t>
      </w:r>
      <w:r w:rsidR="00412025" w:rsidRPr="00412025">
        <w:t>.</w:t>
      </w:r>
    </w:p>
    <w:p w14:paraId="44DFACB5" w14:textId="77777777" w:rsidR="00412025" w:rsidRPr="00412025" w:rsidRDefault="00412025" w:rsidP="00412025">
      <w:pPr>
        <w:pStyle w:val="UBFliesstext"/>
        <w:shd w:val="clear" w:color="auto" w:fill="FFFF00"/>
      </w:pPr>
    </w:p>
    <w:p w14:paraId="53FF0A50" w14:textId="6FC03A30" w:rsidR="0074712E" w:rsidRPr="00412025" w:rsidRDefault="00412025" w:rsidP="00412025">
      <w:pPr>
        <w:pStyle w:val="UBFliesstext"/>
        <w:shd w:val="clear" w:color="auto" w:fill="FFFF00"/>
        <w:rPr>
          <w:highlight w:val="yellow"/>
        </w:rPr>
      </w:pPr>
      <w:r>
        <w:rPr>
          <w:highlight w:val="yellow"/>
        </w:rPr>
        <w:t>Beilagen:</w:t>
      </w:r>
    </w:p>
    <w:p w14:paraId="592C49F9" w14:textId="310D7A87" w:rsidR="0074712E" w:rsidRPr="00412025" w:rsidRDefault="0074712E" w:rsidP="00412025">
      <w:pPr>
        <w:pStyle w:val="UBFliesstext"/>
        <w:numPr>
          <w:ilvl w:val="0"/>
          <w:numId w:val="12"/>
        </w:numPr>
        <w:shd w:val="clear" w:color="auto" w:fill="FFFF00"/>
        <w:rPr>
          <w:highlight w:val="yellow"/>
        </w:rPr>
      </w:pPr>
      <w:r w:rsidRPr="00412025">
        <w:rPr>
          <w:highlight w:val="yellow"/>
        </w:rPr>
        <w:t>Kopie ID/Pass</w:t>
      </w:r>
    </w:p>
    <w:p w14:paraId="0F3F271A" w14:textId="033CE05F" w:rsidR="00EC2E2D" w:rsidRDefault="00EC2E2D" w:rsidP="00412025">
      <w:pPr>
        <w:pStyle w:val="UBFliesstext"/>
        <w:numPr>
          <w:ilvl w:val="0"/>
          <w:numId w:val="12"/>
        </w:numPr>
        <w:shd w:val="clear" w:color="auto" w:fill="FFFF00"/>
        <w:rPr>
          <w:highlight w:val="yellow"/>
        </w:rPr>
      </w:pPr>
      <w:r w:rsidRPr="00412025">
        <w:rPr>
          <w:highlight w:val="yellow"/>
        </w:rPr>
        <w:t>Kopie Abschlüsse abgelegte Examen an Universität/Hochschule/sonstige Ausbildungsstätte</w:t>
      </w:r>
    </w:p>
    <w:p w14:paraId="7F75073A" w14:textId="77777777" w:rsidR="00F2637A" w:rsidRPr="00F2637A" w:rsidRDefault="00F2637A" w:rsidP="00F2637A">
      <w:pPr>
        <w:pStyle w:val="UBFliesstext"/>
      </w:pPr>
    </w:p>
    <w:p w14:paraId="22E7D84C" w14:textId="77777777" w:rsidR="00B55D15" w:rsidRDefault="00F2637A" w:rsidP="00F2637A">
      <w:pPr>
        <w:pStyle w:val="UBFliesstext"/>
      </w:pPr>
      <w:r w:rsidRPr="00F2637A">
        <w:t>Ort, Datum</w:t>
      </w:r>
    </w:p>
    <w:p w14:paraId="43365415" w14:textId="7FFE7251" w:rsidR="00B55D15" w:rsidRDefault="00B55D15" w:rsidP="00F2637A">
      <w:pPr>
        <w:pStyle w:val="UBFliesstext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77553B3" w14:textId="77777777" w:rsidR="00B55D15" w:rsidRDefault="00B55D15" w:rsidP="00F2637A">
      <w:pPr>
        <w:pStyle w:val="UBFliesstext"/>
      </w:pPr>
    </w:p>
    <w:p w14:paraId="5CF8936A" w14:textId="26443D13" w:rsidR="00F2637A" w:rsidRDefault="00F2637A" w:rsidP="00F2637A">
      <w:pPr>
        <w:pStyle w:val="UBFliesstext"/>
      </w:pPr>
      <w:r w:rsidRPr="00F2637A">
        <w:t>Unterschrift</w:t>
      </w:r>
    </w:p>
    <w:p w14:paraId="5054368A" w14:textId="56D64877" w:rsidR="00B55D15" w:rsidRPr="00F2637A" w:rsidRDefault="00B55D15" w:rsidP="00F2637A">
      <w:pPr>
        <w:pStyle w:val="UBFliesstext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sectPr w:rsidR="00B55D15" w:rsidRPr="00F2637A" w:rsidSect="00F26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67" w:right="849" w:bottom="1985" w:left="1134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CC70" w14:textId="77777777" w:rsidR="005E3711" w:rsidRDefault="005E3711">
      <w:r>
        <w:separator/>
      </w:r>
    </w:p>
  </w:endnote>
  <w:endnote w:type="continuationSeparator" w:id="0">
    <w:p w14:paraId="408FF5BF" w14:textId="77777777" w:rsidR="005E3711" w:rsidRDefault="005E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08A7" w14:textId="77777777" w:rsidR="00D822BA" w:rsidRDefault="00D822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C52B" w14:textId="6FB7CD1D" w:rsidR="009F44F0" w:rsidRDefault="00EC2E2D">
    <w:pPr>
      <w:pStyle w:val="UBFusszeile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944C6A5" wp14:editId="19E54D25">
              <wp:simplePos x="0" y="0"/>
              <wp:positionH relativeFrom="column">
                <wp:posOffset>5050619</wp:posOffset>
              </wp:positionH>
              <wp:positionV relativeFrom="paragraph">
                <wp:posOffset>-624813</wp:posOffset>
              </wp:positionV>
              <wp:extent cx="1625600" cy="814507"/>
              <wp:effectExtent l="0" t="0" r="0" b="1143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5600" cy="814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529CB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Monika Heuer</w:t>
                          </w:r>
                        </w:p>
                        <w:p w14:paraId="2C612A5D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Sekretariat KOPTA</w:t>
                          </w:r>
                        </w:p>
                        <w:p w14:paraId="26A2FA05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Theologische Fakultät</w:t>
                          </w:r>
                        </w:p>
                        <w:p w14:paraId="555E4930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Länggassstr. 51</w:t>
                          </w:r>
                        </w:p>
                        <w:p w14:paraId="1D2A9932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CH-3012 Bern</w:t>
                          </w:r>
                        </w:p>
                        <w:p w14:paraId="4E2A7225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+41 31 684 80 54</w:t>
                          </w:r>
                        </w:p>
                        <w:p w14:paraId="0643D614" w14:textId="4BE4F0A4" w:rsidR="00EC2E2D" w:rsidRDefault="00EC2E2D" w:rsidP="00EC2E2D">
                          <w:pPr>
                            <w:pStyle w:val="UBFusszeile"/>
                          </w:pPr>
                          <w:r>
                            <w:t>monika.heuer@unibe.ch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4C6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7pt;margin-top:-49.2pt;width:128pt;height:64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" filled="f" stroked="f">
              <v:path arrowok="t"/>
              <v:textbox inset="0,0,0,0">
                <w:txbxContent>
                  <w:p w14:paraId="444529CB" w14:textId="77777777" w:rsidR="00EC2E2D" w:rsidRDefault="00EC2E2D" w:rsidP="00EC2E2D">
                    <w:pPr>
                      <w:pStyle w:val="UBFusszeile"/>
                    </w:pPr>
                    <w:r>
                      <w:t>Monika Heuer</w:t>
                    </w:r>
                  </w:p>
                  <w:p w14:paraId="2C612A5D" w14:textId="77777777" w:rsidR="00EC2E2D" w:rsidRDefault="00EC2E2D" w:rsidP="00EC2E2D">
                    <w:pPr>
                      <w:pStyle w:val="UBFusszeile"/>
                    </w:pPr>
                    <w:r>
                      <w:t>Sekretariat KOPTA</w:t>
                    </w:r>
                  </w:p>
                  <w:p w14:paraId="26A2FA05" w14:textId="77777777" w:rsidR="00EC2E2D" w:rsidRDefault="00EC2E2D" w:rsidP="00EC2E2D">
                    <w:pPr>
                      <w:pStyle w:val="UBFusszeile"/>
                    </w:pPr>
                    <w:r>
                      <w:t>Theologische Fakultät</w:t>
                    </w:r>
                  </w:p>
                  <w:p w14:paraId="555E4930" w14:textId="77777777" w:rsidR="00EC2E2D" w:rsidRDefault="00EC2E2D" w:rsidP="00EC2E2D">
                    <w:pPr>
                      <w:pStyle w:val="UBFusszeile"/>
                    </w:pPr>
                    <w:r>
                      <w:t>Länggassstr. 51</w:t>
                    </w:r>
                  </w:p>
                  <w:p w14:paraId="1D2A9932" w14:textId="77777777" w:rsidR="00EC2E2D" w:rsidRDefault="00EC2E2D" w:rsidP="00EC2E2D">
                    <w:pPr>
                      <w:pStyle w:val="UBFusszeile"/>
                    </w:pPr>
                    <w:r>
                      <w:t>CH-3012 Bern</w:t>
                    </w:r>
                  </w:p>
                  <w:p w14:paraId="4E2A7225" w14:textId="77777777" w:rsidR="00EC2E2D" w:rsidRDefault="00EC2E2D" w:rsidP="00EC2E2D">
                    <w:pPr>
                      <w:pStyle w:val="UBFusszeile"/>
                    </w:pPr>
                    <w:r>
                      <w:t>+41 31 684 80 54</w:t>
                    </w:r>
                  </w:p>
                  <w:p w14:paraId="0643D614" w14:textId="4BE4F0A4" w:rsidR="00EC2E2D" w:rsidRDefault="00EC2E2D" w:rsidP="00EC2E2D">
                    <w:pPr>
                      <w:pStyle w:val="UBFusszeile"/>
                    </w:pPr>
                    <w:r>
                      <w:t>monika.heuer@unibe.ch</w:t>
                    </w:r>
                  </w:p>
                </w:txbxContent>
              </v:textbox>
            </v:shape>
          </w:pict>
        </mc:Fallback>
      </mc:AlternateContent>
    </w:r>
    <w:r w:rsidR="009F44F0">
      <w:t xml:space="preserve">Seite </w:t>
    </w:r>
    <w:r w:rsidR="009463D4">
      <w:fldChar w:fldCharType="begin"/>
    </w:r>
    <w:r w:rsidR="009463D4">
      <w:instrText xml:space="preserve"> PAGE  \* MERGEFORMAT </w:instrText>
    </w:r>
    <w:r w:rsidR="009463D4">
      <w:fldChar w:fldCharType="separate"/>
    </w:r>
    <w:r w:rsidR="009F44F0">
      <w:rPr>
        <w:noProof/>
      </w:rPr>
      <w:t>1</w:t>
    </w:r>
    <w:r w:rsidR="009463D4">
      <w:rPr>
        <w:noProof/>
      </w:rPr>
      <w:fldChar w:fldCharType="end"/>
    </w:r>
    <w:r w:rsidR="009F44F0">
      <w:t>/</w:t>
    </w:r>
    <w:fldSimple w:instr=" NUMPAGES  \* MERGEFORMAT ">
      <w:r w:rsidR="009F44F0">
        <w:rPr>
          <w:noProof/>
        </w:rPr>
        <w:t>1</w:t>
      </w:r>
    </w:fldSimple>
    <w:r>
      <w:rPr>
        <w:noProof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9F20" w14:textId="77777777" w:rsidR="009F44F0" w:rsidRDefault="009F44F0">
    <w:pPr>
      <w:pStyle w:val="Fuzeile"/>
      <w:tabs>
        <w:tab w:val="left" w:pos="54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82E0" w14:textId="77777777" w:rsidR="005E3711" w:rsidRDefault="005E3711">
      <w:r>
        <w:separator/>
      </w:r>
    </w:p>
  </w:footnote>
  <w:footnote w:type="continuationSeparator" w:id="0">
    <w:p w14:paraId="41D0ABA5" w14:textId="77777777" w:rsidR="005E3711" w:rsidRDefault="005E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946A" w14:textId="77777777" w:rsidR="00D822BA" w:rsidRDefault="00D822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79D8" w14:textId="77777777" w:rsidR="009F44F0" w:rsidRDefault="0002454C">
    <w:pPr>
      <w:pStyle w:val="Kopfzeile"/>
    </w:pPr>
    <w:r>
      <w:rPr>
        <w:noProof/>
      </w:rPr>
      <w:drawing>
        <wp:anchor distT="0" distB="0" distL="114300" distR="114300" simplePos="0" relativeHeight="251654656" behindDoc="0" locked="0" layoutInCell="1" allowOverlap="1" wp14:anchorId="74850F2D" wp14:editId="30472BFF">
          <wp:simplePos x="0" y="0"/>
          <wp:positionH relativeFrom="page">
            <wp:posOffset>6323330</wp:posOffset>
          </wp:positionH>
          <wp:positionV relativeFrom="page">
            <wp:posOffset>268728</wp:posOffset>
          </wp:positionV>
          <wp:extent cx="843280" cy="614723"/>
          <wp:effectExtent l="0" t="0" r="0" b="0"/>
          <wp:wrapThrough wrapText="bothSides">
            <wp:wrapPolygon edited="0">
              <wp:start x="0" y="0"/>
              <wp:lineTo x="0" y="20975"/>
              <wp:lineTo x="21145" y="20975"/>
              <wp:lineTo x="21145" y="0"/>
              <wp:lineTo x="0" y="0"/>
            </wp:wrapPolygon>
          </wp:wrapThrough>
          <wp:docPr id="7" name="Bild 2" descr="ub_16pt_bl_k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ub_16pt_bl_k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14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E7D5" w14:textId="20F8600E" w:rsidR="009F44F0" w:rsidRDefault="00AC7279" w:rsidP="009F44F0">
    <w:pPr>
      <w:pStyle w:val="Kopfzeile"/>
      <w:spacing w:after="1780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24D0418" wp14:editId="0A7C0275">
              <wp:simplePos x="0" y="0"/>
              <wp:positionH relativeFrom="column">
                <wp:posOffset>4803775</wp:posOffset>
              </wp:positionH>
              <wp:positionV relativeFrom="paragraph">
                <wp:posOffset>1042035</wp:posOffset>
              </wp:positionV>
              <wp:extent cx="1663700" cy="1993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37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32940" w14:textId="3B2979FE" w:rsidR="009F44F0" w:rsidRDefault="009F44F0" w:rsidP="00AC7279">
                          <w:pPr>
                            <w:pStyle w:val="UBOrganisationnormal"/>
                          </w:pPr>
                          <w:r>
                            <w:t>Theologische Fakultät</w:t>
                          </w:r>
                        </w:p>
                        <w:p w14:paraId="0073F308" w14:textId="77777777" w:rsidR="009F44F0" w:rsidRDefault="009F44F0" w:rsidP="009F44F0">
                          <w:pPr>
                            <w:pStyle w:val="UBOrganisationLeerzeile"/>
                          </w:pPr>
                        </w:p>
                        <w:p w14:paraId="7B3F2104" w14:textId="77777777" w:rsidR="009F44F0" w:rsidRDefault="009F44F0" w:rsidP="009F44F0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D04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.25pt;margin-top:82.05pt;width:131pt;height:1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" filled="f" stroked="f">
              <v:path arrowok="t"/>
              <v:textbox inset="0,0,0,0">
                <w:txbxContent>
                  <w:p w14:paraId="24132940" w14:textId="3B2979FE" w:rsidR="009F44F0" w:rsidRDefault="009F44F0" w:rsidP="00AC7279">
                    <w:pPr>
                      <w:pStyle w:val="UBOrganisationnormal"/>
                    </w:pPr>
                    <w:r>
                      <w:t>Theologische Fakultät</w:t>
                    </w:r>
                  </w:p>
                  <w:p w14:paraId="0073F308" w14:textId="77777777" w:rsidR="009F44F0" w:rsidRDefault="009F44F0" w:rsidP="009F44F0">
                    <w:pPr>
                      <w:pStyle w:val="UBOrganisationLeerzeile"/>
                    </w:pPr>
                  </w:p>
                  <w:p w14:paraId="7B3F2104" w14:textId="77777777" w:rsidR="009F44F0" w:rsidRDefault="009F44F0" w:rsidP="009F44F0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DEC6D4" wp14:editId="028533C2">
              <wp:simplePos x="0" y="0"/>
              <wp:positionH relativeFrom="column">
                <wp:posOffset>1905</wp:posOffset>
              </wp:positionH>
              <wp:positionV relativeFrom="paragraph">
                <wp:posOffset>1039948</wp:posOffset>
              </wp:positionV>
              <wp:extent cx="3962400" cy="262441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62400" cy="2624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0277A" w14:textId="4B46D0DF" w:rsidR="00AC7279" w:rsidRPr="00AC7279" w:rsidRDefault="00AC7279" w:rsidP="009F44F0">
                          <w:pPr>
                            <w:pStyle w:val="UBAbsenderzeileOben"/>
                            <w:rPr>
                              <w:sz w:val="16"/>
                              <w:szCs w:val="16"/>
                              <w:u w:val="none"/>
                            </w:rPr>
                          </w:pPr>
                          <w:r w:rsidRPr="00AC7279">
                            <w:rPr>
                              <w:sz w:val="16"/>
                              <w:szCs w:val="16"/>
                              <w:u w:val="none"/>
                            </w:rPr>
                            <w:t>Sekretariat CAS-Studiengang Kinder- und Jugendseelsorge</w:t>
                          </w:r>
                        </w:p>
                        <w:p w14:paraId="21C6E4E2" w14:textId="1D7C077C" w:rsidR="009F44F0" w:rsidRPr="00AC7279" w:rsidRDefault="009F44F0" w:rsidP="009F44F0">
                          <w:pPr>
                            <w:pStyle w:val="UBAbsenderzeileOben"/>
                            <w:rPr>
                              <w:sz w:val="16"/>
                              <w:szCs w:val="16"/>
                              <w:u w:val="none"/>
                            </w:rPr>
                          </w:pPr>
                          <w:proofErr w:type="spellStart"/>
                          <w:r w:rsidRPr="00AC7279">
                            <w:rPr>
                              <w:sz w:val="16"/>
                              <w:szCs w:val="16"/>
                              <w:u w:val="none"/>
                            </w:rPr>
                            <w:t>L</w:t>
                          </w:r>
                          <w:r w:rsidR="009B4BB2" w:rsidRPr="00AC7279">
                            <w:rPr>
                              <w:sz w:val="16"/>
                              <w:szCs w:val="16"/>
                              <w:u w:val="none"/>
                            </w:rPr>
                            <w:t>änggass</w:t>
                          </w:r>
                          <w:r w:rsidR="00325489">
                            <w:rPr>
                              <w:sz w:val="16"/>
                              <w:szCs w:val="16"/>
                              <w:u w:val="none"/>
                            </w:rPr>
                            <w:t>s</w:t>
                          </w:r>
                          <w:r w:rsidR="009B4BB2" w:rsidRPr="00AC7279">
                            <w:rPr>
                              <w:sz w:val="16"/>
                              <w:szCs w:val="16"/>
                              <w:u w:val="none"/>
                            </w:rPr>
                            <w:t>trasse</w:t>
                          </w:r>
                          <w:proofErr w:type="spellEnd"/>
                          <w:r w:rsidR="009B4BB2" w:rsidRPr="00AC7279">
                            <w:rPr>
                              <w:sz w:val="16"/>
                              <w:szCs w:val="16"/>
                              <w:u w:val="none"/>
                            </w:rPr>
                            <w:t xml:space="preserve"> 51, CH-3012 Bern</w:t>
                          </w:r>
                          <w:r w:rsidRPr="00AC7279">
                            <w:rPr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EC6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.15pt;margin-top:81.9pt;width:312pt;height:2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" filled="f" stroked="f">
              <v:path arrowok="t"/>
              <v:textbox inset="0,0,0,0">
                <w:txbxContent>
                  <w:p w14:paraId="1F30277A" w14:textId="4B46D0DF" w:rsidR="00AC7279" w:rsidRPr="00AC7279" w:rsidRDefault="00AC7279" w:rsidP="009F44F0">
                    <w:pPr>
                      <w:pStyle w:val="UBAbsenderzeileOben"/>
                      <w:rPr>
                        <w:sz w:val="16"/>
                        <w:szCs w:val="16"/>
                        <w:u w:val="none"/>
                      </w:rPr>
                    </w:pPr>
                    <w:r w:rsidRPr="00AC7279">
                      <w:rPr>
                        <w:sz w:val="16"/>
                        <w:szCs w:val="16"/>
                        <w:u w:val="none"/>
                      </w:rPr>
                      <w:t>Sekretariat CAS-Studiengang Kinder- und Jugendseelsorge</w:t>
                    </w:r>
                  </w:p>
                  <w:p w14:paraId="21C6E4E2" w14:textId="1D7C077C" w:rsidR="009F44F0" w:rsidRPr="00AC7279" w:rsidRDefault="009F44F0" w:rsidP="009F44F0">
                    <w:pPr>
                      <w:pStyle w:val="UBAbsenderzeileOben"/>
                      <w:rPr>
                        <w:sz w:val="16"/>
                        <w:szCs w:val="16"/>
                        <w:u w:val="none"/>
                      </w:rPr>
                    </w:pPr>
                    <w:proofErr w:type="spellStart"/>
                    <w:r w:rsidRPr="00AC7279">
                      <w:rPr>
                        <w:sz w:val="16"/>
                        <w:szCs w:val="16"/>
                        <w:u w:val="none"/>
                      </w:rPr>
                      <w:t>L</w:t>
                    </w:r>
                    <w:r w:rsidR="009B4BB2" w:rsidRPr="00AC7279">
                      <w:rPr>
                        <w:sz w:val="16"/>
                        <w:szCs w:val="16"/>
                        <w:u w:val="none"/>
                      </w:rPr>
                      <w:t>änggass</w:t>
                    </w:r>
                    <w:r w:rsidR="00325489">
                      <w:rPr>
                        <w:sz w:val="16"/>
                        <w:szCs w:val="16"/>
                        <w:u w:val="none"/>
                      </w:rPr>
                      <w:t>s</w:t>
                    </w:r>
                    <w:r w:rsidR="009B4BB2" w:rsidRPr="00AC7279">
                      <w:rPr>
                        <w:sz w:val="16"/>
                        <w:szCs w:val="16"/>
                        <w:u w:val="none"/>
                      </w:rPr>
                      <w:t>trasse</w:t>
                    </w:r>
                    <w:proofErr w:type="spellEnd"/>
                    <w:r w:rsidR="009B4BB2" w:rsidRPr="00AC7279">
                      <w:rPr>
                        <w:sz w:val="16"/>
                        <w:szCs w:val="16"/>
                        <w:u w:val="none"/>
                      </w:rPr>
                      <w:t xml:space="preserve"> 51, CH-3012 Bern</w:t>
                    </w:r>
                    <w:r w:rsidRPr="00AC7279">
                      <w:rPr>
                        <w:sz w:val="16"/>
                        <w:szCs w:val="16"/>
                        <w:u w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1" locked="0" layoutInCell="1" allowOverlap="1" wp14:anchorId="27AAA7A9" wp14:editId="15615DBB">
          <wp:simplePos x="0" y="0"/>
          <wp:positionH relativeFrom="page">
            <wp:posOffset>5523230</wp:posOffset>
          </wp:positionH>
          <wp:positionV relativeFrom="page">
            <wp:posOffset>485717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347"/>
              <wp:lineTo x="21379" y="21347"/>
              <wp:lineTo x="21379" y="0"/>
              <wp:lineTo x="0" y="0"/>
            </wp:wrapPolygon>
          </wp:wrapThrough>
          <wp:docPr id="1" name="Bild 1" descr="ub_16p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b_16pt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3F532091"/>
    <w:multiLevelType w:val="hybridMultilevel"/>
    <w:tmpl w:val="2182FC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327879">
    <w:abstractNumId w:val="9"/>
  </w:num>
  <w:num w:numId="2" w16cid:durableId="454758838">
    <w:abstractNumId w:val="7"/>
  </w:num>
  <w:num w:numId="3" w16cid:durableId="1476336543">
    <w:abstractNumId w:val="6"/>
  </w:num>
  <w:num w:numId="4" w16cid:durableId="781070297">
    <w:abstractNumId w:val="5"/>
  </w:num>
  <w:num w:numId="5" w16cid:durableId="529027652">
    <w:abstractNumId w:val="4"/>
  </w:num>
  <w:num w:numId="6" w16cid:durableId="1896162530">
    <w:abstractNumId w:val="8"/>
  </w:num>
  <w:num w:numId="7" w16cid:durableId="1107501756">
    <w:abstractNumId w:val="3"/>
  </w:num>
  <w:num w:numId="8" w16cid:durableId="566915624">
    <w:abstractNumId w:val="2"/>
  </w:num>
  <w:num w:numId="9" w16cid:durableId="735250631">
    <w:abstractNumId w:val="1"/>
  </w:num>
  <w:num w:numId="10" w16cid:durableId="1888059204">
    <w:abstractNumId w:val="0"/>
  </w:num>
  <w:num w:numId="11" w16cid:durableId="1621910123">
    <w:abstractNumId w:val="10"/>
  </w:num>
  <w:num w:numId="12" w16cid:durableId="20930386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attachedTemplate r:id="rId1"/>
  <w:defaultTabStop w:val="709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79"/>
    <w:rsid w:val="0002454C"/>
    <w:rsid w:val="000E2DEB"/>
    <w:rsid w:val="000F08A0"/>
    <w:rsid w:val="0010477B"/>
    <w:rsid w:val="00325489"/>
    <w:rsid w:val="003776A5"/>
    <w:rsid w:val="00412025"/>
    <w:rsid w:val="004C16F2"/>
    <w:rsid w:val="005E05C0"/>
    <w:rsid w:val="005E3711"/>
    <w:rsid w:val="005E63E2"/>
    <w:rsid w:val="0074712E"/>
    <w:rsid w:val="007A2A71"/>
    <w:rsid w:val="008E3009"/>
    <w:rsid w:val="008F0768"/>
    <w:rsid w:val="009463D4"/>
    <w:rsid w:val="009B47F4"/>
    <w:rsid w:val="009B4BB2"/>
    <w:rsid w:val="009F44F0"/>
    <w:rsid w:val="00A82716"/>
    <w:rsid w:val="00AC7279"/>
    <w:rsid w:val="00B159B7"/>
    <w:rsid w:val="00B55D15"/>
    <w:rsid w:val="00B62EBC"/>
    <w:rsid w:val="00B80CE4"/>
    <w:rsid w:val="00BD2A48"/>
    <w:rsid w:val="00D541B0"/>
    <w:rsid w:val="00D822BA"/>
    <w:rsid w:val="00D96C13"/>
    <w:rsid w:val="00DD6E4F"/>
    <w:rsid w:val="00DF220D"/>
    <w:rsid w:val="00E10626"/>
    <w:rsid w:val="00EC2E2D"/>
    <w:rsid w:val="00F2637A"/>
    <w:rsid w:val="00F96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1441DF"/>
  <w15:docId w15:val="{0CD76DC1-0175-1745-9E99-635C202B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279"/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ika.heuer@unib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kaheuer/Documents/Templates.localized/Brief%20Sek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Sekr.dotx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Microsoft Office-Benutzer</dc:creator>
  <cp:keywords/>
  <cp:lastModifiedBy>Microsoft Office-Benutzer</cp:lastModifiedBy>
  <cp:revision>10</cp:revision>
  <cp:lastPrinted>2023-03-15T14:55:00Z</cp:lastPrinted>
  <dcterms:created xsi:type="dcterms:W3CDTF">2023-03-15T14:03:00Z</dcterms:created>
  <dcterms:modified xsi:type="dcterms:W3CDTF">2023-03-16T15:18:00Z</dcterms:modified>
</cp:coreProperties>
</file>