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226D" w14:textId="77777777" w:rsidR="00561BCD" w:rsidRDefault="00561BCD" w:rsidP="00A174E8">
      <w:pPr>
        <w:ind w:right="169"/>
        <w:jc w:val="both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>CAS in Medication Safety</w:t>
      </w:r>
    </w:p>
    <w:p w14:paraId="2DF37375" w14:textId="78411D04" w:rsidR="003B1CF9" w:rsidRPr="00BF6AF9" w:rsidRDefault="003B1CF9" w:rsidP="00A174E8">
      <w:pPr>
        <w:ind w:right="169"/>
        <w:jc w:val="both"/>
        <w:rPr>
          <w:b/>
          <w:noProof/>
          <w:u w:val="single"/>
          <w:lang w:val="en-US"/>
        </w:rPr>
      </w:pPr>
      <w:r w:rsidRPr="00BF6AF9">
        <w:rPr>
          <w:b/>
          <w:noProof/>
          <w:u w:val="single"/>
          <w:lang w:val="en-US"/>
        </w:rPr>
        <w:t>Registration form</w:t>
      </w:r>
      <w:r w:rsidR="00BF6AF9" w:rsidRPr="00BF6AF9">
        <w:rPr>
          <w:b/>
          <w:noProof/>
          <w:u w:val="single"/>
          <w:lang w:val="en-US"/>
        </w:rPr>
        <w:t xml:space="preserve"> for Individual Modules / Course Days</w:t>
      </w:r>
    </w:p>
    <w:p w14:paraId="6FA11EB3" w14:textId="77777777" w:rsidR="003B1CF9" w:rsidRDefault="003B1CF9" w:rsidP="00A174E8">
      <w:pPr>
        <w:ind w:right="169"/>
        <w:jc w:val="both"/>
        <w:rPr>
          <w:noProof/>
          <w:lang w:val="en-US"/>
        </w:rPr>
      </w:pPr>
    </w:p>
    <w:p w14:paraId="38A2988B" w14:textId="449D607B" w:rsidR="004576B6" w:rsidRDefault="003B1CF9" w:rsidP="00A174E8">
      <w:pPr>
        <w:ind w:right="169"/>
        <w:jc w:val="both"/>
        <w:rPr>
          <w:lang w:val="en-US"/>
        </w:rPr>
      </w:pPr>
      <w:r>
        <w:rPr>
          <w:noProof/>
          <w:lang w:val="en-US"/>
        </w:rPr>
        <w:t xml:space="preserve">Please complete </w:t>
      </w:r>
      <w:r w:rsidR="00E312B4">
        <w:rPr>
          <w:noProof/>
          <w:lang w:val="en-US"/>
        </w:rPr>
        <w:t xml:space="preserve">and sign </w:t>
      </w:r>
      <w:r>
        <w:rPr>
          <w:noProof/>
          <w:lang w:val="en-US"/>
        </w:rPr>
        <w:t xml:space="preserve">the registration form and send </w:t>
      </w:r>
      <w:r w:rsidR="00E312B4">
        <w:rPr>
          <w:noProof/>
          <w:lang w:val="en-US"/>
        </w:rPr>
        <w:t>it</w:t>
      </w:r>
      <w:r>
        <w:rPr>
          <w:noProof/>
          <w:lang w:val="en-US"/>
        </w:rPr>
        <w:t xml:space="preserve"> to </w:t>
      </w:r>
      <w:hyperlink r:id="rId13" w:history="1">
        <w:r w:rsidR="004576B6" w:rsidRPr="004576B6">
          <w:rPr>
            <w:rStyle w:val="Hyperlink"/>
            <w:b/>
            <w:lang w:val="en-US"/>
          </w:rPr>
          <w:t>casmedicationsafety@insel.ch</w:t>
        </w:r>
      </w:hyperlink>
      <w:r w:rsidR="004576B6" w:rsidRPr="004576B6">
        <w:rPr>
          <w:b/>
          <w:lang w:val="en-US"/>
        </w:rPr>
        <w:t>.</w:t>
      </w:r>
    </w:p>
    <w:p w14:paraId="04520126" w14:textId="5FF6A56E" w:rsidR="001229CD" w:rsidRDefault="001229CD" w:rsidP="00A174E8">
      <w:pPr>
        <w:ind w:right="169"/>
        <w:jc w:val="both"/>
        <w:rPr>
          <w:b/>
          <w:noProof/>
          <w:u w:val="single"/>
          <w:lang w:val="en-US"/>
        </w:rPr>
      </w:pPr>
    </w:p>
    <w:p w14:paraId="5902BEC2" w14:textId="4E401552" w:rsidR="001229CD" w:rsidRDefault="001229CD" w:rsidP="00A174E8">
      <w:pPr>
        <w:ind w:right="169"/>
        <w:jc w:val="both"/>
        <w:rPr>
          <w:noProof/>
          <w:lang w:val="en-US"/>
        </w:rPr>
      </w:pPr>
      <w:r w:rsidRPr="001229CD">
        <w:rPr>
          <w:noProof/>
          <w:lang w:val="en-US"/>
        </w:rPr>
        <w:t xml:space="preserve">Registrations will be </w:t>
      </w:r>
      <w:r>
        <w:rPr>
          <w:noProof/>
          <w:lang w:val="en-US"/>
        </w:rPr>
        <w:t>processed by date of receipt. The director of studies will verify your p</w:t>
      </w:r>
      <w:r w:rsidRPr="001229CD">
        <w:rPr>
          <w:noProof/>
          <w:lang w:val="en-US"/>
        </w:rPr>
        <w:t>rer</w:t>
      </w:r>
      <w:r>
        <w:rPr>
          <w:noProof/>
          <w:lang w:val="en-US"/>
        </w:rPr>
        <w:t>equisites for admission to the certificate p</w:t>
      </w:r>
      <w:r w:rsidRPr="001229CD">
        <w:rPr>
          <w:noProof/>
          <w:lang w:val="en-US"/>
        </w:rPr>
        <w:t>ogram</w:t>
      </w:r>
      <w:r>
        <w:rPr>
          <w:noProof/>
          <w:lang w:val="en-US"/>
        </w:rPr>
        <w:t xml:space="preserve"> and submit your application to the program board. </w:t>
      </w:r>
      <w:r w:rsidR="0015625F">
        <w:rPr>
          <w:noProof/>
          <w:lang w:val="en-US"/>
        </w:rPr>
        <w:br/>
      </w:r>
      <w:r w:rsidRPr="001229CD">
        <w:rPr>
          <w:noProof/>
          <w:lang w:val="en-US"/>
        </w:rPr>
        <w:t>Permissi</w:t>
      </w:r>
      <w:r w:rsidR="00AA754D">
        <w:rPr>
          <w:noProof/>
          <w:lang w:val="en-US"/>
        </w:rPr>
        <w:t xml:space="preserve">on to participate </w:t>
      </w:r>
      <w:r w:rsidRPr="001229CD">
        <w:rPr>
          <w:noProof/>
          <w:lang w:val="en-US"/>
        </w:rPr>
        <w:t>is decided by the</w:t>
      </w:r>
      <w:r w:rsidR="00AA754D">
        <w:rPr>
          <w:noProof/>
          <w:lang w:val="en-US"/>
        </w:rPr>
        <w:t xml:space="preserve"> program board.</w:t>
      </w:r>
    </w:p>
    <w:p w14:paraId="595CFBE8" w14:textId="3DF8FABE" w:rsidR="00AA754D" w:rsidRDefault="00AA754D" w:rsidP="00A174E8">
      <w:pPr>
        <w:ind w:right="169"/>
        <w:jc w:val="both"/>
        <w:rPr>
          <w:noProof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9"/>
        <w:gridCol w:w="6120"/>
      </w:tblGrid>
      <w:tr w:rsidR="0085363C" w:rsidRPr="006C04FD" w14:paraId="143F6C03" w14:textId="77777777" w:rsidTr="00447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19" w:type="dxa"/>
            <w:gridSpan w:val="2"/>
            <w:vAlign w:val="center"/>
          </w:tcPr>
          <w:p w14:paraId="1C340F66" w14:textId="3E52E7E9" w:rsidR="0085363C" w:rsidRPr="00561BCD" w:rsidRDefault="00561BCD" w:rsidP="00561BCD">
            <w:pPr>
              <w:ind w:right="169"/>
              <w:jc w:val="both"/>
              <w:rPr>
                <w:b/>
                <w:noProof/>
                <w:color w:val="FF0000"/>
                <w:lang w:val="en-US"/>
              </w:rPr>
            </w:pPr>
            <w:r w:rsidRPr="00561BCD">
              <w:rPr>
                <w:b/>
                <w:noProof/>
                <w:color w:val="auto"/>
                <w:lang w:val="en-US"/>
              </w:rPr>
              <w:t>1.</w:t>
            </w:r>
            <w:r>
              <w:rPr>
                <w:b/>
                <w:noProof/>
                <w:color w:val="auto"/>
                <w:lang w:val="en-US"/>
              </w:rPr>
              <w:t xml:space="preserve"> </w:t>
            </w:r>
            <w:r w:rsidR="0085363C" w:rsidRPr="00561BCD">
              <w:rPr>
                <w:b/>
                <w:noProof/>
                <w:color w:val="auto"/>
                <w:lang w:val="en-US"/>
              </w:rPr>
              <w:t>Please indicate the module or day of the course you want to participate in</w:t>
            </w:r>
            <w:r w:rsidR="00914DAB" w:rsidRPr="00561BCD">
              <w:rPr>
                <w:noProof/>
                <w:vertAlign w:val="superscript"/>
                <w:lang w:val="en-US"/>
              </w:rPr>
              <w:t>#</w:t>
            </w:r>
            <w:r w:rsidR="0085363C" w:rsidRPr="00561BCD">
              <w:rPr>
                <w:b/>
                <w:noProof/>
                <w:color w:val="auto"/>
                <w:lang w:val="en-US"/>
              </w:rPr>
              <w:t>:</w:t>
            </w:r>
          </w:p>
        </w:tc>
      </w:tr>
      <w:tr w:rsidR="0085363C" w:rsidRPr="00561BCD" w14:paraId="7CA1EFB9" w14:textId="77777777" w:rsidTr="0044726B">
        <w:tc>
          <w:tcPr>
            <w:tcW w:w="3399" w:type="dxa"/>
            <w:vAlign w:val="center"/>
          </w:tcPr>
          <w:p w14:paraId="1E5FF05E" w14:textId="77777777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Module 1</w:t>
            </w:r>
          </w:p>
          <w:p w14:paraId="601F6C28" w14:textId="0CB0D1DE" w:rsidR="00561BCD" w:rsidRPr="00561BCD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Introduction to Medication Safety</w:t>
            </w:r>
          </w:p>
        </w:tc>
        <w:tc>
          <w:tcPr>
            <w:tcW w:w="6120" w:type="dxa"/>
            <w:vAlign w:val="center"/>
          </w:tcPr>
          <w:p w14:paraId="607DDC4A" w14:textId="788E8C45" w:rsidR="0085363C" w:rsidRPr="0044726B" w:rsidRDefault="0085363C" w:rsidP="00A47D22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Entire module (3 course days)</w:t>
            </w:r>
          </w:p>
          <w:p w14:paraId="4C591440" w14:textId="1B4E022A" w:rsidR="0085363C" w:rsidRPr="0044726B" w:rsidRDefault="0085363C" w:rsidP="00A47D22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1.1 (3 No</w:t>
            </w:r>
            <w:r w:rsidR="0044726B" w:rsidRPr="0044726B">
              <w:rPr>
                <w:noProof/>
                <w:color w:val="auto"/>
                <w:lang w:val="en-US"/>
              </w:rPr>
              <w:t>v</w:t>
            </w:r>
            <w:r w:rsidRPr="0044726B">
              <w:rPr>
                <w:noProof/>
                <w:color w:val="auto"/>
                <w:lang w:val="en-US"/>
              </w:rPr>
              <w:t xml:space="preserve"> 2023)</w:t>
            </w:r>
          </w:p>
          <w:p w14:paraId="2B13E13C" w14:textId="45F59CC4" w:rsidR="0085363C" w:rsidRPr="0044726B" w:rsidRDefault="0085363C" w:rsidP="00A47D22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1.2 (</w:t>
            </w:r>
            <w:r w:rsidR="00B655CA">
              <w:rPr>
                <w:noProof/>
                <w:color w:val="auto"/>
                <w:lang w:val="en-US"/>
              </w:rPr>
              <w:t>16 May 2025)</w:t>
            </w:r>
          </w:p>
          <w:p w14:paraId="308515CC" w14:textId="7A0CABEE" w:rsidR="0085363C" w:rsidRPr="0044726B" w:rsidRDefault="0085363C" w:rsidP="00A47D22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1.3</w:t>
            </w:r>
            <w:r w:rsidR="00B655CA">
              <w:rPr>
                <w:noProof/>
                <w:color w:val="auto"/>
                <w:lang w:val="en-US"/>
              </w:rPr>
              <w:t xml:space="preserve"> (Jun 2025)</w:t>
            </w:r>
          </w:p>
        </w:tc>
      </w:tr>
      <w:tr w:rsidR="0085363C" w14:paraId="697C2557" w14:textId="77777777" w:rsidTr="0044726B">
        <w:tc>
          <w:tcPr>
            <w:tcW w:w="3399" w:type="dxa"/>
            <w:vAlign w:val="center"/>
          </w:tcPr>
          <w:p w14:paraId="33971F4F" w14:textId="77777777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Module 2</w:t>
            </w:r>
          </w:p>
          <w:p w14:paraId="6B768A62" w14:textId="37361A6B" w:rsidR="00561BCD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Risk Management</w:t>
            </w:r>
          </w:p>
        </w:tc>
        <w:tc>
          <w:tcPr>
            <w:tcW w:w="6120" w:type="dxa"/>
            <w:vAlign w:val="center"/>
          </w:tcPr>
          <w:p w14:paraId="45D57F91" w14:textId="77777777" w:rsidR="0085363C" w:rsidRPr="0044726B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Entire module (3 course days) </w:t>
            </w:r>
          </w:p>
          <w:p w14:paraId="2A8BBDCF" w14:textId="37C5835A" w:rsidR="0085363C" w:rsidRPr="0044726B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2.1</w:t>
            </w:r>
            <w:r w:rsidR="0044726B" w:rsidRPr="0044726B">
              <w:rPr>
                <w:noProof/>
                <w:color w:val="auto"/>
                <w:lang w:val="en-US"/>
              </w:rPr>
              <w:t xml:space="preserve"> (5</w:t>
            </w:r>
            <w:r w:rsidRPr="0044726B">
              <w:rPr>
                <w:noProof/>
                <w:color w:val="auto"/>
                <w:lang w:val="en-US"/>
              </w:rPr>
              <w:t xml:space="preserve"> </w:t>
            </w:r>
            <w:r w:rsidR="0044726B" w:rsidRPr="0044726B">
              <w:rPr>
                <w:noProof/>
                <w:color w:val="auto"/>
                <w:lang w:val="en-US"/>
              </w:rPr>
              <w:t>Dec</w:t>
            </w:r>
            <w:r w:rsidRPr="0044726B">
              <w:rPr>
                <w:noProof/>
                <w:color w:val="auto"/>
                <w:lang w:val="en-US"/>
              </w:rPr>
              <w:t xml:space="preserve"> 2023)</w:t>
            </w:r>
          </w:p>
          <w:p w14:paraId="4DFD89C3" w14:textId="48EAE9DF" w:rsidR="0085363C" w:rsidRPr="0044726B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2.2 (</w:t>
            </w:r>
            <w:r w:rsidR="0044726B" w:rsidRPr="0044726B">
              <w:rPr>
                <w:noProof/>
                <w:color w:val="auto"/>
                <w:lang w:val="en-US"/>
              </w:rPr>
              <w:t>16 Jan 2024)</w:t>
            </w:r>
          </w:p>
          <w:p w14:paraId="3DA7CD4F" w14:textId="23FDF150" w:rsidR="0085363C" w:rsidRPr="0044726B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2.3</w:t>
            </w:r>
            <w:r w:rsidR="0044726B" w:rsidRPr="0044726B">
              <w:rPr>
                <w:noProof/>
                <w:color w:val="auto"/>
                <w:lang w:val="en-US"/>
              </w:rPr>
              <w:t xml:space="preserve"> (18 Apr 2024)</w:t>
            </w:r>
          </w:p>
        </w:tc>
      </w:tr>
      <w:tr w:rsidR="0085363C" w:rsidRPr="0044726B" w14:paraId="621A4FF0" w14:textId="77777777" w:rsidTr="0044726B">
        <w:tc>
          <w:tcPr>
            <w:tcW w:w="3399" w:type="dxa"/>
            <w:vAlign w:val="center"/>
          </w:tcPr>
          <w:p w14:paraId="41BC9BBD" w14:textId="77777777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Module 3</w:t>
            </w:r>
          </w:p>
          <w:p w14:paraId="5AB16C0C" w14:textId="1C0C5FE9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System &amp; Processes</w:t>
            </w:r>
          </w:p>
        </w:tc>
        <w:tc>
          <w:tcPr>
            <w:tcW w:w="6120" w:type="dxa"/>
            <w:vAlign w:val="center"/>
          </w:tcPr>
          <w:p w14:paraId="0BA90294" w14:textId="7BAD7C20" w:rsidR="0085363C" w:rsidRPr="0044726B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Entire module (2 course days) </w:t>
            </w:r>
          </w:p>
          <w:p w14:paraId="6DD4B072" w14:textId="2142B78D" w:rsidR="0085363C" w:rsidRPr="0044726B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3.1</w:t>
            </w:r>
            <w:r w:rsidR="0044726B" w:rsidRPr="0044726B">
              <w:rPr>
                <w:noProof/>
                <w:color w:val="auto"/>
                <w:lang w:val="en-US"/>
              </w:rPr>
              <w:t xml:space="preserve"> (10 May 2024</w:t>
            </w:r>
            <w:r w:rsidRPr="0044726B">
              <w:rPr>
                <w:noProof/>
                <w:color w:val="auto"/>
                <w:lang w:val="en-US"/>
              </w:rPr>
              <w:t>)</w:t>
            </w:r>
          </w:p>
          <w:p w14:paraId="638AE259" w14:textId="096C864D" w:rsidR="0085363C" w:rsidRPr="0044726B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44726B">
              <w:rPr>
                <w:noProof/>
                <w:color w:val="auto"/>
                <w:lang w:val="en-US"/>
              </w:rPr>
              <w:sym w:font="Wingdings" w:char="F06F"/>
            </w:r>
            <w:r w:rsidRPr="0044726B">
              <w:rPr>
                <w:noProof/>
                <w:color w:val="auto"/>
                <w:lang w:val="en-US"/>
              </w:rPr>
              <w:t xml:space="preserve">  Module 3.2 (</w:t>
            </w:r>
            <w:r w:rsidR="0044726B" w:rsidRPr="0044726B">
              <w:rPr>
                <w:noProof/>
                <w:color w:val="auto"/>
                <w:lang w:val="en-US"/>
              </w:rPr>
              <w:t>24 Jun 2024)</w:t>
            </w:r>
          </w:p>
        </w:tc>
      </w:tr>
      <w:tr w:rsidR="0085363C" w:rsidRPr="00BF6AF9" w14:paraId="7ADB2E12" w14:textId="77777777" w:rsidTr="0044726B">
        <w:tc>
          <w:tcPr>
            <w:tcW w:w="3399" w:type="dxa"/>
            <w:vAlign w:val="center"/>
          </w:tcPr>
          <w:p w14:paraId="07698212" w14:textId="77777777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Module 4</w:t>
            </w:r>
          </w:p>
          <w:p w14:paraId="2679A1B3" w14:textId="434BE92D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Education</w:t>
            </w:r>
          </w:p>
        </w:tc>
        <w:tc>
          <w:tcPr>
            <w:tcW w:w="6120" w:type="dxa"/>
            <w:vAlign w:val="center"/>
          </w:tcPr>
          <w:p w14:paraId="233D1F01" w14:textId="76F42543" w:rsidR="0085363C" w:rsidRPr="00862248" w:rsidRDefault="0085363C" w:rsidP="0044726B">
            <w:pPr>
              <w:ind w:right="170"/>
              <w:jc w:val="both"/>
              <w:rPr>
                <w:noProof/>
                <w:color w:val="FF0000"/>
                <w:lang w:val="en-US"/>
              </w:rPr>
            </w:pPr>
            <w:r>
              <w:rPr>
                <w:noProof/>
                <w:lang w:val="en-US"/>
              </w:rPr>
              <w:sym w:font="Wingdings" w:char="F06F"/>
            </w:r>
            <w:r w:rsidRPr="00CB50DA">
              <w:rPr>
                <w:noProof/>
                <w:lang w:val="en-US"/>
              </w:rPr>
              <w:t xml:space="preserve"> </w:t>
            </w:r>
            <w:r w:rsidR="00E678F5">
              <w:rPr>
                <w:noProof/>
                <w:lang w:val="en-US"/>
              </w:rPr>
              <w:t>26 Sep 2024</w:t>
            </w:r>
          </w:p>
        </w:tc>
      </w:tr>
      <w:tr w:rsidR="0085363C" w14:paraId="3AC1D270" w14:textId="77777777" w:rsidTr="0044726B">
        <w:tc>
          <w:tcPr>
            <w:tcW w:w="3399" w:type="dxa"/>
            <w:vAlign w:val="center"/>
          </w:tcPr>
          <w:p w14:paraId="257E368B" w14:textId="77777777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Module 5</w:t>
            </w:r>
          </w:p>
          <w:p w14:paraId="45835808" w14:textId="6195F671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Interprofessional Collaboration</w:t>
            </w:r>
          </w:p>
        </w:tc>
        <w:tc>
          <w:tcPr>
            <w:tcW w:w="6120" w:type="dxa"/>
            <w:vAlign w:val="center"/>
          </w:tcPr>
          <w:p w14:paraId="2B6DBE88" w14:textId="3C54767A" w:rsidR="0085363C" w:rsidRPr="00150F3A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150F3A">
              <w:rPr>
                <w:noProof/>
                <w:color w:val="auto"/>
                <w:lang w:val="en-US"/>
              </w:rPr>
              <w:sym w:font="Wingdings" w:char="F06F"/>
            </w:r>
            <w:r w:rsidRPr="00150F3A">
              <w:rPr>
                <w:noProof/>
                <w:color w:val="auto"/>
                <w:lang w:val="en-US"/>
              </w:rPr>
              <w:t xml:space="preserve">  Entire module (2 course days) </w:t>
            </w:r>
          </w:p>
          <w:p w14:paraId="2C3344C5" w14:textId="6D836125" w:rsidR="0085363C" w:rsidRPr="00150F3A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150F3A">
              <w:rPr>
                <w:noProof/>
                <w:color w:val="auto"/>
                <w:lang w:val="en-US"/>
              </w:rPr>
              <w:sym w:font="Wingdings" w:char="F06F"/>
            </w:r>
            <w:r w:rsidRPr="00150F3A">
              <w:rPr>
                <w:noProof/>
                <w:color w:val="auto"/>
                <w:lang w:val="en-US"/>
              </w:rPr>
              <w:t xml:space="preserve">  Module 5.1 (3 </w:t>
            </w:r>
            <w:r w:rsidR="00E678F5" w:rsidRPr="00150F3A">
              <w:rPr>
                <w:noProof/>
                <w:color w:val="auto"/>
                <w:lang w:val="en-US"/>
              </w:rPr>
              <w:t>Dec</w:t>
            </w:r>
            <w:r w:rsidRPr="00150F3A">
              <w:rPr>
                <w:noProof/>
                <w:color w:val="auto"/>
                <w:lang w:val="en-US"/>
              </w:rPr>
              <w:t xml:space="preserve"> </w:t>
            </w:r>
            <w:r w:rsidR="00E678F5" w:rsidRPr="00150F3A">
              <w:rPr>
                <w:noProof/>
                <w:color w:val="auto"/>
                <w:lang w:val="en-US"/>
              </w:rPr>
              <w:t>2024</w:t>
            </w:r>
            <w:r w:rsidRPr="00150F3A">
              <w:rPr>
                <w:noProof/>
                <w:color w:val="auto"/>
                <w:lang w:val="en-US"/>
              </w:rPr>
              <w:t>)</w:t>
            </w:r>
          </w:p>
          <w:p w14:paraId="5AD50F89" w14:textId="37B35B7F" w:rsidR="0085363C" w:rsidRPr="00862248" w:rsidRDefault="0085363C" w:rsidP="0085363C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  <w:r w:rsidRPr="00150F3A">
              <w:rPr>
                <w:noProof/>
                <w:color w:val="auto"/>
                <w:lang w:val="en-US"/>
              </w:rPr>
              <w:sym w:font="Wingdings" w:char="F06F"/>
            </w:r>
            <w:r w:rsidRPr="00150F3A">
              <w:rPr>
                <w:noProof/>
                <w:color w:val="auto"/>
                <w:lang w:val="en-US"/>
              </w:rPr>
              <w:t xml:space="preserve">  Module 5.2 (</w:t>
            </w:r>
            <w:r w:rsidR="00150F3A" w:rsidRPr="00150F3A">
              <w:rPr>
                <w:noProof/>
                <w:color w:val="auto"/>
                <w:lang w:val="en-US"/>
              </w:rPr>
              <w:t>20 Jan 2025)</w:t>
            </w:r>
          </w:p>
        </w:tc>
      </w:tr>
      <w:tr w:rsidR="0085363C" w14:paraId="16FF2CC5" w14:textId="77777777" w:rsidTr="0044726B">
        <w:tc>
          <w:tcPr>
            <w:tcW w:w="3399" w:type="dxa"/>
            <w:vAlign w:val="center"/>
          </w:tcPr>
          <w:p w14:paraId="28EA3A51" w14:textId="77777777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Module 6</w:t>
            </w:r>
          </w:p>
          <w:p w14:paraId="38B2DA18" w14:textId="5BA063CA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Technologies</w:t>
            </w:r>
          </w:p>
        </w:tc>
        <w:tc>
          <w:tcPr>
            <w:tcW w:w="6120" w:type="dxa"/>
            <w:vAlign w:val="center"/>
          </w:tcPr>
          <w:p w14:paraId="4065A887" w14:textId="5312466B" w:rsidR="0085363C" w:rsidRPr="00862248" w:rsidRDefault="0085363C" w:rsidP="00A47D22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  <w:r>
              <w:rPr>
                <w:noProof/>
                <w:lang w:val="en-US"/>
              </w:rPr>
              <w:sym w:font="Wingdings" w:char="F06F"/>
            </w:r>
            <w:r w:rsidR="00150F3A">
              <w:rPr>
                <w:noProof/>
                <w:lang w:val="en-US"/>
              </w:rPr>
              <w:t xml:space="preserve"> 13 Feb 2025</w:t>
            </w:r>
          </w:p>
        </w:tc>
      </w:tr>
      <w:tr w:rsidR="0085363C" w14:paraId="3931C700" w14:textId="77777777" w:rsidTr="0044726B">
        <w:tc>
          <w:tcPr>
            <w:tcW w:w="3399" w:type="dxa"/>
            <w:vAlign w:val="center"/>
          </w:tcPr>
          <w:p w14:paraId="2C1858EC" w14:textId="77777777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Module 7</w:t>
            </w:r>
          </w:p>
          <w:p w14:paraId="5665405B" w14:textId="07E561DD" w:rsidR="0085363C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MSO &amp; Leadership</w:t>
            </w:r>
          </w:p>
        </w:tc>
        <w:tc>
          <w:tcPr>
            <w:tcW w:w="6120" w:type="dxa"/>
            <w:vAlign w:val="center"/>
          </w:tcPr>
          <w:p w14:paraId="475246C2" w14:textId="77777777" w:rsidR="0085363C" w:rsidRPr="00150F3A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150F3A">
              <w:rPr>
                <w:noProof/>
                <w:color w:val="auto"/>
                <w:lang w:val="en-US"/>
              </w:rPr>
              <w:sym w:font="Wingdings" w:char="F06F"/>
            </w:r>
            <w:r w:rsidRPr="00150F3A">
              <w:rPr>
                <w:noProof/>
                <w:color w:val="auto"/>
                <w:lang w:val="en-US"/>
              </w:rPr>
              <w:t xml:space="preserve">  Entire module (3 course days) </w:t>
            </w:r>
          </w:p>
          <w:p w14:paraId="3A716C00" w14:textId="72A97DEF" w:rsidR="0085363C" w:rsidRPr="00150F3A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150F3A">
              <w:rPr>
                <w:noProof/>
                <w:color w:val="auto"/>
                <w:lang w:val="en-US"/>
              </w:rPr>
              <w:sym w:font="Wingdings" w:char="F06F"/>
            </w:r>
            <w:r w:rsidRPr="00150F3A">
              <w:rPr>
                <w:noProof/>
                <w:color w:val="auto"/>
                <w:lang w:val="en-US"/>
              </w:rPr>
              <w:t xml:space="preserve">  Module 7.1</w:t>
            </w:r>
            <w:r w:rsidR="00150F3A" w:rsidRPr="00150F3A">
              <w:rPr>
                <w:noProof/>
                <w:color w:val="auto"/>
                <w:lang w:val="en-US"/>
              </w:rPr>
              <w:t xml:space="preserve"> (10</w:t>
            </w:r>
            <w:r w:rsidRPr="00150F3A">
              <w:rPr>
                <w:noProof/>
                <w:color w:val="auto"/>
                <w:lang w:val="en-US"/>
              </w:rPr>
              <w:t xml:space="preserve"> No</w:t>
            </w:r>
            <w:r w:rsidR="00150F3A" w:rsidRPr="00150F3A">
              <w:rPr>
                <w:noProof/>
                <w:color w:val="auto"/>
                <w:lang w:val="en-US"/>
              </w:rPr>
              <w:t>v</w:t>
            </w:r>
            <w:r w:rsidRPr="00150F3A">
              <w:rPr>
                <w:noProof/>
                <w:color w:val="auto"/>
                <w:lang w:val="en-US"/>
              </w:rPr>
              <w:t xml:space="preserve"> 2023)</w:t>
            </w:r>
          </w:p>
          <w:p w14:paraId="2C490894" w14:textId="19C2C4C8" w:rsidR="0085363C" w:rsidRPr="00150F3A" w:rsidRDefault="0085363C" w:rsidP="0085363C">
            <w:pPr>
              <w:ind w:right="169"/>
              <w:jc w:val="both"/>
              <w:rPr>
                <w:noProof/>
                <w:color w:val="auto"/>
                <w:lang w:val="en-US"/>
              </w:rPr>
            </w:pPr>
            <w:r w:rsidRPr="00150F3A">
              <w:rPr>
                <w:noProof/>
                <w:color w:val="auto"/>
                <w:lang w:val="en-US"/>
              </w:rPr>
              <w:sym w:font="Wingdings" w:char="F06F"/>
            </w:r>
            <w:r w:rsidRPr="00150F3A">
              <w:rPr>
                <w:noProof/>
                <w:color w:val="auto"/>
                <w:lang w:val="en-US"/>
              </w:rPr>
              <w:t xml:space="preserve">  Module 7.2 (</w:t>
            </w:r>
            <w:r w:rsidR="00150F3A" w:rsidRPr="00150F3A">
              <w:rPr>
                <w:noProof/>
                <w:color w:val="auto"/>
                <w:lang w:val="en-US"/>
              </w:rPr>
              <w:t>14 Mar 2025)</w:t>
            </w:r>
          </w:p>
          <w:p w14:paraId="0562C525" w14:textId="1B09E405" w:rsidR="0085363C" w:rsidRPr="00862248" w:rsidRDefault="0085363C" w:rsidP="0085363C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  <w:r w:rsidRPr="00150F3A">
              <w:rPr>
                <w:noProof/>
                <w:color w:val="auto"/>
                <w:lang w:val="en-US"/>
              </w:rPr>
              <w:sym w:font="Wingdings" w:char="F06F"/>
            </w:r>
            <w:r w:rsidRPr="00150F3A">
              <w:rPr>
                <w:noProof/>
                <w:color w:val="auto"/>
                <w:lang w:val="en-US"/>
              </w:rPr>
              <w:t xml:space="preserve">  Module 7.3</w:t>
            </w:r>
            <w:r w:rsidR="00150F3A" w:rsidRPr="00150F3A">
              <w:rPr>
                <w:noProof/>
                <w:color w:val="auto"/>
                <w:lang w:val="en-US"/>
              </w:rPr>
              <w:t xml:space="preserve"> (10 Apr 2025)</w:t>
            </w:r>
          </w:p>
        </w:tc>
      </w:tr>
      <w:tr w:rsidR="00561BCD" w:rsidRPr="006C04FD" w14:paraId="4598D9F0" w14:textId="77777777" w:rsidTr="00B655CA">
        <w:trPr>
          <w:trHeight w:val="703"/>
        </w:trPr>
        <w:tc>
          <w:tcPr>
            <w:tcW w:w="3399" w:type="dxa"/>
            <w:vAlign w:val="center"/>
          </w:tcPr>
          <w:p w14:paraId="79391A61" w14:textId="7FDE628A" w:rsidR="00561BCD" w:rsidRDefault="00561BCD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Total number of course days you wish to participate in</w:t>
            </w:r>
            <w:r w:rsidRPr="00561BCD">
              <w:rPr>
                <w:noProof/>
                <w:vertAlign w:val="superscript"/>
                <w:lang w:val="en-US"/>
              </w:rPr>
              <w:t>#</w:t>
            </w:r>
          </w:p>
        </w:tc>
        <w:tc>
          <w:tcPr>
            <w:tcW w:w="6120" w:type="dxa"/>
            <w:vAlign w:val="center"/>
          </w:tcPr>
          <w:p w14:paraId="1EB5F586" w14:textId="77777777" w:rsidR="00561BCD" w:rsidRPr="00862248" w:rsidRDefault="00561BCD" w:rsidP="00A47D22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85363C" w14:paraId="38CD9B10" w14:textId="77777777" w:rsidTr="00B655CA">
        <w:trPr>
          <w:trHeight w:val="703"/>
        </w:trPr>
        <w:tc>
          <w:tcPr>
            <w:tcW w:w="3399" w:type="dxa"/>
            <w:vAlign w:val="center"/>
          </w:tcPr>
          <w:p w14:paraId="45AC2B6F" w14:textId="426AD102" w:rsidR="00B655CA" w:rsidRDefault="0085363C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Comments</w:t>
            </w:r>
          </w:p>
        </w:tc>
        <w:tc>
          <w:tcPr>
            <w:tcW w:w="6120" w:type="dxa"/>
            <w:vAlign w:val="center"/>
          </w:tcPr>
          <w:p w14:paraId="790B1265" w14:textId="77777777" w:rsidR="0085363C" w:rsidRPr="00862248" w:rsidRDefault="0085363C" w:rsidP="00A47D22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</w:tbl>
    <w:p w14:paraId="3CA5ECFC" w14:textId="00CA48F8" w:rsidR="00561BCD" w:rsidRDefault="00561BCD" w:rsidP="00A174E8">
      <w:pPr>
        <w:ind w:right="169"/>
        <w:jc w:val="both"/>
        <w:rPr>
          <w:noProof/>
          <w:lang w:val="en-US"/>
        </w:rPr>
      </w:pPr>
      <w:r w:rsidRPr="00561BCD">
        <w:rPr>
          <w:noProof/>
          <w:vertAlign w:val="superscript"/>
          <w:lang w:val="en-US"/>
        </w:rPr>
        <w:t>#</w:t>
      </w:r>
      <w:r>
        <w:rPr>
          <w:noProof/>
          <w:lang w:val="en-US"/>
        </w:rPr>
        <w:t>Fees per course day: CHF 600</w:t>
      </w:r>
    </w:p>
    <w:p w14:paraId="6B5E147A" w14:textId="77777777" w:rsidR="00914DAB" w:rsidRDefault="00914DAB" w:rsidP="00A174E8">
      <w:pPr>
        <w:ind w:right="169"/>
        <w:jc w:val="both"/>
        <w:rPr>
          <w:noProof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9"/>
        <w:gridCol w:w="6330"/>
      </w:tblGrid>
      <w:tr w:rsidR="00D2244C" w:rsidRPr="00561BCD" w14:paraId="21588D7B" w14:textId="77777777" w:rsidTr="0026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19" w:type="dxa"/>
            <w:gridSpan w:val="2"/>
            <w:vAlign w:val="center"/>
          </w:tcPr>
          <w:p w14:paraId="5F38CE8B" w14:textId="6EA107D5" w:rsidR="00D2244C" w:rsidRPr="00862248" w:rsidRDefault="00561BCD" w:rsidP="00A174E8">
            <w:pPr>
              <w:ind w:right="169"/>
              <w:jc w:val="both"/>
              <w:rPr>
                <w:b/>
                <w:noProof/>
                <w:color w:val="FF0000"/>
                <w:lang w:val="en-US"/>
              </w:rPr>
            </w:pPr>
            <w:r>
              <w:rPr>
                <w:b/>
                <w:noProof/>
                <w:color w:val="auto"/>
                <w:lang w:val="en-US"/>
              </w:rPr>
              <w:t xml:space="preserve">2. </w:t>
            </w:r>
            <w:r w:rsidR="00D2244C" w:rsidRPr="008E77B4">
              <w:rPr>
                <w:b/>
                <w:noProof/>
                <w:color w:val="auto"/>
                <w:lang w:val="en-US"/>
              </w:rPr>
              <w:t>Personal details</w:t>
            </w:r>
          </w:p>
        </w:tc>
      </w:tr>
      <w:tr w:rsidR="008E77B4" w:rsidRPr="00561BCD" w14:paraId="1E8A11D9" w14:textId="77777777" w:rsidTr="00260BB4">
        <w:tc>
          <w:tcPr>
            <w:tcW w:w="3189" w:type="dxa"/>
            <w:vAlign w:val="center"/>
          </w:tcPr>
          <w:p w14:paraId="06AD8336" w14:textId="77777777" w:rsidR="008E77B4" w:rsidRDefault="008E77B4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Title</w:t>
            </w:r>
          </w:p>
        </w:tc>
        <w:tc>
          <w:tcPr>
            <w:tcW w:w="6330" w:type="dxa"/>
            <w:vAlign w:val="center"/>
          </w:tcPr>
          <w:p w14:paraId="1D81FB15" w14:textId="77777777" w:rsidR="008E77B4" w:rsidRPr="00862248" w:rsidRDefault="008E77B4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8E77B4" w:rsidRPr="00561BCD" w14:paraId="0ED527B7" w14:textId="77777777" w:rsidTr="00260BB4">
        <w:tc>
          <w:tcPr>
            <w:tcW w:w="3189" w:type="dxa"/>
            <w:vAlign w:val="center"/>
          </w:tcPr>
          <w:p w14:paraId="31DB74AB" w14:textId="77777777" w:rsidR="008E77B4" w:rsidRDefault="008E77B4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Last name</w:t>
            </w:r>
          </w:p>
        </w:tc>
        <w:tc>
          <w:tcPr>
            <w:tcW w:w="6330" w:type="dxa"/>
            <w:vAlign w:val="center"/>
          </w:tcPr>
          <w:p w14:paraId="6436367C" w14:textId="77777777" w:rsidR="008E77B4" w:rsidRPr="00862248" w:rsidRDefault="008E77B4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8E77B4" w:rsidRPr="00561BCD" w14:paraId="0F405720" w14:textId="77777777" w:rsidTr="00260BB4">
        <w:tc>
          <w:tcPr>
            <w:tcW w:w="3189" w:type="dxa"/>
            <w:vAlign w:val="center"/>
          </w:tcPr>
          <w:p w14:paraId="226143D7" w14:textId="77777777" w:rsidR="008E77B4" w:rsidRDefault="008E77B4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First name</w:t>
            </w:r>
          </w:p>
        </w:tc>
        <w:tc>
          <w:tcPr>
            <w:tcW w:w="6330" w:type="dxa"/>
            <w:vAlign w:val="center"/>
          </w:tcPr>
          <w:p w14:paraId="7238FC9F" w14:textId="77777777" w:rsidR="008E77B4" w:rsidRPr="00862248" w:rsidRDefault="008E77B4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8E77B4" w:rsidRPr="006C04FD" w14:paraId="12081317" w14:textId="77777777" w:rsidTr="00260BB4">
        <w:tc>
          <w:tcPr>
            <w:tcW w:w="3189" w:type="dxa"/>
            <w:vAlign w:val="center"/>
          </w:tcPr>
          <w:p w14:paraId="325B27BD" w14:textId="77777777" w:rsidR="008E77B4" w:rsidRDefault="008E77B4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Date of birth (dd mm yyyy)</w:t>
            </w:r>
          </w:p>
        </w:tc>
        <w:tc>
          <w:tcPr>
            <w:tcW w:w="6330" w:type="dxa"/>
            <w:vAlign w:val="center"/>
          </w:tcPr>
          <w:p w14:paraId="03168565" w14:textId="77777777" w:rsidR="008E77B4" w:rsidRPr="00862248" w:rsidRDefault="008E77B4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9A3876" w:rsidRPr="00561BCD" w14:paraId="18AB6F15" w14:textId="77777777" w:rsidTr="00260BB4">
        <w:tc>
          <w:tcPr>
            <w:tcW w:w="3189" w:type="dxa"/>
            <w:vAlign w:val="center"/>
          </w:tcPr>
          <w:p w14:paraId="54EE1A11" w14:textId="7BA80057" w:rsidR="009A3876" w:rsidRDefault="009A3876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Nationality</w:t>
            </w:r>
          </w:p>
        </w:tc>
        <w:tc>
          <w:tcPr>
            <w:tcW w:w="6330" w:type="dxa"/>
            <w:vAlign w:val="center"/>
          </w:tcPr>
          <w:p w14:paraId="4D6AE3A1" w14:textId="77777777" w:rsidR="009A3876" w:rsidRPr="00862248" w:rsidRDefault="009A3876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8E77B4" w:rsidRPr="00561BCD" w14:paraId="71AE1B58" w14:textId="77777777" w:rsidTr="00260BB4">
        <w:tc>
          <w:tcPr>
            <w:tcW w:w="3189" w:type="dxa"/>
            <w:vAlign w:val="center"/>
          </w:tcPr>
          <w:p w14:paraId="5AD110F4" w14:textId="77777777" w:rsidR="008E77B4" w:rsidRDefault="008E77B4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Mother tongue</w:t>
            </w:r>
          </w:p>
        </w:tc>
        <w:tc>
          <w:tcPr>
            <w:tcW w:w="6330" w:type="dxa"/>
            <w:vAlign w:val="center"/>
          </w:tcPr>
          <w:p w14:paraId="6AEF1965" w14:textId="77777777" w:rsidR="008E77B4" w:rsidRPr="00862248" w:rsidRDefault="008E77B4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9A3876" w:rsidRPr="00561BCD" w14:paraId="7CE14F68" w14:textId="77777777" w:rsidTr="00260BB4">
        <w:tc>
          <w:tcPr>
            <w:tcW w:w="3189" w:type="dxa"/>
            <w:vAlign w:val="center"/>
          </w:tcPr>
          <w:p w14:paraId="6F56E0C6" w14:textId="5657FB00" w:rsidR="009A3876" w:rsidRDefault="009A3876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Phone</w:t>
            </w:r>
          </w:p>
        </w:tc>
        <w:tc>
          <w:tcPr>
            <w:tcW w:w="6330" w:type="dxa"/>
            <w:vAlign w:val="center"/>
          </w:tcPr>
          <w:p w14:paraId="72FA06BC" w14:textId="77777777" w:rsidR="009A3876" w:rsidRPr="00862248" w:rsidRDefault="009A3876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  <w:tr w:rsidR="009A3876" w:rsidRPr="00561BCD" w14:paraId="368AD65F" w14:textId="77777777" w:rsidTr="00260BB4">
        <w:tc>
          <w:tcPr>
            <w:tcW w:w="3189" w:type="dxa"/>
            <w:vAlign w:val="center"/>
          </w:tcPr>
          <w:p w14:paraId="405E4B4F" w14:textId="4098D97D" w:rsidR="009A3876" w:rsidRDefault="009A3876" w:rsidP="00A174E8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Email</w:t>
            </w:r>
          </w:p>
        </w:tc>
        <w:tc>
          <w:tcPr>
            <w:tcW w:w="6330" w:type="dxa"/>
            <w:vAlign w:val="center"/>
          </w:tcPr>
          <w:p w14:paraId="7C7BDAEE" w14:textId="77777777" w:rsidR="009A3876" w:rsidRPr="00862248" w:rsidRDefault="009A3876" w:rsidP="00A174E8">
            <w:pPr>
              <w:ind w:right="169"/>
              <w:jc w:val="both"/>
              <w:rPr>
                <w:noProof/>
                <w:color w:val="FF0000"/>
                <w:lang w:val="en-US"/>
              </w:rPr>
            </w:pPr>
          </w:p>
        </w:tc>
      </w:tr>
    </w:tbl>
    <w:p w14:paraId="15419640" w14:textId="7E52983D" w:rsidR="00AA754D" w:rsidRDefault="00AA754D" w:rsidP="00A174E8">
      <w:pPr>
        <w:ind w:right="169"/>
        <w:jc w:val="both"/>
        <w:rPr>
          <w:noProof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9"/>
        <w:gridCol w:w="6340"/>
      </w:tblGrid>
      <w:tr w:rsidR="00862248" w:rsidRPr="00561BCD" w14:paraId="5F747D3A" w14:textId="77777777" w:rsidTr="0026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9519" w:type="dxa"/>
            <w:gridSpan w:val="2"/>
            <w:vAlign w:val="center"/>
          </w:tcPr>
          <w:p w14:paraId="21F8C399" w14:textId="1B7A99C1" w:rsidR="00862248" w:rsidRPr="00011E1D" w:rsidRDefault="00561BCD" w:rsidP="00A47D22">
            <w:pPr>
              <w:ind w:right="169"/>
              <w:jc w:val="both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3. </w:t>
            </w:r>
            <w:r w:rsidR="00862248" w:rsidRPr="00011E1D">
              <w:rPr>
                <w:b/>
                <w:noProof/>
                <w:lang w:val="en-US"/>
              </w:rPr>
              <w:t>Professional details</w:t>
            </w:r>
          </w:p>
        </w:tc>
      </w:tr>
      <w:tr w:rsidR="00862248" w:rsidRPr="00561BCD" w14:paraId="3D2DE9E2" w14:textId="77777777" w:rsidTr="00260BB4">
        <w:trPr>
          <w:trHeight w:val="314"/>
        </w:trPr>
        <w:tc>
          <w:tcPr>
            <w:tcW w:w="3179" w:type="dxa"/>
            <w:vAlign w:val="center"/>
          </w:tcPr>
          <w:p w14:paraId="12F50033" w14:textId="77777777" w:rsidR="00862248" w:rsidRPr="00862248" w:rsidRDefault="00862248" w:rsidP="00A47D22">
            <w:pPr>
              <w:ind w:right="169"/>
              <w:jc w:val="both"/>
              <w:rPr>
                <w:noProof/>
                <w:lang w:val="en-US"/>
              </w:rPr>
            </w:pPr>
            <w:r w:rsidRPr="00862248">
              <w:rPr>
                <w:noProof/>
                <w:lang w:val="en-US"/>
              </w:rPr>
              <w:t>Current employer</w:t>
            </w:r>
          </w:p>
        </w:tc>
        <w:tc>
          <w:tcPr>
            <w:tcW w:w="6340" w:type="dxa"/>
            <w:vAlign w:val="center"/>
          </w:tcPr>
          <w:p w14:paraId="5C156E1B" w14:textId="77777777" w:rsidR="00862248" w:rsidRDefault="00862248" w:rsidP="00A47D22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862248" w:rsidRPr="00561BCD" w14:paraId="6855D071" w14:textId="77777777" w:rsidTr="00260BB4">
        <w:trPr>
          <w:trHeight w:val="314"/>
        </w:trPr>
        <w:tc>
          <w:tcPr>
            <w:tcW w:w="3179" w:type="dxa"/>
            <w:vAlign w:val="center"/>
          </w:tcPr>
          <w:p w14:paraId="54B83316" w14:textId="541F4575" w:rsidR="00862248" w:rsidRPr="00862248" w:rsidRDefault="00862248" w:rsidP="00A47D22">
            <w:pPr>
              <w:ind w:right="169"/>
              <w:jc w:val="both"/>
              <w:rPr>
                <w:noProof/>
                <w:lang w:val="en-US"/>
              </w:rPr>
            </w:pPr>
            <w:r w:rsidRPr="00862248">
              <w:rPr>
                <w:noProof/>
                <w:lang w:val="en-US"/>
              </w:rPr>
              <w:t>Current professional activity</w:t>
            </w:r>
          </w:p>
        </w:tc>
        <w:tc>
          <w:tcPr>
            <w:tcW w:w="6340" w:type="dxa"/>
            <w:vAlign w:val="center"/>
          </w:tcPr>
          <w:p w14:paraId="398CC45C" w14:textId="77777777" w:rsidR="00862248" w:rsidRDefault="00862248" w:rsidP="00A47D22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</w:tbl>
    <w:p w14:paraId="41A761AF" w14:textId="4D5B446D" w:rsidR="00862248" w:rsidRDefault="00862248" w:rsidP="00A174E8">
      <w:pPr>
        <w:ind w:right="169"/>
        <w:jc w:val="both"/>
        <w:rPr>
          <w:noProof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7"/>
        <w:gridCol w:w="6402"/>
      </w:tblGrid>
      <w:tr w:rsidR="0085363C" w:rsidRPr="009A3876" w14:paraId="35769E5F" w14:textId="77777777" w:rsidTr="0026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vAlign w:val="center"/>
          </w:tcPr>
          <w:p w14:paraId="0B0AB962" w14:textId="6C78B1D6" w:rsidR="0085363C" w:rsidRDefault="00561BCD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4. </w:t>
            </w:r>
            <w:r w:rsidR="0085363C" w:rsidRPr="009A3876">
              <w:rPr>
                <w:b/>
                <w:noProof/>
                <w:lang w:val="en-US"/>
              </w:rPr>
              <w:t>Private address</w:t>
            </w:r>
          </w:p>
        </w:tc>
      </w:tr>
      <w:tr w:rsidR="009A3876" w:rsidRPr="00561BCD" w14:paraId="65D42505" w14:textId="77777777" w:rsidTr="00260BB4">
        <w:tc>
          <w:tcPr>
            <w:tcW w:w="1637" w:type="pct"/>
            <w:vAlign w:val="center"/>
          </w:tcPr>
          <w:p w14:paraId="22A67E14" w14:textId="77777777" w:rsidR="009A3876" w:rsidRDefault="009A3876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Street, number</w:t>
            </w:r>
          </w:p>
        </w:tc>
        <w:tc>
          <w:tcPr>
            <w:tcW w:w="3363" w:type="pct"/>
            <w:vAlign w:val="center"/>
          </w:tcPr>
          <w:p w14:paraId="683F7764" w14:textId="77777777" w:rsidR="009A3876" w:rsidRDefault="009A3876" w:rsidP="00A47D22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9A3876" w:rsidRPr="00561BCD" w14:paraId="152B2F2D" w14:textId="77777777" w:rsidTr="00260BB4">
        <w:tc>
          <w:tcPr>
            <w:tcW w:w="1637" w:type="pct"/>
            <w:vAlign w:val="center"/>
          </w:tcPr>
          <w:p w14:paraId="169D2E06" w14:textId="77777777" w:rsidR="009A3876" w:rsidRDefault="009A3876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Postal code</w:t>
            </w:r>
          </w:p>
        </w:tc>
        <w:tc>
          <w:tcPr>
            <w:tcW w:w="3363" w:type="pct"/>
            <w:vAlign w:val="center"/>
          </w:tcPr>
          <w:p w14:paraId="26FB63AA" w14:textId="77777777" w:rsidR="009A3876" w:rsidRDefault="009A3876" w:rsidP="00A47D22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9A3876" w:rsidRPr="00561BCD" w14:paraId="034D8E61" w14:textId="77777777" w:rsidTr="00260BB4">
        <w:tc>
          <w:tcPr>
            <w:tcW w:w="1637" w:type="pct"/>
            <w:vAlign w:val="center"/>
          </w:tcPr>
          <w:p w14:paraId="34BD9097" w14:textId="77777777" w:rsidR="009A3876" w:rsidRDefault="009A3876" w:rsidP="00A47D22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Town</w:t>
            </w:r>
          </w:p>
        </w:tc>
        <w:tc>
          <w:tcPr>
            <w:tcW w:w="3363" w:type="pct"/>
            <w:vAlign w:val="center"/>
          </w:tcPr>
          <w:p w14:paraId="6760B005" w14:textId="77777777" w:rsidR="009A3876" w:rsidRDefault="009A3876" w:rsidP="00A47D22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</w:tbl>
    <w:p w14:paraId="28AD065C" w14:textId="771E3E1E" w:rsidR="009A3876" w:rsidRDefault="009A3876" w:rsidP="00A174E8">
      <w:pPr>
        <w:ind w:right="169"/>
        <w:jc w:val="both"/>
        <w:rPr>
          <w:noProof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7"/>
        <w:gridCol w:w="6402"/>
      </w:tblGrid>
      <w:tr w:rsidR="0085363C" w:rsidRPr="006C04FD" w14:paraId="45134922" w14:textId="77777777" w:rsidTr="0026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vAlign w:val="center"/>
          </w:tcPr>
          <w:p w14:paraId="4B208F36" w14:textId="0CCF42B0" w:rsidR="0085363C" w:rsidRDefault="00561BCD" w:rsidP="008B563D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5. </w:t>
            </w:r>
            <w:r w:rsidR="0085363C" w:rsidRPr="0085363C">
              <w:rPr>
                <w:b/>
                <w:noProof/>
                <w:lang w:val="en-US"/>
              </w:rPr>
              <w:t>Billing address (if different from private address)</w:t>
            </w:r>
          </w:p>
        </w:tc>
      </w:tr>
      <w:tr w:rsidR="009A3876" w:rsidRPr="00561BCD" w14:paraId="0F78FD03" w14:textId="77777777" w:rsidTr="00260BB4">
        <w:tc>
          <w:tcPr>
            <w:tcW w:w="1637" w:type="pct"/>
            <w:vAlign w:val="center"/>
          </w:tcPr>
          <w:p w14:paraId="0560C704" w14:textId="69FE690C" w:rsidR="009A3876" w:rsidRDefault="009A3876" w:rsidP="008B563D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Name</w:t>
            </w:r>
          </w:p>
        </w:tc>
        <w:tc>
          <w:tcPr>
            <w:tcW w:w="3363" w:type="pct"/>
            <w:vAlign w:val="center"/>
          </w:tcPr>
          <w:p w14:paraId="6CBFA710" w14:textId="77777777" w:rsidR="009A3876" w:rsidRDefault="009A3876" w:rsidP="008B563D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9A3876" w:rsidRPr="00561BCD" w14:paraId="71ED6180" w14:textId="77777777" w:rsidTr="00260BB4">
        <w:tc>
          <w:tcPr>
            <w:tcW w:w="1637" w:type="pct"/>
            <w:vAlign w:val="center"/>
          </w:tcPr>
          <w:p w14:paraId="7D88D7A0" w14:textId="22FF49B6" w:rsidR="009A3876" w:rsidRDefault="009A3876" w:rsidP="008B563D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Institution/Company</w:t>
            </w:r>
          </w:p>
        </w:tc>
        <w:tc>
          <w:tcPr>
            <w:tcW w:w="3363" w:type="pct"/>
            <w:vAlign w:val="center"/>
          </w:tcPr>
          <w:p w14:paraId="05C50214" w14:textId="77777777" w:rsidR="009A3876" w:rsidRDefault="009A3876" w:rsidP="008B563D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862248" w:rsidRPr="00561BCD" w14:paraId="483AB56C" w14:textId="77777777" w:rsidTr="00260BB4">
        <w:tc>
          <w:tcPr>
            <w:tcW w:w="1637" w:type="pct"/>
            <w:vAlign w:val="center"/>
          </w:tcPr>
          <w:p w14:paraId="6C5F06F4" w14:textId="77777777" w:rsidR="00862248" w:rsidRDefault="00862248" w:rsidP="008B563D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Street, number</w:t>
            </w:r>
          </w:p>
        </w:tc>
        <w:tc>
          <w:tcPr>
            <w:tcW w:w="3363" w:type="pct"/>
            <w:vAlign w:val="center"/>
          </w:tcPr>
          <w:p w14:paraId="149AAAEA" w14:textId="77777777" w:rsidR="00862248" w:rsidRDefault="00862248" w:rsidP="008B563D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862248" w:rsidRPr="00561BCD" w14:paraId="150DC52A" w14:textId="77777777" w:rsidTr="00260BB4">
        <w:tc>
          <w:tcPr>
            <w:tcW w:w="1637" w:type="pct"/>
            <w:vAlign w:val="center"/>
          </w:tcPr>
          <w:p w14:paraId="0F4EC9C7" w14:textId="77777777" w:rsidR="00862248" w:rsidRDefault="00862248" w:rsidP="008B563D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Postal code</w:t>
            </w:r>
          </w:p>
        </w:tc>
        <w:tc>
          <w:tcPr>
            <w:tcW w:w="3363" w:type="pct"/>
            <w:vAlign w:val="center"/>
          </w:tcPr>
          <w:p w14:paraId="5C9F8D17" w14:textId="77777777" w:rsidR="00862248" w:rsidRDefault="00862248" w:rsidP="008B563D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862248" w:rsidRPr="00561BCD" w14:paraId="5403EA59" w14:textId="77777777" w:rsidTr="00260BB4">
        <w:tc>
          <w:tcPr>
            <w:tcW w:w="1637" w:type="pct"/>
            <w:vAlign w:val="center"/>
          </w:tcPr>
          <w:p w14:paraId="4C518FBC" w14:textId="77777777" w:rsidR="00862248" w:rsidRDefault="00862248" w:rsidP="008B563D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Town</w:t>
            </w:r>
          </w:p>
        </w:tc>
        <w:tc>
          <w:tcPr>
            <w:tcW w:w="3363" w:type="pct"/>
            <w:vAlign w:val="center"/>
          </w:tcPr>
          <w:p w14:paraId="7003F0F7" w14:textId="77777777" w:rsidR="00862248" w:rsidRDefault="00862248" w:rsidP="008B563D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  <w:tr w:rsidR="0085363C" w:rsidRPr="006C04FD" w14:paraId="31C223EA" w14:textId="77777777" w:rsidTr="00260BB4">
        <w:tc>
          <w:tcPr>
            <w:tcW w:w="1637" w:type="pct"/>
            <w:vAlign w:val="center"/>
          </w:tcPr>
          <w:p w14:paraId="198CDC1E" w14:textId="02627913" w:rsidR="0085363C" w:rsidRDefault="0085363C" w:rsidP="0085363C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Additional billing details for employer (reference, account no., …)</w:t>
            </w:r>
          </w:p>
        </w:tc>
        <w:tc>
          <w:tcPr>
            <w:tcW w:w="3363" w:type="pct"/>
            <w:vAlign w:val="center"/>
          </w:tcPr>
          <w:p w14:paraId="4BE52B7C" w14:textId="77777777" w:rsidR="0085363C" w:rsidRDefault="0085363C" w:rsidP="008B563D">
            <w:pPr>
              <w:ind w:right="169"/>
              <w:jc w:val="both"/>
              <w:rPr>
                <w:noProof/>
                <w:lang w:val="en-US"/>
              </w:rPr>
            </w:pPr>
          </w:p>
        </w:tc>
      </w:tr>
    </w:tbl>
    <w:p w14:paraId="2057CD38" w14:textId="01E67595" w:rsidR="00F372BC" w:rsidRDefault="00F372BC" w:rsidP="00A174E8">
      <w:pPr>
        <w:ind w:right="169"/>
        <w:jc w:val="both"/>
        <w:rPr>
          <w:noProof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19"/>
      </w:tblGrid>
      <w:tr w:rsidR="00D2244C" w:rsidRPr="006C04FD" w14:paraId="3E772F3A" w14:textId="77777777" w:rsidTr="0026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19" w:type="dxa"/>
            <w:vAlign w:val="center"/>
          </w:tcPr>
          <w:p w14:paraId="63689709" w14:textId="01067D07" w:rsidR="00D2244C" w:rsidRPr="00561BCD" w:rsidRDefault="00561BCD" w:rsidP="008B563D">
            <w:pPr>
              <w:ind w:right="169"/>
              <w:jc w:val="both"/>
              <w:rPr>
                <w:b/>
                <w:noProof/>
                <w:lang w:val="en-US"/>
              </w:rPr>
            </w:pPr>
            <w:r w:rsidRPr="00561BCD">
              <w:rPr>
                <w:b/>
                <w:noProof/>
                <w:lang w:val="en-US"/>
              </w:rPr>
              <w:t xml:space="preserve">6. </w:t>
            </w:r>
            <w:r w:rsidR="009A3876" w:rsidRPr="00561BCD">
              <w:rPr>
                <w:b/>
                <w:noProof/>
                <w:lang w:val="en-US"/>
              </w:rPr>
              <w:t>How did you learn about the CAS in Medication Safety?</w:t>
            </w:r>
          </w:p>
        </w:tc>
      </w:tr>
      <w:tr w:rsidR="009A3876" w:rsidRPr="00BF6AF9" w14:paraId="41CE8377" w14:textId="77777777" w:rsidTr="00260BB4">
        <w:trPr>
          <w:trHeight w:val="601"/>
        </w:trPr>
        <w:tc>
          <w:tcPr>
            <w:tcW w:w="9519" w:type="dxa"/>
            <w:vAlign w:val="center"/>
          </w:tcPr>
          <w:p w14:paraId="0DABCAF1" w14:textId="77777777" w:rsidR="009A3876" w:rsidRPr="006C04FD" w:rsidRDefault="009A3876" w:rsidP="009A3876">
            <w:pPr>
              <w:ind w:right="169"/>
              <w:jc w:val="both"/>
              <w:rPr>
                <w:noProof/>
                <w:lang w:val="fr-CH"/>
              </w:rPr>
            </w:pPr>
            <w:r>
              <w:rPr>
                <w:noProof/>
                <w:lang w:val="en-US"/>
              </w:rPr>
              <w:sym w:font="Wingdings" w:char="F06F"/>
            </w:r>
            <w:r w:rsidRPr="006C04FD">
              <w:rPr>
                <w:noProof/>
                <w:lang w:val="fr-CH"/>
              </w:rPr>
              <w:t xml:space="preserve"> Website</w:t>
            </w:r>
          </w:p>
          <w:p w14:paraId="12952E3C" w14:textId="77777777" w:rsidR="009A3876" w:rsidRPr="006C04FD" w:rsidRDefault="009A3876" w:rsidP="009A3876">
            <w:pPr>
              <w:ind w:right="169"/>
              <w:jc w:val="both"/>
              <w:rPr>
                <w:noProof/>
                <w:lang w:val="fr-CH"/>
              </w:rPr>
            </w:pPr>
            <w:r>
              <w:rPr>
                <w:noProof/>
                <w:lang w:val="en-US"/>
              </w:rPr>
              <w:sym w:font="Wingdings" w:char="F06F"/>
            </w:r>
            <w:r w:rsidRPr="006C04FD">
              <w:rPr>
                <w:noProof/>
                <w:lang w:val="fr-CH"/>
              </w:rPr>
              <w:t xml:space="preserve"> Flyer</w:t>
            </w:r>
          </w:p>
          <w:p w14:paraId="001B6D7F" w14:textId="77777777" w:rsidR="009A3876" w:rsidRPr="006C04FD" w:rsidRDefault="009A3876" w:rsidP="009A3876">
            <w:pPr>
              <w:ind w:right="169"/>
              <w:jc w:val="both"/>
              <w:rPr>
                <w:noProof/>
                <w:lang w:val="fr-CH"/>
              </w:rPr>
            </w:pPr>
            <w:r>
              <w:rPr>
                <w:noProof/>
                <w:lang w:val="en-US"/>
              </w:rPr>
              <w:sym w:font="Wingdings" w:char="F06F"/>
            </w:r>
            <w:r w:rsidRPr="006C04FD">
              <w:rPr>
                <w:noProof/>
                <w:lang w:val="fr-CH"/>
              </w:rPr>
              <w:t xml:space="preserve"> Social Media</w:t>
            </w:r>
          </w:p>
          <w:p w14:paraId="52A5A5C3" w14:textId="09630012" w:rsidR="009A3876" w:rsidRPr="006C04FD" w:rsidRDefault="009A3876" w:rsidP="009A3876">
            <w:pPr>
              <w:ind w:right="169"/>
              <w:jc w:val="both"/>
              <w:rPr>
                <w:noProof/>
                <w:lang w:val="fr-CH"/>
              </w:rPr>
            </w:pPr>
            <w:r>
              <w:rPr>
                <w:noProof/>
                <w:lang w:val="en-US"/>
              </w:rPr>
              <w:sym w:font="Wingdings" w:char="F06F"/>
            </w:r>
            <w:r w:rsidRPr="006C04FD">
              <w:rPr>
                <w:noProof/>
                <w:lang w:val="fr-CH"/>
              </w:rPr>
              <w:t xml:space="preserve"> Recommendations</w:t>
            </w:r>
            <w:r w:rsidR="00883EBE" w:rsidRPr="006C04FD">
              <w:rPr>
                <w:noProof/>
                <w:lang w:val="fr-CH"/>
              </w:rPr>
              <w:t>:</w:t>
            </w:r>
          </w:p>
          <w:p w14:paraId="696AD086" w14:textId="2F4AD034" w:rsidR="009A3876" w:rsidRDefault="009A3876" w:rsidP="009A3876">
            <w:pPr>
              <w:ind w:right="169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sym w:font="Wingdings" w:char="F06F"/>
            </w:r>
            <w:r>
              <w:rPr>
                <w:noProof/>
                <w:lang w:val="en-US"/>
              </w:rPr>
              <w:t xml:space="preserve"> Other:</w:t>
            </w:r>
          </w:p>
        </w:tc>
      </w:tr>
    </w:tbl>
    <w:p w14:paraId="5FD325DE" w14:textId="01398503" w:rsidR="0000018E" w:rsidRPr="00CB50DA" w:rsidRDefault="0000018E" w:rsidP="0000018E">
      <w:pPr>
        <w:pStyle w:val="Default"/>
        <w:jc w:val="both"/>
        <w:rPr>
          <w:sz w:val="23"/>
          <w:szCs w:val="2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3857"/>
        <w:gridCol w:w="903"/>
      </w:tblGrid>
      <w:tr w:rsidR="0000018E" w:rsidRPr="00561BCD" w14:paraId="0D1A23D6" w14:textId="77777777" w:rsidTr="0026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19" w:type="dxa"/>
            <w:gridSpan w:val="3"/>
            <w:vAlign w:val="center"/>
          </w:tcPr>
          <w:p w14:paraId="42608D51" w14:textId="74BEA2A1" w:rsidR="0000018E" w:rsidRPr="0000018E" w:rsidRDefault="00561BCD" w:rsidP="008B563D">
            <w:pPr>
              <w:ind w:right="169"/>
              <w:jc w:val="both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7. </w:t>
            </w:r>
            <w:r w:rsidR="0000018E" w:rsidRPr="0000018E">
              <w:rPr>
                <w:b/>
                <w:noProof/>
                <w:lang w:val="en-US"/>
              </w:rPr>
              <w:t>Registration</w:t>
            </w:r>
            <w:r>
              <w:rPr>
                <w:b/>
                <w:noProof/>
                <w:lang w:val="en-US"/>
              </w:rPr>
              <w:t xml:space="preserve"> confirmation &amp; Cancellation Policy*</w:t>
            </w:r>
          </w:p>
        </w:tc>
      </w:tr>
      <w:tr w:rsidR="0000018E" w:rsidRPr="0000018E" w14:paraId="4A810371" w14:textId="77777777" w:rsidTr="00260BB4">
        <w:trPr>
          <w:trHeight w:val="475"/>
        </w:trPr>
        <w:tc>
          <w:tcPr>
            <w:tcW w:w="8616" w:type="dxa"/>
            <w:gridSpan w:val="2"/>
            <w:vAlign w:val="center"/>
          </w:tcPr>
          <w:p w14:paraId="528B9B29" w14:textId="4AC78D20" w:rsidR="0000018E" w:rsidRPr="00260BB4" w:rsidRDefault="004078E7" w:rsidP="00260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50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herewith register </w:t>
            </w:r>
            <w:r w:rsidR="008536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the indicated module</w:t>
            </w:r>
            <w:r w:rsidR="00883E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(s)/course day(s)</w:t>
            </w:r>
            <w:r w:rsidRPr="00CB50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3" w:type="dxa"/>
            <w:vAlign w:val="center"/>
          </w:tcPr>
          <w:p w14:paraId="50CC590C" w14:textId="77777777" w:rsidR="0000018E" w:rsidRPr="0015625F" w:rsidRDefault="0000018E" w:rsidP="008B563D">
            <w:pPr>
              <w:ind w:right="169"/>
              <w:jc w:val="both"/>
              <w:rPr>
                <w:rFonts w:cstheme="minorHAnsi"/>
                <w:noProof/>
                <w:szCs w:val="20"/>
                <w:lang w:val="de-CH"/>
              </w:rPr>
            </w:pPr>
            <w:r w:rsidRPr="0015625F">
              <w:rPr>
                <w:rFonts w:cstheme="minorHAnsi"/>
                <w:noProof/>
                <w:szCs w:val="20"/>
                <w:lang w:val="de-CH"/>
              </w:rPr>
              <w:sym w:font="Wingdings" w:char="F06F"/>
            </w:r>
          </w:p>
        </w:tc>
      </w:tr>
      <w:tr w:rsidR="0000018E" w:rsidRPr="0000018E" w14:paraId="79AF72EC" w14:textId="77777777" w:rsidTr="00260BB4">
        <w:trPr>
          <w:trHeight w:val="593"/>
        </w:trPr>
        <w:tc>
          <w:tcPr>
            <w:tcW w:w="8616" w:type="dxa"/>
            <w:gridSpan w:val="2"/>
            <w:vAlign w:val="center"/>
          </w:tcPr>
          <w:p w14:paraId="5ADCEEE3" w14:textId="2BC78C38" w:rsidR="0000018E" w:rsidRPr="00CB50DA" w:rsidRDefault="00E312B4" w:rsidP="00883EB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accept the ca</w:t>
            </w:r>
            <w:r w:rsidR="00260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ncellation policy </w:t>
            </w:r>
            <w:r w:rsidR="00883E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260B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event*.</w:t>
            </w:r>
          </w:p>
        </w:tc>
        <w:tc>
          <w:tcPr>
            <w:tcW w:w="903" w:type="dxa"/>
            <w:vAlign w:val="center"/>
          </w:tcPr>
          <w:p w14:paraId="68C571E6" w14:textId="77777777" w:rsidR="0000018E" w:rsidRPr="0015625F" w:rsidRDefault="0000018E" w:rsidP="008B563D">
            <w:pPr>
              <w:ind w:right="169"/>
              <w:jc w:val="both"/>
              <w:rPr>
                <w:rFonts w:cstheme="minorHAnsi"/>
                <w:noProof/>
                <w:szCs w:val="20"/>
                <w:lang w:val="de-CH"/>
              </w:rPr>
            </w:pPr>
            <w:r w:rsidRPr="0015625F">
              <w:rPr>
                <w:rFonts w:cstheme="minorHAnsi"/>
                <w:noProof/>
                <w:szCs w:val="20"/>
                <w:lang w:val="de-CH"/>
              </w:rPr>
              <w:sym w:font="Wingdings" w:char="F06F"/>
            </w:r>
          </w:p>
        </w:tc>
      </w:tr>
      <w:tr w:rsidR="0000018E" w:rsidRPr="0000018E" w14:paraId="4945D321" w14:textId="77777777" w:rsidTr="00260BB4">
        <w:trPr>
          <w:trHeight w:val="601"/>
        </w:trPr>
        <w:tc>
          <w:tcPr>
            <w:tcW w:w="8616" w:type="dxa"/>
            <w:gridSpan w:val="2"/>
            <w:vAlign w:val="center"/>
          </w:tcPr>
          <w:p w14:paraId="5AD8B6ED" w14:textId="683204E0" w:rsidR="0000018E" w:rsidRPr="00CB50DA" w:rsidRDefault="004078E7" w:rsidP="00E312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50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r w:rsidR="00B223B8" w:rsidRPr="00CB50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acknowledge the course fees of</w:t>
            </w:r>
            <w:r w:rsidR="00E312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CHF 600 per</w:t>
            </w:r>
            <w:r w:rsidR="00D84F2C" w:rsidRPr="00CB50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course </w:t>
            </w:r>
            <w:r w:rsidR="00E312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day </w:t>
            </w:r>
            <w:r w:rsidR="00D84F2C" w:rsidRPr="00CB50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accept to pay the fees upon confirmation of my registration.</w:t>
            </w:r>
          </w:p>
        </w:tc>
        <w:tc>
          <w:tcPr>
            <w:tcW w:w="903" w:type="dxa"/>
            <w:vAlign w:val="center"/>
          </w:tcPr>
          <w:p w14:paraId="46EE9137" w14:textId="77777777" w:rsidR="0000018E" w:rsidRPr="0015625F" w:rsidRDefault="0000018E" w:rsidP="008B563D">
            <w:pPr>
              <w:ind w:right="169"/>
              <w:jc w:val="both"/>
              <w:rPr>
                <w:rFonts w:cstheme="minorHAnsi"/>
                <w:noProof/>
                <w:szCs w:val="20"/>
                <w:lang w:val="de-CH"/>
              </w:rPr>
            </w:pPr>
            <w:r w:rsidRPr="0015625F">
              <w:rPr>
                <w:rFonts w:cstheme="minorHAnsi"/>
                <w:noProof/>
                <w:szCs w:val="20"/>
                <w:lang w:val="de-CH"/>
              </w:rPr>
              <w:sym w:font="Wingdings" w:char="F06F"/>
            </w:r>
          </w:p>
        </w:tc>
      </w:tr>
      <w:tr w:rsidR="00E312B4" w:rsidRPr="0000018E" w14:paraId="0C854E8D" w14:textId="77777777" w:rsidTr="00260BB4">
        <w:trPr>
          <w:trHeight w:val="601"/>
        </w:trPr>
        <w:tc>
          <w:tcPr>
            <w:tcW w:w="4759" w:type="dxa"/>
            <w:vAlign w:val="center"/>
          </w:tcPr>
          <w:p w14:paraId="5F74C00A" w14:textId="0CDDF7AC" w:rsidR="00E312B4" w:rsidRPr="00CB50DA" w:rsidRDefault="00E312B4" w:rsidP="0000018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50D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Place, Date:</w:t>
            </w:r>
          </w:p>
        </w:tc>
        <w:tc>
          <w:tcPr>
            <w:tcW w:w="4760" w:type="dxa"/>
            <w:gridSpan w:val="2"/>
            <w:vAlign w:val="center"/>
          </w:tcPr>
          <w:p w14:paraId="29BB2B9F" w14:textId="727B5F40" w:rsidR="00E312B4" w:rsidRPr="00883EBE" w:rsidRDefault="00E312B4" w:rsidP="00883EB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CB50D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Signature</w:t>
            </w:r>
            <w:proofErr w:type="spellEnd"/>
            <w:r w:rsidRPr="00CB50D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</w:tbl>
    <w:p w14:paraId="71233E41" w14:textId="49EEA0B6" w:rsidR="0000018E" w:rsidRPr="00260BB4" w:rsidRDefault="00260BB4" w:rsidP="00914DAB">
      <w:pPr>
        <w:spacing w:line="240" w:lineRule="auto"/>
        <w:ind w:right="169"/>
        <w:jc w:val="both"/>
        <w:rPr>
          <w:noProof/>
          <w:sz w:val="16"/>
          <w:szCs w:val="16"/>
          <w:lang w:val="en-US"/>
        </w:rPr>
      </w:pPr>
      <w:r w:rsidRPr="00260BB4">
        <w:rPr>
          <w:noProof/>
          <w:sz w:val="16"/>
          <w:szCs w:val="16"/>
          <w:lang w:val="en-US"/>
        </w:rPr>
        <w:t xml:space="preserve">*Cancellation Policy: Cancellations by participants are only </w:t>
      </w:r>
      <w:r w:rsidR="00561BCD">
        <w:rPr>
          <w:noProof/>
          <w:sz w:val="16"/>
          <w:szCs w:val="16"/>
          <w:lang w:val="en-US"/>
        </w:rPr>
        <w:t xml:space="preserve">possible </w:t>
      </w:r>
      <w:r w:rsidRPr="00260BB4">
        <w:rPr>
          <w:noProof/>
          <w:sz w:val="16"/>
          <w:szCs w:val="16"/>
          <w:lang w:val="en-US"/>
        </w:rPr>
        <w:t>in writing by email or letter. Cancellation will be confirmed by the program management. Cancellation of individual course days/modules is possible before the end of the registration deadline (5 work</w:t>
      </w:r>
      <w:r w:rsidR="00914DAB">
        <w:rPr>
          <w:noProof/>
          <w:sz w:val="16"/>
          <w:szCs w:val="16"/>
          <w:lang w:val="en-US"/>
        </w:rPr>
        <w:t xml:space="preserve">ing </w:t>
      </w:r>
      <w:r w:rsidRPr="00260BB4">
        <w:rPr>
          <w:noProof/>
          <w:sz w:val="16"/>
          <w:szCs w:val="16"/>
          <w:lang w:val="en-US"/>
        </w:rPr>
        <w:t>days before the course day/</w:t>
      </w:r>
      <w:r w:rsidR="00561BCD">
        <w:rPr>
          <w:noProof/>
          <w:sz w:val="16"/>
          <w:szCs w:val="16"/>
          <w:lang w:val="en-US"/>
        </w:rPr>
        <w:t xml:space="preserve">start of the </w:t>
      </w:r>
      <w:r w:rsidRPr="00260BB4">
        <w:rPr>
          <w:noProof/>
          <w:sz w:val="16"/>
          <w:szCs w:val="16"/>
          <w:lang w:val="en-US"/>
        </w:rPr>
        <w:t>module) without incurring any costs.</w:t>
      </w:r>
      <w:r>
        <w:rPr>
          <w:noProof/>
          <w:sz w:val="16"/>
          <w:szCs w:val="16"/>
          <w:lang w:val="en-US"/>
        </w:rPr>
        <w:t xml:space="preserve"> Cancellat</w:t>
      </w:r>
      <w:r w:rsidR="00914DAB">
        <w:rPr>
          <w:noProof/>
          <w:sz w:val="16"/>
          <w:szCs w:val="16"/>
          <w:lang w:val="en-US"/>
        </w:rPr>
        <w:t>ions after expiry of the regist</w:t>
      </w:r>
      <w:r>
        <w:rPr>
          <w:noProof/>
          <w:sz w:val="16"/>
          <w:szCs w:val="16"/>
          <w:lang w:val="en-US"/>
        </w:rPr>
        <w:t>r</w:t>
      </w:r>
      <w:r w:rsidR="00914DAB">
        <w:rPr>
          <w:noProof/>
          <w:sz w:val="16"/>
          <w:szCs w:val="16"/>
          <w:lang w:val="en-US"/>
        </w:rPr>
        <w:t>a</w:t>
      </w:r>
      <w:r>
        <w:rPr>
          <w:noProof/>
          <w:sz w:val="16"/>
          <w:szCs w:val="16"/>
          <w:lang w:val="en-US"/>
        </w:rPr>
        <w:t xml:space="preserve">tion deadline </w:t>
      </w:r>
      <w:r w:rsidR="006C04FD">
        <w:rPr>
          <w:noProof/>
          <w:sz w:val="16"/>
          <w:szCs w:val="16"/>
          <w:lang w:val="en-US"/>
        </w:rPr>
        <w:t xml:space="preserve">(within 5 working days before the course day/start of a module) </w:t>
      </w:r>
      <w:r>
        <w:rPr>
          <w:noProof/>
          <w:sz w:val="16"/>
          <w:szCs w:val="16"/>
          <w:lang w:val="en-US"/>
        </w:rPr>
        <w:t xml:space="preserve">will be charged half of the </w:t>
      </w:r>
      <w:r w:rsidR="00561BCD">
        <w:rPr>
          <w:noProof/>
          <w:sz w:val="16"/>
          <w:szCs w:val="16"/>
          <w:lang w:val="en-US"/>
        </w:rPr>
        <w:t xml:space="preserve">initially calculated </w:t>
      </w:r>
      <w:r w:rsidR="006C04FD">
        <w:rPr>
          <w:noProof/>
          <w:sz w:val="16"/>
          <w:szCs w:val="16"/>
          <w:lang w:val="en-US"/>
        </w:rPr>
        <w:t xml:space="preserve">total </w:t>
      </w:r>
      <w:r w:rsidR="00561BCD">
        <w:rPr>
          <w:noProof/>
          <w:sz w:val="16"/>
          <w:szCs w:val="16"/>
          <w:lang w:val="en-US"/>
        </w:rPr>
        <w:t>fee (see</w:t>
      </w:r>
      <w:r w:rsidR="00914DAB">
        <w:rPr>
          <w:noProof/>
          <w:sz w:val="16"/>
          <w:szCs w:val="16"/>
          <w:lang w:val="en-US"/>
        </w:rPr>
        <w:t xml:space="preserve"> fees in</w:t>
      </w:r>
      <w:r w:rsidR="006C04FD">
        <w:rPr>
          <w:noProof/>
          <w:sz w:val="16"/>
          <w:szCs w:val="16"/>
          <w:lang w:val="en-US"/>
        </w:rPr>
        <w:t xml:space="preserve"> table 1). N</w:t>
      </w:r>
      <w:r w:rsidR="00914DAB">
        <w:rPr>
          <w:noProof/>
          <w:sz w:val="16"/>
          <w:szCs w:val="16"/>
          <w:lang w:val="en-US"/>
        </w:rPr>
        <w:t xml:space="preserve">on-attendance or discontinuation </w:t>
      </w:r>
      <w:r w:rsidR="006C04FD">
        <w:rPr>
          <w:noProof/>
          <w:sz w:val="16"/>
          <w:szCs w:val="16"/>
          <w:lang w:val="en-US"/>
        </w:rPr>
        <w:t xml:space="preserve">of a course day/module </w:t>
      </w:r>
      <w:r w:rsidR="00914DAB">
        <w:rPr>
          <w:noProof/>
          <w:sz w:val="16"/>
          <w:szCs w:val="16"/>
          <w:lang w:val="en-US"/>
        </w:rPr>
        <w:t>will be charged in full.</w:t>
      </w:r>
      <w:bookmarkStart w:id="0" w:name="_GoBack"/>
      <w:bookmarkEnd w:id="0"/>
    </w:p>
    <w:sectPr w:rsidR="0000018E" w:rsidRPr="00260BB4" w:rsidSect="00561BC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54" w:right="680" w:bottom="1474" w:left="1701" w:header="36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7F8FC" w14:textId="77777777" w:rsidR="008D72A4" w:rsidRDefault="008D72A4" w:rsidP="001E44E4">
      <w:pPr>
        <w:spacing w:line="240" w:lineRule="auto"/>
      </w:pPr>
      <w:r>
        <w:separator/>
      </w:r>
    </w:p>
  </w:endnote>
  <w:endnote w:type="continuationSeparator" w:id="0">
    <w:p w14:paraId="2197AE04" w14:textId="77777777" w:rsidR="008D72A4" w:rsidRDefault="008D72A4" w:rsidP="001E44E4">
      <w:pPr>
        <w:spacing w:line="240" w:lineRule="auto"/>
      </w:pPr>
      <w:r>
        <w:continuationSeparator/>
      </w:r>
    </w:p>
  </w:endnote>
  <w:endnote w:type="continuationNotice" w:id="1">
    <w:p w14:paraId="160B93F0" w14:textId="77777777" w:rsidR="008D72A4" w:rsidRDefault="008D72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5615" w14:textId="77777777" w:rsidR="00571464" w:rsidRPr="00B34749" w:rsidRDefault="00571464" w:rsidP="00571464">
    <w:pPr>
      <w:pStyle w:val="Abbinder"/>
      <w:spacing w:line="100" w:lineRule="atLeast"/>
      <w:rPr>
        <w:spacing w:val="2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68ADDB" wp14:editId="41E29602">
              <wp:simplePos x="0" y="0"/>
              <wp:positionH relativeFrom="page">
                <wp:posOffset>335280</wp:posOffset>
              </wp:positionH>
              <wp:positionV relativeFrom="page">
                <wp:posOffset>8473440</wp:posOffset>
              </wp:positionV>
              <wp:extent cx="1080000" cy="2109600"/>
              <wp:effectExtent l="0" t="0" r="0" b="5080"/>
              <wp:wrapNone/>
              <wp:docPr id="1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1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BD0A1" w14:textId="77777777" w:rsidR="00571464" w:rsidRPr="00A469BE" w:rsidRDefault="006C04FD" w:rsidP="00571464">
                          <w:sdt>
                            <w:sdtPr>
                              <w:rPr>
                                <w:vanish/>
                              </w:rPr>
                              <w:alias w:val="Form.CustomFooterLogo.Logo"/>
                              <w:tag w:val="{&quot;templafy&quot;:{&quot;id&quot;:&quot;22f7c9a5-023c-43b2-8400-9e0a07f239cc&quot;}}"/>
                              <w:id w:val="1063370989"/>
                              <w:showingPlcHdr/>
                              <w:picture/>
                            </w:sdtPr>
                            <w:sdtEndPr/>
                            <w:sdtContent>
                              <w:r w:rsidR="00571464">
                                <w:rPr>
                                  <w:noProof/>
                                  <w:vanish/>
                                  <w:lang w:val="de-CH" w:eastAsia="de-CH"/>
                                </w:rPr>
                                <w:drawing>
                                  <wp:inline distT="0" distB="0" distL="0" distR="0" wp14:anchorId="5383FD3C" wp14:editId="0996BB78">
                                    <wp:extent cx="617220" cy="617220"/>
                                    <wp:effectExtent l="0" t="0" r="0" b="0"/>
                                    <wp:docPr id="203528281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617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8ADDB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margin-left:26.4pt;margin-top:667.2pt;width:85.05pt;height:16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" filled="f" stroked="f">
              <v:textbox>
                <w:txbxContent>
                  <w:p w14:paraId="677BD0A1" w14:textId="77777777" w:rsidR="00571464" w:rsidRPr="00A469BE" w:rsidRDefault="00883EBE" w:rsidP="00571464">
                    <w:sdt>
                      <w:sdtPr>
                        <w:rPr>
                          <w:vanish/>
                        </w:rPr>
                        <w:alias w:val="Form.CustomFooterLogo.Logo"/>
                        <w:tag w:val="{&quot;templafy&quot;:{&quot;id&quot;:&quot;22f7c9a5-023c-43b2-8400-9e0a07f239cc&quot;}}"/>
                        <w:id w:val="1063370989"/>
                        <w:showingPlcHdr/>
                        <w:picture/>
                      </w:sdtPr>
                      <w:sdtEndPr/>
                      <w:sdtContent>
                        <w:r w:rsidR="00571464">
                          <w:rPr>
                            <w:noProof/>
                            <w:vanish/>
                            <w:lang w:val="de-CH" w:eastAsia="de-CH"/>
                          </w:rPr>
                          <w:drawing>
                            <wp:inline distT="0" distB="0" distL="0" distR="0" wp14:anchorId="5383FD3C" wp14:editId="0996BB78">
                              <wp:extent cx="617220" cy="617220"/>
                              <wp:effectExtent l="0" t="0" r="0" b="0"/>
                              <wp:docPr id="20352828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61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pacing w:val="2"/>
        </w:rPr>
        <w:alias w:val="Form.Claim.Claim"/>
        <w:tag w:val="{&quot;templafy&quot;:{&quot;id&quot;:&quot;02513e81-3a48-4a91-b0f4-46dad86110ec&quot;}}"/>
        <w:id w:val="1926758045"/>
        <w:picture/>
      </w:sdtPr>
      <w:sdtEndPr/>
      <w:sdtContent>
        <w:r>
          <w:rPr>
            <w:noProof/>
            <w:spacing w:val="2"/>
            <w:lang w:val="de-CH" w:eastAsia="de-CH"/>
          </w:rPr>
          <w:drawing>
            <wp:inline distT="0" distB="0" distL="0" distR="0" wp14:anchorId="2CA19056" wp14:editId="4D2B0344">
              <wp:extent cx="528534" cy="352800"/>
              <wp:effectExtent l="0" t="0" r="0" b="0"/>
              <wp:docPr id="29" name="Picture 1" descr="Shape&#10;&#10;Description automatically generated with low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24896599" name="Picture 1"/>
                      <pic:cNvPicPr/>
                    </pic:nvPicPr>
                    <pic:blipFill>
                      <a:blip r:embed="rId3"/>
                      <a:srcRect/>
                      <a:stretch/>
                    </pic:blipFill>
                    <pic:spPr>
                      <a:xfrm>
                        <a:off x="0" y="0"/>
                        <a:ext cx="52853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pacing w:val="2"/>
      </w:rPr>
      <w:alias w:val="Form.Claim.Claim"/>
      <w:tag w:val="{&quot;templafy&quot;:{&quot;id&quot;:&quot;8b0672e8-03a2-4689-b720-a6169fb6711c&quot;}}"/>
      <w:id w:val="1238369147"/>
      <w:picture/>
    </w:sdtPr>
    <w:sdtEndPr/>
    <w:sdtContent>
      <w:p w14:paraId="695C4218" w14:textId="77777777" w:rsidR="00B33DEB" w:rsidRPr="00B34749" w:rsidRDefault="004C11CF" w:rsidP="00644142">
        <w:pPr>
          <w:pStyle w:val="Abbinder"/>
          <w:spacing w:line="100" w:lineRule="atLeast"/>
          <w:rPr>
            <w:spacing w:val="2"/>
          </w:rPr>
        </w:pPr>
        <w:r>
          <w:rPr>
            <w:noProof/>
            <w:spacing w:val="2"/>
            <w:lang w:val="de-CH" w:eastAsia="de-CH"/>
          </w:rPr>
          <w:drawing>
            <wp:inline distT="0" distB="0" distL="0" distR="0" wp14:anchorId="18C72093" wp14:editId="2A3974F4">
              <wp:extent cx="528534" cy="352800"/>
              <wp:effectExtent l="0" t="0" r="0" b="0"/>
              <wp:docPr id="30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35282824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52853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9F9B5" w14:textId="77777777" w:rsidR="008D72A4" w:rsidRDefault="008D72A4" w:rsidP="001E44E4">
      <w:pPr>
        <w:spacing w:line="240" w:lineRule="auto"/>
      </w:pPr>
      <w:r>
        <w:separator/>
      </w:r>
    </w:p>
  </w:footnote>
  <w:footnote w:type="continuationSeparator" w:id="0">
    <w:p w14:paraId="6AF1138B" w14:textId="77777777" w:rsidR="008D72A4" w:rsidRDefault="008D72A4" w:rsidP="001E44E4">
      <w:pPr>
        <w:spacing w:line="240" w:lineRule="auto"/>
      </w:pPr>
      <w:r>
        <w:continuationSeparator/>
      </w:r>
    </w:p>
  </w:footnote>
  <w:footnote w:type="continuationNotice" w:id="1">
    <w:p w14:paraId="1A63DD59" w14:textId="77777777" w:rsidR="008D72A4" w:rsidRDefault="008D72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3893" w14:textId="77777777" w:rsidR="0033793A" w:rsidRPr="0033793A" w:rsidRDefault="00FE096E" w:rsidP="0033793A">
    <w:pPr>
      <w:pStyle w:val="Kopfzeile"/>
      <w:rPr>
        <w:sz w:val="14"/>
        <w:szCs w:val="14"/>
      </w:rPr>
    </w:pPr>
    <w:r w:rsidRPr="00FE096E">
      <w:rPr>
        <w:noProof/>
        <w:sz w:val="14"/>
        <w:szCs w:val="14"/>
        <w:lang w:val="de-CH" w:eastAsia="de-CH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4688BD3" wp14:editId="69C91CF4">
              <wp:simplePos x="0" y="0"/>
              <wp:positionH relativeFrom="page">
                <wp:posOffset>370840</wp:posOffset>
              </wp:positionH>
              <wp:positionV relativeFrom="page">
                <wp:posOffset>1879600</wp:posOffset>
              </wp:positionV>
              <wp:extent cx="723600" cy="558000"/>
              <wp:effectExtent l="0" t="0" r="635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5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LeereVorlage.LogoPage2"/>
                            <w:tag w:val="{&quot;templafy&quot;:{&quot;id&quot;:&quot;3d84e016-bb9f-41a8-a4c6-72d1e18b23d2&quot;}}"/>
                            <w:id w:val="-2033407262"/>
                            <w:picture/>
                          </w:sdtPr>
                          <w:sdtEndPr/>
                          <w:sdtContent>
                            <w:p w14:paraId="79488E67" w14:textId="77777777" w:rsidR="00FE096E" w:rsidRDefault="00E97229">
                              <w:r>
                                <w:rPr>
                                  <w:noProof/>
                                  <w:lang w:val="de-CH" w:eastAsia="de-CH"/>
                                </w:rPr>
                                <w:drawing>
                                  <wp:inline distT="0" distB="0" distL="0" distR="0" wp14:anchorId="7BF68F55" wp14:editId="3CE5B600">
                                    <wp:extent cx="367200" cy="370800"/>
                                    <wp:effectExtent l="0" t="0" r="0" b="0"/>
                                    <wp:docPr id="31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67442825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7200" cy="37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88BD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9.2pt;margin-top:148pt;width:57pt;height:4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" stroked="f">
              <v:textbox inset="0,0,0,0">
                <w:txbxContent>
                  <w:sdt>
                    <w:sdtPr>
                      <w:alias w:val="Form.LogoLeereVorlage.LogoPage2"/>
                      <w:tag w:val="{&quot;templafy&quot;:{&quot;id&quot;:&quot;3d84e016-bb9f-41a8-a4c6-72d1e18b23d2&quot;}}"/>
                      <w:id w:val="-2033407262"/>
                      <w:picture/>
                    </w:sdtPr>
                    <w:sdtEndPr/>
                    <w:sdtContent>
                      <w:p w14:paraId="79488E67" w14:textId="77777777" w:rsidR="00FE096E" w:rsidRDefault="00E97229">
                        <w:r>
                          <w:rPr>
                            <w:noProof/>
                            <w:lang w:val="de-CH" w:eastAsia="de-CH"/>
                          </w:rPr>
                          <w:drawing>
                            <wp:inline distT="0" distB="0" distL="0" distR="0" wp14:anchorId="7BF68F55" wp14:editId="3CE5B600">
                              <wp:extent cx="367200" cy="370800"/>
                              <wp:effectExtent l="0" t="0" r="0" b="0"/>
                              <wp:docPr id="31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7442825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367200" cy="37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3793A">
      <w:rPr>
        <w:sz w:val="14"/>
        <w:szCs w:val="14"/>
      </w:rPr>
      <w:br/>
    </w:r>
    <w:r w:rsidR="0033793A">
      <w:rPr>
        <w:sz w:val="14"/>
        <w:szCs w:val="14"/>
      </w:rPr>
      <w:br/>
    </w:r>
  </w:p>
  <w:p w14:paraId="746E399D" w14:textId="77777777" w:rsidR="0033793A" w:rsidRPr="0033793A" w:rsidRDefault="003830CF" w:rsidP="003830CF">
    <w:pPr>
      <w:pStyle w:val="Kopfzeile"/>
      <w:tabs>
        <w:tab w:val="clear" w:pos="4536"/>
        <w:tab w:val="clear" w:pos="9072"/>
        <w:tab w:val="left" w:pos="582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9B0D" w14:textId="77777777" w:rsidR="001F1616" w:rsidRDefault="008A7C92">
    <w:pPr>
      <w:pStyle w:val="Kopfzeile"/>
      <w:rPr>
        <w:sz w:val="14"/>
        <w:szCs w:val="14"/>
      </w:rPr>
    </w:pPr>
    <w:r>
      <w:rPr>
        <w:noProof/>
      </w:rPr>
      <w:t xml:space="preserve"> </w:t>
    </w:r>
    <w:r w:rsidR="00EB03C0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29213F" wp14:editId="72ED23AF">
              <wp:simplePos x="0" y="0"/>
              <wp:positionH relativeFrom="page">
                <wp:posOffset>335280</wp:posOffset>
              </wp:positionH>
              <wp:positionV relativeFrom="page">
                <wp:posOffset>8473440</wp:posOffset>
              </wp:positionV>
              <wp:extent cx="1080000" cy="2109600"/>
              <wp:effectExtent l="0" t="0" r="0" b="5080"/>
              <wp:wrapNone/>
              <wp:docPr id="1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1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C9082" w14:textId="77777777" w:rsidR="00EB03C0" w:rsidRPr="00A469BE" w:rsidRDefault="006C04FD" w:rsidP="00EB03C0">
                          <w:sdt>
                            <w:sdtPr>
                              <w:rPr>
                                <w:vanish/>
                              </w:rPr>
                              <w:alias w:val="Form.CustomFooterLogo.Logo"/>
                              <w:tag w:val="{&quot;templafy&quot;:{&quot;id&quot;:&quot;19cbc717-1df4-441b-ae70-9c9df1a0a9de&quot;}}"/>
                              <w:id w:val="920533752"/>
                              <w:showingPlcHdr/>
                              <w:picture/>
                            </w:sdtPr>
                            <w:sdtEndPr/>
                            <w:sdtContent>
                              <w:r w:rsidR="00EB03C0">
                                <w:rPr>
                                  <w:noProof/>
                                  <w:vanish/>
                                  <w:lang w:val="de-CH" w:eastAsia="de-CH"/>
                                </w:rPr>
                                <w:drawing>
                                  <wp:inline distT="0" distB="0" distL="0" distR="0" wp14:anchorId="76A2A7CF" wp14:editId="590C9966">
                                    <wp:extent cx="617220" cy="617220"/>
                                    <wp:effectExtent l="0" t="0" r="0" b="0"/>
                                    <wp:docPr id="20352828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617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921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.4pt;margin-top:667.2pt;width:85.05pt;height:16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" filled="f" stroked="f">
              <v:textbox>
                <w:txbxContent>
                  <w:p w14:paraId="526C9082" w14:textId="77777777" w:rsidR="00EB03C0" w:rsidRPr="00A469BE" w:rsidRDefault="00883EBE" w:rsidP="00EB03C0">
                    <w:sdt>
                      <w:sdtPr>
                        <w:rPr>
                          <w:vanish/>
                        </w:rPr>
                        <w:alias w:val="Form.CustomFooterLogo.Logo"/>
                        <w:tag w:val="{&quot;templafy&quot;:{&quot;id&quot;:&quot;19cbc717-1df4-441b-ae70-9c9df1a0a9de&quot;}}"/>
                        <w:id w:val="920533752"/>
                        <w:showingPlcHdr/>
                        <w:picture/>
                      </w:sdtPr>
                      <w:sdtEndPr/>
                      <w:sdtContent>
                        <w:r w:rsidR="00EB03C0">
                          <w:rPr>
                            <w:noProof/>
                            <w:vanish/>
                            <w:lang w:val="de-CH" w:eastAsia="de-CH"/>
                          </w:rPr>
                          <w:drawing>
                            <wp:inline distT="0" distB="0" distL="0" distR="0" wp14:anchorId="76A2A7CF" wp14:editId="590C9966">
                              <wp:extent cx="617220" cy="617220"/>
                              <wp:effectExtent l="0" t="0" r="0" b="0"/>
                              <wp:docPr id="20352828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61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A71811" w:rsidRPr="00A71811">
      <w:rPr>
        <w:noProof/>
        <w:sz w:val="14"/>
        <w:szCs w:val="14"/>
        <w:lang w:val="de-CH" w:eastAsia="de-CH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E7EDA74" wp14:editId="338F3A94">
              <wp:simplePos x="0" y="0"/>
              <wp:positionH relativeFrom="page">
                <wp:posOffset>5537200</wp:posOffset>
              </wp:positionH>
              <wp:positionV relativeFrom="page">
                <wp:posOffset>295275</wp:posOffset>
              </wp:positionV>
              <wp:extent cx="1951200" cy="14868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00" cy="14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LeereVorlage.Logo"/>
                            <w:tag w:val="{&quot;templafy&quot;:{&quot;id&quot;:&quot;63f465b2-91a2-4b1d-a725-a425c5249198&quot;}}"/>
                            <w:id w:val="1121567864"/>
                            <w:picture/>
                          </w:sdtPr>
                          <w:sdtEndPr/>
                          <w:sdtContent>
                            <w:p w14:paraId="106C49AE" w14:textId="77777777" w:rsidR="00A71811" w:rsidRDefault="00F4093F" w:rsidP="000C3232">
                              <w:r>
                                <w:rPr>
                                  <w:noProof/>
                                  <w:lang w:val="de-CH" w:eastAsia="de-CH"/>
                                </w:rPr>
                                <w:drawing>
                                  <wp:inline distT="0" distB="0" distL="0" distR="0" wp14:anchorId="5365B8CB" wp14:editId="006F1C51">
                                    <wp:extent cx="1652400" cy="1324800"/>
                                    <wp:effectExtent l="0" t="0" r="0" b="0"/>
                                    <wp:docPr id="2035282818" name="Afbeelding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98508657" name="Afbeelding 9"/>
                                            <pic:cNvPicPr/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2400" cy="132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7EDA74" id="_x0000_s1029" type="#_x0000_t202" style="position:absolute;margin-left:436pt;margin-top:23.25pt;width:153.65pt;height:117.0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" stroked="f">
              <v:textbox inset="0,0,0,0">
                <w:txbxContent>
                  <w:sdt>
                    <w:sdtPr>
                      <w:alias w:val="Form.LogoLeereVorlage.Logo"/>
                      <w:tag w:val="{&quot;templafy&quot;:{&quot;id&quot;:&quot;63f465b2-91a2-4b1d-a725-a425c5249198&quot;}}"/>
                      <w:id w:val="1121567864"/>
                      <w:picture/>
                    </w:sdtPr>
                    <w:sdtEndPr/>
                    <w:sdtContent>
                      <w:p w14:paraId="106C49AE" w14:textId="77777777" w:rsidR="00A71811" w:rsidRDefault="00F4093F" w:rsidP="000C3232">
                        <w:r>
                          <w:rPr>
                            <w:noProof/>
                            <w:lang w:val="de-CH" w:eastAsia="de-CH"/>
                          </w:rPr>
                          <w:drawing>
                            <wp:inline distT="0" distB="0" distL="0" distR="0" wp14:anchorId="5365B8CB" wp14:editId="006F1C51">
                              <wp:extent cx="1652400" cy="1324800"/>
                              <wp:effectExtent l="0" t="0" r="0" b="0"/>
                              <wp:docPr id="2035282818" name="Afbeelding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98508657" name="Afbeelding 9"/>
                                      <pic:cNvPicPr/>
                                    </pic:nvPicPr>
                                    <pic:blipFill>
                                      <a:blip r:embed="rId4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652400" cy="132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 w:rsidR="003F1FD0">
      <w:rPr>
        <w:sz w:val="14"/>
        <w:szCs w:val="14"/>
      </w:rPr>
      <w:br/>
    </w:r>
  </w:p>
  <w:p w14:paraId="2CE01A24" w14:textId="77777777" w:rsidR="0082418A" w:rsidRDefault="0082418A">
    <w:pPr>
      <w:pStyle w:val="Kopfzeile"/>
      <w:rPr>
        <w:sz w:val="14"/>
        <w:szCs w:val="1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0"/>
    </w:tblGrid>
    <w:tr w:rsidR="0082418A" w14:paraId="3759A504" w14:textId="77777777" w:rsidTr="00561BC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767"/>
      </w:trPr>
      <w:tc>
        <w:tcPr>
          <w:tcW w:w="4490" w:type="dxa"/>
          <w:shd w:val="clear" w:color="auto" w:fill="auto"/>
        </w:tcPr>
        <w:p w14:paraId="2C579771" w14:textId="77777777" w:rsidR="0082418A" w:rsidRDefault="0082418A">
          <w:pPr>
            <w:pStyle w:val="Kopfzeile"/>
            <w:rPr>
              <w:sz w:val="14"/>
              <w:szCs w:val="14"/>
            </w:rPr>
          </w:pPr>
        </w:p>
      </w:tc>
    </w:tr>
  </w:tbl>
  <w:p w14:paraId="051C5190" w14:textId="77777777" w:rsidR="0082418A" w:rsidRPr="003F1FD0" w:rsidRDefault="0082418A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A06"/>
    <w:multiLevelType w:val="hybridMultilevel"/>
    <w:tmpl w:val="0E1CA086"/>
    <w:lvl w:ilvl="0" w:tplc="5106AEC0">
      <w:start w:val="1"/>
      <w:numFmt w:val="decimal"/>
      <w:pStyle w:val="Formatvorlagenberschrift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1DB"/>
    <w:multiLevelType w:val="multilevel"/>
    <w:tmpl w:val="0FF6997C"/>
    <w:lvl w:ilvl="0">
      <w:start w:val="1"/>
      <w:numFmt w:val="bullet"/>
      <w:pStyle w:val="AufzhlungListe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bullet"/>
      <w:lvlText w:val="□"/>
      <w:lvlJc w:val="left"/>
      <w:pPr>
        <w:ind w:left="680" w:hanging="226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tabs>
          <w:tab w:val="num" w:pos="6804"/>
        </w:tabs>
        <w:ind w:left="907" w:hanging="227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bullet"/>
      <w:lvlText w:val="o"/>
      <w:lvlJc w:val="left"/>
      <w:pPr>
        <w:ind w:left="1134" w:hanging="227"/>
      </w:pPr>
      <w:rPr>
        <w:rFonts w:ascii="Arial" w:hAnsi="Arial" w:hint="default"/>
        <w:sz w:val="20"/>
      </w:rPr>
    </w:lvl>
    <w:lvl w:ilvl="5">
      <w:start w:val="1"/>
      <w:numFmt w:val="bullet"/>
      <w:lvlText w:val=""/>
      <w:lvlJc w:val="left"/>
      <w:pPr>
        <w:ind w:left="1361" w:hanging="227"/>
      </w:pPr>
      <w:rPr>
        <w:rFonts w:ascii="Arial" w:hAnsi="Arial" w:hint="default"/>
        <w:color w:val="000000" w:themeColor="text1"/>
        <w:sz w:val="20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Arial" w:hAnsi="Arial" w:hint="default"/>
        <w:color w:val="000000" w:themeColor="text1"/>
        <w:sz w:val="20"/>
      </w:rPr>
    </w:lvl>
    <w:lvl w:ilvl="7">
      <w:start w:val="1"/>
      <w:numFmt w:val="bullet"/>
      <w:lvlText w:val="o"/>
      <w:lvlJc w:val="left"/>
      <w:pPr>
        <w:ind w:left="1814" w:hanging="226"/>
      </w:pPr>
      <w:rPr>
        <w:rFonts w:ascii="Arial" w:hAnsi="Arial" w:hint="default"/>
        <w:color w:val="000000" w:themeColor="text1"/>
        <w:sz w:val="20"/>
      </w:rPr>
    </w:lvl>
    <w:lvl w:ilvl="8">
      <w:start w:val="1"/>
      <w:numFmt w:val="bullet"/>
      <w:lvlText w:val=""/>
      <w:lvlJc w:val="left"/>
      <w:pPr>
        <w:ind w:left="2041" w:hanging="227"/>
      </w:pPr>
      <w:rPr>
        <w:rFonts w:ascii="Arial" w:hAnsi="Arial" w:hint="default"/>
        <w:color w:val="000000" w:themeColor="text1"/>
        <w:sz w:val="20"/>
      </w:rPr>
    </w:lvl>
  </w:abstractNum>
  <w:abstractNum w:abstractNumId="2" w15:restartNumberingAfterBreak="0">
    <w:nsid w:val="39B771A3"/>
    <w:multiLevelType w:val="hybridMultilevel"/>
    <w:tmpl w:val="5CCA2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991"/>
    <w:multiLevelType w:val="multilevel"/>
    <w:tmpl w:val="0EA894FC"/>
    <w:styleLink w:val="StilUBernnummeriert"/>
    <w:lvl w:ilvl="0">
      <w:start w:val="1"/>
      <w:numFmt w:val="decimal"/>
      <w:pStyle w:val="berschrift1nummeriert"/>
      <w:lvlText w:val="%1."/>
      <w:lvlJc w:val="left"/>
      <w:pPr>
        <w:ind w:left="1134" w:hanging="1134"/>
      </w:pPr>
      <w:rPr>
        <w:rFonts w:ascii="Arial" w:hAnsi="Arial" w:hint="default"/>
        <w:color w:val="000000" w:themeColor="text1"/>
        <w:sz w:val="26"/>
        <w:szCs w:val="26"/>
      </w:rPr>
    </w:lvl>
    <w:lvl w:ilvl="1">
      <w:start w:val="1"/>
      <w:numFmt w:val="decimal"/>
      <w:pStyle w:val="berschrift2nummeriert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decimal"/>
      <w:lvlRestart w:val="1"/>
      <w:pStyle w:val="berschrift3nummeriert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pStyle w:val="berschrift4nummeriert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33024F8"/>
    <w:multiLevelType w:val="hybridMultilevel"/>
    <w:tmpl w:val="B71430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85"/>
    <w:multiLevelType w:val="multilevel"/>
    <w:tmpl w:val="C908C11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  <w:color w:val="000000" w:themeColor="text1"/>
        <w:sz w:val="26"/>
        <w:szCs w:val="26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  <w:szCs w:val="20"/>
      </w:rPr>
    </w:lvl>
    <w:lvl w:ilvl="2">
      <w:start w:val="1"/>
      <w:numFmt w:val="decimal"/>
      <w:lvlRestart w:val="1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4"/>
    <w:rsid w:val="0000018E"/>
    <w:rsid w:val="00011E1D"/>
    <w:rsid w:val="0002614F"/>
    <w:rsid w:val="00031FF3"/>
    <w:rsid w:val="00032B9D"/>
    <w:rsid w:val="00036110"/>
    <w:rsid w:val="00047BBA"/>
    <w:rsid w:val="0005046F"/>
    <w:rsid w:val="00056276"/>
    <w:rsid w:val="00063339"/>
    <w:rsid w:val="000668D3"/>
    <w:rsid w:val="00070A71"/>
    <w:rsid w:val="000717D3"/>
    <w:rsid w:val="00081155"/>
    <w:rsid w:val="00082CA1"/>
    <w:rsid w:val="00084800"/>
    <w:rsid w:val="00095BA5"/>
    <w:rsid w:val="000A221D"/>
    <w:rsid w:val="000A72DA"/>
    <w:rsid w:val="000B0EB7"/>
    <w:rsid w:val="000B612E"/>
    <w:rsid w:val="000B6FCC"/>
    <w:rsid w:val="000C3232"/>
    <w:rsid w:val="000D13E5"/>
    <w:rsid w:val="000D1A47"/>
    <w:rsid w:val="000D3311"/>
    <w:rsid w:val="000D4F0D"/>
    <w:rsid w:val="000D5B10"/>
    <w:rsid w:val="000F3502"/>
    <w:rsid w:val="00110838"/>
    <w:rsid w:val="001229CD"/>
    <w:rsid w:val="001242A5"/>
    <w:rsid w:val="0013047C"/>
    <w:rsid w:val="0013070D"/>
    <w:rsid w:val="0013525F"/>
    <w:rsid w:val="00141B21"/>
    <w:rsid w:val="00147D9A"/>
    <w:rsid w:val="00150F3A"/>
    <w:rsid w:val="001546C5"/>
    <w:rsid w:val="0015625F"/>
    <w:rsid w:val="00182330"/>
    <w:rsid w:val="001A6CDA"/>
    <w:rsid w:val="001B0AF0"/>
    <w:rsid w:val="001B4784"/>
    <w:rsid w:val="001B5D64"/>
    <w:rsid w:val="001C04DE"/>
    <w:rsid w:val="001C15CF"/>
    <w:rsid w:val="001E44E4"/>
    <w:rsid w:val="001F125B"/>
    <w:rsid w:val="001F1616"/>
    <w:rsid w:val="00202DDB"/>
    <w:rsid w:val="00207666"/>
    <w:rsid w:val="00213AF1"/>
    <w:rsid w:val="00214385"/>
    <w:rsid w:val="00214619"/>
    <w:rsid w:val="002214C9"/>
    <w:rsid w:val="00222F0E"/>
    <w:rsid w:val="00242366"/>
    <w:rsid w:val="00243876"/>
    <w:rsid w:val="002439A3"/>
    <w:rsid w:val="0024613D"/>
    <w:rsid w:val="00260BB4"/>
    <w:rsid w:val="00266950"/>
    <w:rsid w:val="00291A41"/>
    <w:rsid w:val="00294AB0"/>
    <w:rsid w:val="00296B4D"/>
    <w:rsid w:val="002B2D6D"/>
    <w:rsid w:val="002B379D"/>
    <w:rsid w:val="002C0791"/>
    <w:rsid w:val="002D16B7"/>
    <w:rsid w:val="002D55C8"/>
    <w:rsid w:val="002F057D"/>
    <w:rsid w:val="002F2FB0"/>
    <w:rsid w:val="003000F3"/>
    <w:rsid w:val="003010D5"/>
    <w:rsid w:val="00303063"/>
    <w:rsid w:val="003277D8"/>
    <w:rsid w:val="0032780E"/>
    <w:rsid w:val="0033234E"/>
    <w:rsid w:val="0033720A"/>
    <w:rsid w:val="0033793A"/>
    <w:rsid w:val="00344F78"/>
    <w:rsid w:val="003451A5"/>
    <w:rsid w:val="0034763E"/>
    <w:rsid w:val="003515F1"/>
    <w:rsid w:val="00354043"/>
    <w:rsid w:val="00360DEF"/>
    <w:rsid w:val="00361F6A"/>
    <w:rsid w:val="003639C7"/>
    <w:rsid w:val="0038016A"/>
    <w:rsid w:val="003830CF"/>
    <w:rsid w:val="003854D6"/>
    <w:rsid w:val="0038685F"/>
    <w:rsid w:val="00386A7A"/>
    <w:rsid w:val="003A5A0F"/>
    <w:rsid w:val="003A7268"/>
    <w:rsid w:val="003B1CF9"/>
    <w:rsid w:val="003D246B"/>
    <w:rsid w:val="003D3696"/>
    <w:rsid w:val="003D3974"/>
    <w:rsid w:val="003D44B1"/>
    <w:rsid w:val="003D7ADA"/>
    <w:rsid w:val="003E05CD"/>
    <w:rsid w:val="003E2097"/>
    <w:rsid w:val="003F1FD0"/>
    <w:rsid w:val="004078E7"/>
    <w:rsid w:val="00407B6D"/>
    <w:rsid w:val="0043020E"/>
    <w:rsid w:val="00435ABF"/>
    <w:rsid w:val="0044533C"/>
    <w:rsid w:val="0044726B"/>
    <w:rsid w:val="004576B6"/>
    <w:rsid w:val="00457964"/>
    <w:rsid w:val="00460344"/>
    <w:rsid w:val="004757C6"/>
    <w:rsid w:val="00482792"/>
    <w:rsid w:val="0048584E"/>
    <w:rsid w:val="00486EF7"/>
    <w:rsid w:val="00490910"/>
    <w:rsid w:val="004933DF"/>
    <w:rsid w:val="00494AE7"/>
    <w:rsid w:val="00495D3D"/>
    <w:rsid w:val="00497C0E"/>
    <w:rsid w:val="004A1984"/>
    <w:rsid w:val="004A2B01"/>
    <w:rsid w:val="004C11CF"/>
    <w:rsid w:val="004D672D"/>
    <w:rsid w:val="004E6430"/>
    <w:rsid w:val="004F719B"/>
    <w:rsid w:val="00505A38"/>
    <w:rsid w:val="0050613F"/>
    <w:rsid w:val="00511F4B"/>
    <w:rsid w:val="00512C38"/>
    <w:rsid w:val="00535305"/>
    <w:rsid w:val="0053785C"/>
    <w:rsid w:val="005430FD"/>
    <w:rsid w:val="00553D49"/>
    <w:rsid w:val="005552BB"/>
    <w:rsid w:val="005555CA"/>
    <w:rsid w:val="005578BE"/>
    <w:rsid w:val="00561974"/>
    <w:rsid w:val="00561BCD"/>
    <w:rsid w:val="00565A40"/>
    <w:rsid w:val="00571464"/>
    <w:rsid w:val="00573A36"/>
    <w:rsid w:val="00575F67"/>
    <w:rsid w:val="00577EF4"/>
    <w:rsid w:val="005865F3"/>
    <w:rsid w:val="00592CEB"/>
    <w:rsid w:val="005B14C9"/>
    <w:rsid w:val="005B204A"/>
    <w:rsid w:val="005C2BFA"/>
    <w:rsid w:val="005C4571"/>
    <w:rsid w:val="005C6F3B"/>
    <w:rsid w:val="005F73AB"/>
    <w:rsid w:val="00613ED1"/>
    <w:rsid w:val="00617C7A"/>
    <w:rsid w:val="00625149"/>
    <w:rsid w:val="00626AFC"/>
    <w:rsid w:val="00627228"/>
    <w:rsid w:val="00631954"/>
    <w:rsid w:val="00632878"/>
    <w:rsid w:val="0063436B"/>
    <w:rsid w:val="00635AB6"/>
    <w:rsid w:val="00644142"/>
    <w:rsid w:val="0064590A"/>
    <w:rsid w:val="006462C7"/>
    <w:rsid w:val="00660AB7"/>
    <w:rsid w:val="0066349B"/>
    <w:rsid w:val="006653EF"/>
    <w:rsid w:val="0066777F"/>
    <w:rsid w:val="00673879"/>
    <w:rsid w:val="0067399D"/>
    <w:rsid w:val="00676618"/>
    <w:rsid w:val="00691CF4"/>
    <w:rsid w:val="006926C4"/>
    <w:rsid w:val="006A4362"/>
    <w:rsid w:val="006B3DE9"/>
    <w:rsid w:val="006B483D"/>
    <w:rsid w:val="006C04FD"/>
    <w:rsid w:val="006D429B"/>
    <w:rsid w:val="006D61FB"/>
    <w:rsid w:val="006E2226"/>
    <w:rsid w:val="006F39D5"/>
    <w:rsid w:val="006F4858"/>
    <w:rsid w:val="00707EE7"/>
    <w:rsid w:val="007154B1"/>
    <w:rsid w:val="00726D42"/>
    <w:rsid w:val="007655BF"/>
    <w:rsid w:val="0078072D"/>
    <w:rsid w:val="007833E5"/>
    <w:rsid w:val="007877B2"/>
    <w:rsid w:val="00794352"/>
    <w:rsid w:val="007947FB"/>
    <w:rsid w:val="007B0300"/>
    <w:rsid w:val="007B2155"/>
    <w:rsid w:val="007B312C"/>
    <w:rsid w:val="007C3549"/>
    <w:rsid w:val="007C6332"/>
    <w:rsid w:val="007D25F3"/>
    <w:rsid w:val="007D2748"/>
    <w:rsid w:val="007D3ABF"/>
    <w:rsid w:val="007D3B0E"/>
    <w:rsid w:val="007D596A"/>
    <w:rsid w:val="007E7118"/>
    <w:rsid w:val="007E7922"/>
    <w:rsid w:val="007F3C1A"/>
    <w:rsid w:val="007F4539"/>
    <w:rsid w:val="00807E75"/>
    <w:rsid w:val="00821850"/>
    <w:rsid w:val="0082418A"/>
    <w:rsid w:val="00824FDB"/>
    <w:rsid w:val="00837775"/>
    <w:rsid w:val="00840592"/>
    <w:rsid w:val="0085363C"/>
    <w:rsid w:val="00855C3B"/>
    <w:rsid w:val="0085693D"/>
    <w:rsid w:val="00862248"/>
    <w:rsid w:val="0086453C"/>
    <w:rsid w:val="00867785"/>
    <w:rsid w:val="00871D3E"/>
    <w:rsid w:val="00883671"/>
    <w:rsid w:val="00883EBE"/>
    <w:rsid w:val="008A0AD8"/>
    <w:rsid w:val="008A7C92"/>
    <w:rsid w:val="008C11AA"/>
    <w:rsid w:val="008C5AC8"/>
    <w:rsid w:val="008D4B26"/>
    <w:rsid w:val="008D577F"/>
    <w:rsid w:val="008D72A4"/>
    <w:rsid w:val="008E1B2B"/>
    <w:rsid w:val="008E77B4"/>
    <w:rsid w:val="00913821"/>
    <w:rsid w:val="00914DAB"/>
    <w:rsid w:val="00926CB9"/>
    <w:rsid w:val="00935DC2"/>
    <w:rsid w:val="00941C94"/>
    <w:rsid w:val="00955881"/>
    <w:rsid w:val="00965EFE"/>
    <w:rsid w:val="0096687B"/>
    <w:rsid w:val="00966CA1"/>
    <w:rsid w:val="0098457B"/>
    <w:rsid w:val="0099190D"/>
    <w:rsid w:val="0099556B"/>
    <w:rsid w:val="00995B51"/>
    <w:rsid w:val="009A3876"/>
    <w:rsid w:val="009A3A93"/>
    <w:rsid w:val="009A42C8"/>
    <w:rsid w:val="009A566F"/>
    <w:rsid w:val="009A57DA"/>
    <w:rsid w:val="009B1618"/>
    <w:rsid w:val="009C0FCF"/>
    <w:rsid w:val="009C1576"/>
    <w:rsid w:val="009C2E66"/>
    <w:rsid w:val="009C4776"/>
    <w:rsid w:val="009C51EE"/>
    <w:rsid w:val="009C5E07"/>
    <w:rsid w:val="009D116D"/>
    <w:rsid w:val="009E1EAA"/>
    <w:rsid w:val="009F47E1"/>
    <w:rsid w:val="009F5855"/>
    <w:rsid w:val="00A03048"/>
    <w:rsid w:val="00A0535A"/>
    <w:rsid w:val="00A1125B"/>
    <w:rsid w:val="00A174E8"/>
    <w:rsid w:val="00A27274"/>
    <w:rsid w:val="00A4113F"/>
    <w:rsid w:val="00A41E88"/>
    <w:rsid w:val="00A43D12"/>
    <w:rsid w:val="00A522AC"/>
    <w:rsid w:val="00A601D1"/>
    <w:rsid w:val="00A620E5"/>
    <w:rsid w:val="00A71811"/>
    <w:rsid w:val="00A7462B"/>
    <w:rsid w:val="00A97AF4"/>
    <w:rsid w:val="00AA09E1"/>
    <w:rsid w:val="00AA1ED0"/>
    <w:rsid w:val="00AA3205"/>
    <w:rsid w:val="00AA754D"/>
    <w:rsid w:val="00AB3DAD"/>
    <w:rsid w:val="00AC2C34"/>
    <w:rsid w:val="00AC2ECD"/>
    <w:rsid w:val="00AF534D"/>
    <w:rsid w:val="00B03A9F"/>
    <w:rsid w:val="00B17996"/>
    <w:rsid w:val="00B21E3F"/>
    <w:rsid w:val="00B223B8"/>
    <w:rsid w:val="00B30E38"/>
    <w:rsid w:val="00B33DEB"/>
    <w:rsid w:val="00B34749"/>
    <w:rsid w:val="00B42312"/>
    <w:rsid w:val="00B446F8"/>
    <w:rsid w:val="00B5331B"/>
    <w:rsid w:val="00B53B3F"/>
    <w:rsid w:val="00B569CB"/>
    <w:rsid w:val="00B619C7"/>
    <w:rsid w:val="00B6260B"/>
    <w:rsid w:val="00B6419D"/>
    <w:rsid w:val="00B655CA"/>
    <w:rsid w:val="00B97AC9"/>
    <w:rsid w:val="00BA616C"/>
    <w:rsid w:val="00BA7DB0"/>
    <w:rsid w:val="00BC2EAA"/>
    <w:rsid w:val="00BC3159"/>
    <w:rsid w:val="00BC3989"/>
    <w:rsid w:val="00BC4B55"/>
    <w:rsid w:val="00BE25CE"/>
    <w:rsid w:val="00BF06AE"/>
    <w:rsid w:val="00BF0717"/>
    <w:rsid w:val="00BF0F5D"/>
    <w:rsid w:val="00BF6AF9"/>
    <w:rsid w:val="00BF70B2"/>
    <w:rsid w:val="00C136FD"/>
    <w:rsid w:val="00C160B9"/>
    <w:rsid w:val="00C16301"/>
    <w:rsid w:val="00C21AFC"/>
    <w:rsid w:val="00C21D64"/>
    <w:rsid w:val="00C43E7F"/>
    <w:rsid w:val="00C53AC6"/>
    <w:rsid w:val="00C603FD"/>
    <w:rsid w:val="00C61BCA"/>
    <w:rsid w:val="00C62BE8"/>
    <w:rsid w:val="00C67815"/>
    <w:rsid w:val="00C72832"/>
    <w:rsid w:val="00C94E31"/>
    <w:rsid w:val="00C94E88"/>
    <w:rsid w:val="00CB2B6C"/>
    <w:rsid w:val="00CB50DA"/>
    <w:rsid w:val="00CB54AD"/>
    <w:rsid w:val="00CC0567"/>
    <w:rsid w:val="00CC7A60"/>
    <w:rsid w:val="00CD2CB4"/>
    <w:rsid w:val="00CE2B60"/>
    <w:rsid w:val="00CE4723"/>
    <w:rsid w:val="00CF16A9"/>
    <w:rsid w:val="00CF234D"/>
    <w:rsid w:val="00CF3537"/>
    <w:rsid w:val="00D114AB"/>
    <w:rsid w:val="00D11627"/>
    <w:rsid w:val="00D11B37"/>
    <w:rsid w:val="00D2244C"/>
    <w:rsid w:val="00D230E6"/>
    <w:rsid w:val="00D250B2"/>
    <w:rsid w:val="00D37A5A"/>
    <w:rsid w:val="00D52FB4"/>
    <w:rsid w:val="00D7176F"/>
    <w:rsid w:val="00D763E7"/>
    <w:rsid w:val="00D831DD"/>
    <w:rsid w:val="00D84F2C"/>
    <w:rsid w:val="00D936A8"/>
    <w:rsid w:val="00D93B84"/>
    <w:rsid w:val="00DA1BB3"/>
    <w:rsid w:val="00DC1D64"/>
    <w:rsid w:val="00DC5239"/>
    <w:rsid w:val="00DC5A78"/>
    <w:rsid w:val="00DD1E22"/>
    <w:rsid w:val="00DD2BBD"/>
    <w:rsid w:val="00DD3DCE"/>
    <w:rsid w:val="00DE795E"/>
    <w:rsid w:val="00DF6007"/>
    <w:rsid w:val="00E04E77"/>
    <w:rsid w:val="00E06CC9"/>
    <w:rsid w:val="00E15FB3"/>
    <w:rsid w:val="00E222B2"/>
    <w:rsid w:val="00E25BD3"/>
    <w:rsid w:val="00E312B4"/>
    <w:rsid w:val="00E32CC7"/>
    <w:rsid w:val="00E32EEA"/>
    <w:rsid w:val="00E37AE4"/>
    <w:rsid w:val="00E421EE"/>
    <w:rsid w:val="00E43C6B"/>
    <w:rsid w:val="00E45844"/>
    <w:rsid w:val="00E525B3"/>
    <w:rsid w:val="00E535AD"/>
    <w:rsid w:val="00E65DC7"/>
    <w:rsid w:val="00E678F5"/>
    <w:rsid w:val="00E70B1F"/>
    <w:rsid w:val="00E82B9D"/>
    <w:rsid w:val="00E90CA6"/>
    <w:rsid w:val="00E90EF9"/>
    <w:rsid w:val="00E97229"/>
    <w:rsid w:val="00E97FED"/>
    <w:rsid w:val="00EA772A"/>
    <w:rsid w:val="00EB03C0"/>
    <w:rsid w:val="00EB511C"/>
    <w:rsid w:val="00EB7F35"/>
    <w:rsid w:val="00EC0448"/>
    <w:rsid w:val="00EC28F6"/>
    <w:rsid w:val="00EC5975"/>
    <w:rsid w:val="00EC5E19"/>
    <w:rsid w:val="00EE53B1"/>
    <w:rsid w:val="00EE67AD"/>
    <w:rsid w:val="00F1398A"/>
    <w:rsid w:val="00F32271"/>
    <w:rsid w:val="00F36E67"/>
    <w:rsid w:val="00F372BC"/>
    <w:rsid w:val="00F4093F"/>
    <w:rsid w:val="00F442E4"/>
    <w:rsid w:val="00F531F7"/>
    <w:rsid w:val="00F5406E"/>
    <w:rsid w:val="00F60F72"/>
    <w:rsid w:val="00F62179"/>
    <w:rsid w:val="00F808EB"/>
    <w:rsid w:val="00F82949"/>
    <w:rsid w:val="00F91BE7"/>
    <w:rsid w:val="00F92893"/>
    <w:rsid w:val="00F93CDB"/>
    <w:rsid w:val="00F97310"/>
    <w:rsid w:val="00FA2727"/>
    <w:rsid w:val="00FA3F88"/>
    <w:rsid w:val="00FC0515"/>
    <w:rsid w:val="00FC1ECF"/>
    <w:rsid w:val="00FE096E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277D81"/>
  <w15:docId w15:val="{AD9BA326-5895-4981-AF5D-8715049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0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63C"/>
    <w:pPr>
      <w:spacing w:line="298" w:lineRule="atLeast"/>
    </w:pPr>
    <w:rPr>
      <w:color w:val="000000" w:themeColor="text1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7F35"/>
    <w:pPr>
      <w:keepNext/>
      <w:keepLines/>
      <w:spacing w:before="160" w:line="105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7F35"/>
    <w:pPr>
      <w:keepNext/>
      <w:keepLines/>
      <w:spacing w:line="105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7F35"/>
    <w:pPr>
      <w:keepNext/>
      <w:keepLines/>
      <w:spacing w:line="105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BE25CE"/>
    <w:pPr>
      <w:outlineLvl w:val="3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itenangabe">
    <w:name w:val="Seitenangabe"/>
    <w:basedOn w:val="Standard"/>
    <w:link w:val="SeitenangabeChar"/>
    <w:rsid w:val="00C94E31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AB3DA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D2BBD"/>
    <w:pPr>
      <w:tabs>
        <w:tab w:val="center" w:pos="4536"/>
        <w:tab w:val="right" w:pos="9072"/>
      </w:tabs>
      <w:spacing w:line="240" w:lineRule="auto"/>
    </w:pPr>
    <w:rPr>
      <w:color w:val="auto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D2BBD"/>
    <w:rPr>
      <w:sz w:val="14"/>
      <w:lang w:val="de-DE"/>
    </w:rPr>
  </w:style>
  <w:style w:type="table" w:styleId="Tabellenraster">
    <w:name w:val="Table Grid"/>
    <w:aliases w:val="Tabelle mit Kopzeile grau - Table with header line gray"/>
    <w:basedOn w:val="NormaleTabelle"/>
    <w:uiPriority w:val="39"/>
    <w:rsid w:val="0043020E"/>
    <w:pPr>
      <w:spacing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shd w:val="clear" w:color="auto" w:fill="EDEDED" w:themeFill="background2"/>
      </w:tcPr>
    </w:tblStylePr>
  </w:style>
  <w:style w:type="paragraph" w:styleId="KeinLeerraum">
    <w:name w:val="No Spacing"/>
    <w:uiPriority w:val="1"/>
    <w:rsid w:val="004757C6"/>
    <w:pPr>
      <w:spacing w:line="240" w:lineRule="auto"/>
    </w:pPr>
    <w:rPr>
      <w:lang w:val="de-DE"/>
    </w:rPr>
  </w:style>
  <w:style w:type="paragraph" w:customStyle="1" w:styleId="Betreffzeile">
    <w:name w:val="Betreffzeile"/>
    <w:basedOn w:val="Standard"/>
    <w:link w:val="BetreffzeileChar"/>
    <w:rsid w:val="0013047C"/>
    <w:pPr>
      <w:spacing w:after="298"/>
    </w:pPr>
    <w:rPr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7F35"/>
    <w:rPr>
      <w:rFonts w:asciiTheme="majorHAnsi" w:eastAsiaTheme="majorEastAsia" w:hAnsiTheme="majorHAnsi" w:cstheme="majorBidi"/>
      <w:color w:val="000000" w:themeColor="text1"/>
      <w:sz w:val="32"/>
      <w:szCs w:val="32"/>
      <w:lang w:val="de-DE"/>
    </w:rPr>
  </w:style>
  <w:style w:type="character" w:customStyle="1" w:styleId="BetreffzeileChar">
    <w:name w:val="Betreffzeile Char"/>
    <w:basedOn w:val="Absatz-Standardschriftart"/>
    <w:link w:val="Betreffzeile"/>
    <w:rsid w:val="0013047C"/>
    <w:rPr>
      <w:b/>
      <w:bCs/>
      <w:sz w:val="24"/>
      <w:szCs w:val="24"/>
      <w:lang w:val="de-DE"/>
    </w:rPr>
  </w:style>
  <w:style w:type="paragraph" w:customStyle="1" w:styleId="Stijl1">
    <w:name w:val="Stijl1"/>
    <w:basedOn w:val="Standard"/>
    <w:link w:val="Stijl1Char"/>
    <w:rsid w:val="0013525F"/>
    <w:pPr>
      <w:spacing w:line="240" w:lineRule="auto"/>
    </w:pPr>
  </w:style>
  <w:style w:type="paragraph" w:customStyle="1" w:styleId="Text">
    <w:name w:val="Text"/>
    <w:basedOn w:val="Standard"/>
    <w:link w:val="TextChar"/>
    <w:rsid w:val="00CE2B60"/>
    <w:pPr>
      <w:spacing w:line="240" w:lineRule="auto"/>
    </w:pPr>
    <w:rPr>
      <w:szCs w:val="20"/>
    </w:rPr>
  </w:style>
  <w:style w:type="character" w:customStyle="1" w:styleId="Stijl1Char">
    <w:name w:val="Stijl1 Char"/>
    <w:basedOn w:val="Absatz-Standardschriftart"/>
    <w:link w:val="Stijl1"/>
    <w:rsid w:val="0013525F"/>
    <w:rPr>
      <w:lang w:val="de-DE"/>
    </w:rPr>
  </w:style>
  <w:style w:type="paragraph" w:customStyle="1" w:styleId="Adresse">
    <w:name w:val="Adresse"/>
    <w:basedOn w:val="Standard"/>
    <w:link w:val="AdresseChar"/>
    <w:rsid w:val="007947FB"/>
    <w:pPr>
      <w:spacing w:line="220" w:lineRule="atLeast"/>
    </w:pPr>
    <w:rPr>
      <w:sz w:val="16"/>
      <w:szCs w:val="16"/>
    </w:rPr>
  </w:style>
  <w:style w:type="paragraph" w:customStyle="1" w:styleId="Absender">
    <w:name w:val="Absender"/>
    <w:basedOn w:val="Standard"/>
    <w:link w:val="AbsenderChar"/>
    <w:rsid w:val="00CE2B60"/>
    <w:rPr>
      <w:sz w:val="14"/>
      <w:szCs w:val="14"/>
    </w:rPr>
  </w:style>
  <w:style w:type="character" w:customStyle="1" w:styleId="TextChar">
    <w:name w:val="Text Char"/>
    <w:basedOn w:val="Absatz-Standardschriftart"/>
    <w:link w:val="Text"/>
    <w:rsid w:val="00CE2B60"/>
    <w:rPr>
      <w:sz w:val="20"/>
      <w:szCs w:val="20"/>
      <w:lang w:val="de-DE"/>
    </w:rPr>
  </w:style>
  <w:style w:type="character" w:customStyle="1" w:styleId="AdresseChar">
    <w:name w:val="Adresse Char"/>
    <w:basedOn w:val="Absatz-Standardschriftart"/>
    <w:link w:val="Adresse"/>
    <w:rsid w:val="007947FB"/>
    <w:rPr>
      <w:sz w:val="16"/>
      <w:szCs w:val="16"/>
      <w:lang w:val="de-DE"/>
    </w:rPr>
  </w:style>
  <w:style w:type="paragraph" w:customStyle="1" w:styleId="Abbinder">
    <w:name w:val="Abbinder"/>
    <w:basedOn w:val="Fuzeile"/>
    <w:link w:val="AbbinderChar"/>
    <w:rsid w:val="00CE2B60"/>
    <w:rPr>
      <w:b/>
      <w:bCs/>
      <w:sz w:val="18"/>
      <w:szCs w:val="18"/>
    </w:rPr>
  </w:style>
  <w:style w:type="character" w:customStyle="1" w:styleId="AbsenderChar">
    <w:name w:val="Absender Char"/>
    <w:basedOn w:val="Absatz-Standardschriftart"/>
    <w:link w:val="Absender"/>
    <w:rsid w:val="00CE2B60"/>
    <w:rPr>
      <w:sz w:val="14"/>
      <w:szCs w:val="14"/>
      <w:lang w:val="de-DE"/>
    </w:rPr>
  </w:style>
  <w:style w:type="paragraph" w:customStyle="1" w:styleId="Organisationseinheit">
    <w:name w:val="Organisationseinheit"/>
    <w:basedOn w:val="Standard"/>
    <w:link w:val="OrganisationseinheitChar"/>
    <w:rsid w:val="007947FB"/>
    <w:pPr>
      <w:spacing w:line="200" w:lineRule="atLeast"/>
    </w:pPr>
    <w:rPr>
      <w:sz w:val="16"/>
      <w:szCs w:val="16"/>
    </w:rPr>
  </w:style>
  <w:style w:type="character" w:customStyle="1" w:styleId="AbbinderChar">
    <w:name w:val="Abbinder Char"/>
    <w:basedOn w:val="FuzeileZchn"/>
    <w:link w:val="Abbinder"/>
    <w:rsid w:val="00CE2B60"/>
    <w:rPr>
      <w:b/>
      <w:bCs/>
      <w:sz w:val="18"/>
      <w:szCs w:val="18"/>
      <w:lang w:val="de-DE"/>
    </w:rPr>
  </w:style>
  <w:style w:type="character" w:customStyle="1" w:styleId="SeitenangabeChar">
    <w:name w:val="Seitenangabe Char"/>
    <w:basedOn w:val="Absatz-Standardschriftart"/>
    <w:link w:val="Seitenangabe"/>
    <w:rsid w:val="00C94E31"/>
    <w:rPr>
      <w:sz w:val="14"/>
      <w:szCs w:val="14"/>
      <w:lang w:val="de-DE"/>
    </w:rPr>
  </w:style>
  <w:style w:type="character" w:customStyle="1" w:styleId="OrganisationseinheitChar">
    <w:name w:val="Organisationseinheit Char"/>
    <w:basedOn w:val="Absatz-Standardschriftart"/>
    <w:link w:val="Organisationseinheit"/>
    <w:rsid w:val="007947FB"/>
    <w:rPr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DAD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C5AC8"/>
    <w:rPr>
      <w:color w:val="808080"/>
      <w:lang w:val="de-DE"/>
    </w:rPr>
  </w:style>
  <w:style w:type="paragraph" w:customStyle="1" w:styleId="AufzhlungListe">
    <w:name w:val="Aufzählung Liste"/>
    <w:basedOn w:val="Standard"/>
    <w:uiPriority w:val="1"/>
    <w:qFormat/>
    <w:rsid w:val="00BE25C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7F35"/>
    <w:rPr>
      <w:rFonts w:asciiTheme="majorHAnsi" w:eastAsiaTheme="majorEastAsia" w:hAnsiTheme="majorHAnsi" w:cstheme="majorBidi"/>
      <w:color w:val="000000" w:themeColor="tex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F35"/>
    <w:rPr>
      <w:rFonts w:asciiTheme="majorHAnsi" w:eastAsiaTheme="majorEastAsia" w:hAnsiTheme="majorHAnsi" w:cstheme="majorBidi"/>
      <w:color w:val="000000" w:themeColor="tex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25CE"/>
    <w:rPr>
      <w:rFonts w:asciiTheme="majorHAnsi" w:eastAsiaTheme="majorEastAsia" w:hAnsiTheme="majorHAnsi" w:cstheme="majorBidi"/>
      <w:iCs/>
      <w:color w:val="000000" w:themeColor="text1"/>
      <w:sz w:val="20"/>
      <w:szCs w:val="24"/>
      <w:lang w:val="de-DE"/>
    </w:rPr>
  </w:style>
  <w:style w:type="paragraph" w:customStyle="1" w:styleId="berschrift1nummeriert">
    <w:name w:val="Überschrift 1 nummeriert"/>
    <w:basedOn w:val="berschrift1"/>
    <w:next w:val="Standard"/>
    <w:link w:val="berschrift1nummeriertChar"/>
    <w:uiPriority w:val="9"/>
    <w:qFormat/>
    <w:rsid w:val="00BE25CE"/>
    <w:pPr>
      <w:numPr>
        <w:numId w:val="11"/>
      </w:numPr>
      <w:spacing w:before="260" w:after="260" w:line="298" w:lineRule="atLeast"/>
    </w:pPr>
    <w:rPr>
      <w:b/>
      <w:noProof/>
      <w:sz w:val="26"/>
    </w:rPr>
  </w:style>
  <w:style w:type="character" w:customStyle="1" w:styleId="berschrift1nummeriertChar">
    <w:name w:val="Überschrift 1 nummeriert Char"/>
    <w:basedOn w:val="berschrift1Zchn"/>
    <w:link w:val="berschrift1nummeriert"/>
    <w:uiPriority w:val="9"/>
    <w:rsid w:val="00BE25CE"/>
    <w:rPr>
      <w:rFonts w:asciiTheme="majorHAnsi" w:eastAsiaTheme="majorEastAsia" w:hAnsiTheme="majorHAnsi" w:cstheme="majorBidi"/>
      <w:b/>
      <w:noProof/>
      <w:color w:val="000000" w:themeColor="text1"/>
      <w:sz w:val="26"/>
      <w:szCs w:val="32"/>
      <w:lang w:val="de-DE"/>
    </w:rPr>
  </w:style>
  <w:style w:type="paragraph" w:customStyle="1" w:styleId="berschrift2nummeriert">
    <w:name w:val="Überschrift 2 nummeriert"/>
    <w:basedOn w:val="berschrift2"/>
    <w:next w:val="Standard"/>
    <w:link w:val="berschrift2nummeriertChar"/>
    <w:uiPriority w:val="9"/>
    <w:qFormat/>
    <w:rsid w:val="00EB7F35"/>
    <w:pPr>
      <w:numPr>
        <w:ilvl w:val="1"/>
        <w:numId w:val="11"/>
      </w:numPr>
      <w:spacing w:before="200" w:after="200" w:line="298" w:lineRule="atLeast"/>
    </w:pPr>
    <w:rPr>
      <w:b/>
      <w:noProof/>
      <w:sz w:val="20"/>
    </w:rPr>
  </w:style>
  <w:style w:type="character" w:customStyle="1" w:styleId="berschrift2nummeriertChar">
    <w:name w:val="Überschrift 2 nummeriert Char"/>
    <w:basedOn w:val="berschrift2Zchn"/>
    <w:link w:val="berschrift2nummeriert"/>
    <w:uiPriority w:val="9"/>
    <w:rsid w:val="00EB7F35"/>
    <w:rPr>
      <w:rFonts w:asciiTheme="majorHAnsi" w:eastAsiaTheme="majorEastAsia" w:hAnsiTheme="majorHAnsi" w:cstheme="majorBidi"/>
      <w:b/>
      <w:noProof/>
      <w:color w:val="000000" w:themeColor="text1"/>
      <w:sz w:val="20"/>
      <w:szCs w:val="26"/>
      <w:lang w:val="de-DE"/>
    </w:rPr>
  </w:style>
  <w:style w:type="paragraph" w:customStyle="1" w:styleId="berschrift3nummeriert">
    <w:name w:val="Überschrift 3 nummeriert"/>
    <w:basedOn w:val="berschrift3"/>
    <w:next w:val="Standard"/>
    <w:uiPriority w:val="9"/>
    <w:qFormat/>
    <w:rsid w:val="00BA616C"/>
    <w:pPr>
      <w:numPr>
        <w:ilvl w:val="2"/>
        <w:numId w:val="11"/>
      </w:numPr>
      <w:spacing w:before="200" w:after="200" w:line="298" w:lineRule="atLeast"/>
    </w:pPr>
  </w:style>
  <w:style w:type="paragraph" w:customStyle="1" w:styleId="berschrift4nummeriert">
    <w:name w:val="Überschrift 4 nummeriert"/>
    <w:basedOn w:val="berschrift4"/>
    <w:next w:val="Standard"/>
    <w:uiPriority w:val="9"/>
    <w:qFormat/>
    <w:rsid w:val="00BA616C"/>
    <w:pPr>
      <w:numPr>
        <w:ilvl w:val="3"/>
        <w:numId w:val="11"/>
      </w:numPr>
      <w:spacing w:before="200" w:line="298" w:lineRule="atLeast"/>
    </w:pPr>
  </w:style>
  <w:style w:type="paragraph" w:styleId="Verzeichnis1">
    <w:name w:val="toc 1"/>
    <w:aliases w:val="Inhalt 1"/>
    <w:basedOn w:val="Standard"/>
    <w:next w:val="Standard"/>
    <w:autoRedefine/>
    <w:uiPriority w:val="39"/>
    <w:unhideWhenUsed/>
    <w:rsid w:val="00BE25CE"/>
    <w:pPr>
      <w:pBdr>
        <w:bottom w:val="single" w:sz="2" w:space="1" w:color="auto"/>
      </w:pBdr>
      <w:tabs>
        <w:tab w:val="left" w:pos="1134"/>
        <w:tab w:val="right" w:pos="9515"/>
      </w:tabs>
      <w:spacing w:before="300"/>
    </w:pPr>
    <w:rPr>
      <w:b/>
    </w:rPr>
  </w:style>
  <w:style w:type="paragraph" w:styleId="Verzeichnis2">
    <w:name w:val="toc 2"/>
    <w:aliases w:val="Inhalt 2"/>
    <w:basedOn w:val="Standard"/>
    <w:next w:val="Standard"/>
    <w:autoRedefine/>
    <w:uiPriority w:val="39"/>
    <w:unhideWhenUsed/>
    <w:rsid w:val="00BE25CE"/>
    <w:pPr>
      <w:tabs>
        <w:tab w:val="left" w:pos="1134"/>
        <w:tab w:val="right" w:pos="9514"/>
      </w:tabs>
    </w:pPr>
  </w:style>
  <w:style w:type="numbering" w:customStyle="1" w:styleId="StilUBernnummeriert">
    <w:name w:val="Stil U. Bern nummeriert"/>
    <w:uiPriority w:val="99"/>
    <w:rsid w:val="00EB7F35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2BBD"/>
    <w:pPr>
      <w:spacing w:line="240" w:lineRule="auto"/>
    </w:pPr>
    <w:rPr>
      <w:color w:val="auto"/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2BBD"/>
    <w:rPr>
      <w:sz w:val="15"/>
      <w:szCs w:val="20"/>
      <w:lang w:val="de-DE"/>
    </w:rPr>
  </w:style>
  <w:style w:type="table" w:customStyle="1" w:styleId="TabellemitSpaltenalternierendgrau-Tablewithcolumnsalternatinggray">
    <w:name w:val="Tabelle mit Spalten alternierend grau - Table with columns alternating gray"/>
    <w:basedOn w:val="NormaleTabelle"/>
    <w:uiPriority w:val="99"/>
    <w:rsid w:val="0043020E"/>
    <w:pPr>
      <w:spacing w:line="298" w:lineRule="atLeast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2Vert">
      <w:tblPr/>
      <w:tcPr>
        <w:shd w:val="clear" w:color="auto" w:fill="EDEDED" w:themeFill="background2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mitZeilenalternierendgrau-Tablewithrowsalternatinggray">
    <w:name w:val="Tabelle mit Zeilen alternierend grau - Table with rows alternating gray"/>
    <w:basedOn w:val="NormaleTabelle"/>
    <w:uiPriority w:val="99"/>
    <w:rsid w:val="0043020E"/>
    <w:pPr>
      <w:spacing w:line="298" w:lineRule="atLeast"/>
    </w:pPr>
    <w:rPr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DEDED" w:themeFill="background2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ohnegrau-Tablewithoutgraystyle">
    <w:name w:val="Tabelle ohne grau - Table without gray (style)"/>
    <w:basedOn w:val="NormaleTabelle"/>
    <w:uiPriority w:val="99"/>
    <w:rsid w:val="0043020E"/>
    <w:pPr>
      <w:spacing w:line="240" w:lineRule="exact"/>
    </w:pPr>
    <w:rPr>
      <w:rFonts w:asciiTheme="majorHAnsi" w:eastAsiaTheme="minorEastAsia" w:hAnsiTheme="majorHAnsi"/>
      <w:sz w:val="16"/>
      <w:szCs w:val="21"/>
      <w:lang w:eastAsia="de-CH"/>
    </w:rPr>
    <w:tblPr>
      <w:tblStyleRowBandSize w:val="1"/>
      <w:tblStyleColBandSize w:val="1"/>
      <w:tblBorders>
        <w:bottom w:val="single" w:sz="8" w:space="0" w:color="E4003C" w:themeColor="accent6"/>
        <w:insideH w:val="dotted" w:sz="8" w:space="0" w:color="E4003C" w:themeColor="accent6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single" w:sz="2" w:space="0" w:color="000000" w:themeColor="text1"/>
          <w:bottom w:val="single" w:sz="4" w:space="0" w:color="E4003C" w:themeColor="accent6"/>
        </w:tcBorders>
      </w:tcPr>
    </w:tblStylePr>
    <w:tblStylePr w:type="la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lastCol">
      <w:tblPr/>
      <w:tcPr>
        <w:shd w:val="clear" w:color="auto" w:fill="FFFFFF" w:themeFill="background1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dashSmallGap" w:sz="4" w:space="0" w:color="auto"/>
          <w:left w:val="nil"/>
          <w:bottom w:val="dashSmallGap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Inhaltsverzeichnisberschrift">
    <w:name w:val="TOC Heading"/>
    <w:aliases w:val="Inhaltzeichnis"/>
    <w:basedOn w:val="berschrift1"/>
    <w:next w:val="Standard"/>
    <w:uiPriority w:val="39"/>
    <w:unhideWhenUsed/>
    <w:rsid w:val="003E2097"/>
    <w:pPr>
      <w:spacing w:before="0" w:line="298" w:lineRule="atLeast"/>
      <w:outlineLvl w:val="9"/>
    </w:pPr>
    <w:rPr>
      <w:b/>
      <w:sz w:val="20"/>
    </w:rPr>
  </w:style>
  <w:style w:type="paragraph" w:styleId="Verzeichnis3">
    <w:name w:val="toc 3"/>
    <w:aliases w:val="Inhalt 3"/>
    <w:basedOn w:val="Verzeichnis2"/>
    <w:next w:val="Standard"/>
    <w:autoRedefine/>
    <w:uiPriority w:val="39"/>
    <w:unhideWhenUsed/>
    <w:rsid w:val="003E2097"/>
  </w:style>
  <w:style w:type="paragraph" w:styleId="Verzeichnis4">
    <w:name w:val="toc 4"/>
    <w:aliases w:val="Inhalt 4"/>
    <w:basedOn w:val="Verzeichnis2"/>
    <w:next w:val="Standard"/>
    <w:autoRedefine/>
    <w:uiPriority w:val="39"/>
    <w:semiHidden/>
    <w:unhideWhenUsed/>
    <w:rsid w:val="003E2097"/>
  </w:style>
  <w:style w:type="character" w:styleId="Hyperlink">
    <w:name w:val="Hyperlink"/>
    <w:basedOn w:val="Absatz-Standardschriftart"/>
    <w:uiPriority w:val="99"/>
    <w:unhideWhenUsed/>
    <w:rsid w:val="00BE25CE"/>
    <w:rPr>
      <w:color w:val="0563C1" w:themeColor="hyperlink"/>
      <w:u w:val="single"/>
      <w:lang w:val="de-DE"/>
    </w:rPr>
  </w:style>
  <w:style w:type="paragraph" w:customStyle="1" w:styleId="Formatvorlagenberschrift">
    <w:name w:val="Formatvorlagen Überschrift"/>
    <w:basedOn w:val="Standard"/>
    <w:next w:val="Standard"/>
    <w:link w:val="FormatvorlagenberschriftChar"/>
    <w:uiPriority w:val="12"/>
    <w:qFormat/>
    <w:rsid w:val="00A174E8"/>
    <w:pPr>
      <w:numPr>
        <w:numId w:val="12"/>
      </w:numPr>
    </w:pPr>
    <w:rPr>
      <w:b/>
      <w:bCs/>
    </w:rPr>
  </w:style>
  <w:style w:type="character" w:customStyle="1" w:styleId="FormatvorlagenberschriftChar">
    <w:name w:val="Formatvorlagen Überschrift Char"/>
    <w:basedOn w:val="Absatz-Standardschriftart"/>
    <w:link w:val="Formatvorlagenberschrift"/>
    <w:uiPriority w:val="12"/>
    <w:rsid w:val="00A174E8"/>
    <w:rPr>
      <w:b/>
      <w:bCs/>
      <w:color w:val="000000" w:themeColor="text1"/>
      <w:sz w:val="20"/>
      <w:lang w:val="de-DE"/>
    </w:rPr>
  </w:style>
  <w:style w:type="paragraph" w:customStyle="1" w:styleId="FormatvorlagenStandaard">
    <w:name w:val="Formatvorlagen Standaard"/>
    <w:basedOn w:val="Formatvorlagenberschrift"/>
    <w:link w:val="FormatvorlagenStandaardChar"/>
    <w:uiPriority w:val="13"/>
    <w:qFormat/>
    <w:rsid w:val="00A174E8"/>
    <w:pPr>
      <w:numPr>
        <w:numId w:val="0"/>
      </w:numPr>
      <w:ind w:left="357"/>
    </w:pPr>
    <w:rPr>
      <w:b w:val="0"/>
    </w:rPr>
  </w:style>
  <w:style w:type="character" w:customStyle="1" w:styleId="FormatvorlagenStandaardChar">
    <w:name w:val="Formatvorlagen Standaard Char"/>
    <w:basedOn w:val="FormatvorlagenberschriftChar"/>
    <w:link w:val="FormatvorlagenStandaard"/>
    <w:uiPriority w:val="13"/>
    <w:rsid w:val="00A174E8"/>
    <w:rPr>
      <w:b w:val="0"/>
      <w:bCs/>
      <w:color w:val="000000" w:themeColor="text1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A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AF4"/>
    <w:rPr>
      <w:rFonts w:ascii="Tahoma" w:hAnsi="Tahoma" w:cs="Tahoma"/>
      <w:color w:val="000000" w:themeColor="text1"/>
      <w:sz w:val="16"/>
      <w:szCs w:val="16"/>
      <w:lang w:val="de-DE"/>
    </w:rPr>
  </w:style>
  <w:style w:type="paragraph" w:styleId="Listenabsatz">
    <w:name w:val="List Paragraph"/>
    <w:basedOn w:val="Standard"/>
    <w:uiPriority w:val="34"/>
    <w:rsid w:val="0000018E"/>
    <w:pPr>
      <w:ind w:left="720"/>
      <w:contextualSpacing/>
    </w:pPr>
  </w:style>
  <w:style w:type="paragraph" w:customStyle="1" w:styleId="Default">
    <w:name w:val="Default"/>
    <w:rsid w:val="000001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2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62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625F"/>
    <w:rPr>
      <w:color w:val="000000" w:themeColor="text1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25F"/>
    <w:rPr>
      <w:b/>
      <w:bCs/>
      <w:color w:val="000000" w:themeColor="text1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smedicationsafety@insel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eispiel%20leere%20Vorlage_farbig%20(1).dotx" TargetMode="External"/></Relationships>
</file>

<file path=word/theme/theme1.xml><?xml version="1.0" encoding="utf-8"?>
<a:theme xmlns:a="http://schemas.openxmlformats.org/drawingml/2006/main" name="Kantoorthema">
  <a:themeElements>
    <a:clrScheme name="Farben Universitat Bern">
      <a:dk1>
        <a:sysClr val="windowText" lastClr="000000"/>
      </a:dk1>
      <a:lt1>
        <a:sysClr val="window" lastClr="FFFFFF"/>
      </a:lt1>
      <a:dk2>
        <a:srgbClr val="000000"/>
      </a:dk2>
      <a:lt2>
        <a:srgbClr val="EDEDED"/>
      </a:lt2>
      <a:accent1>
        <a:srgbClr val="668271"/>
      </a:accent1>
      <a:accent2>
        <a:srgbClr val="CFC43C"/>
      </a:accent2>
      <a:accent3>
        <a:srgbClr val="5294B4"/>
      </a:accent3>
      <a:accent4>
        <a:srgbClr val="75C4C5"/>
      </a:accent4>
      <a:accent5>
        <a:srgbClr val="9B3841"/>
      </a:accent5>
      <a:accent6>
        <a:srgbClr val="E4003C"/>
      </a:accent6>
      <a:hlink>
        <a:srgbClr val="0563C1"/>
      </a:hlink>
      <a:folHlink>
        <a:srgbClr val="954F72"/>
      </a:folHlink>
    </a:clrScheme>
    <a:fontScheme name="Arial University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{"dataSource":"ClaimTranslations","displayColumn":"claim","filter":{"column":"iana","otherFieldName":"DocumentLanguage","fullyQualifiedOtherFieldName":"DocumentLanguage","otherFieldColumn":"iana","formReference":"userProfile","operator":"equals"},"hideIfNoUserInteractionRequired":true,"distinct":true,"required":true,"autoSelectFirstOption":false,"helpTexts":{"prefix":"","postfix":""},"spacing":{},"type":"dropDown","name":"Claim","label":"Claim","fullyQualifiedName":"Claim"},{"dataSource":"CustomFooterLogoWord","displayColumn":"customFooter","filter":{"column":"customFooter","otherFieldName":"Institution","fullyQualifiedOtherFieldName":"Institution","otherFieldColumn":"CustomLogoFooter","formReference":"userProfile","operator":"equals"},"hideIfNoUserInteractionRequired":true,"distinct":true,"required":true,"autoSelectFirstOption":false,"helpTexts":{"prefix":"","postfix":""},"spacing":{},"type":"dropDown","name":"CustomFooterLogo","label":"Custom footer logo","fullyQualifiedName":"CustomFooterLogo"},{"dataSource":"LogoLeereVorlage","displayColumn":"name","hideIfNoUserInteractionRequired":false,"distinct":true,"required":true,"autoSelectFirstOption":false,"helpTexts":{"prefix":"","postfix":""},"spacing":{},"type":"dropDown","name":"LogoLeereVorlage","label":"Logo","fullyQualifiedName":"LogoLeereVorlage"}],"formDataEntries":[{"name":"Claim","value":"Z2eF3iymXGQicZCtNG1OaA=="},{"name":"CustomFooterLogo","value":"iHQ8Cqf+ZDhqdS5NzCoDSw=="},{"name":"LogoLeereVorlage","value":"Z2eF3iymXGQicZCtNG1OaA=="}]}]]></TemplafyFormConfiguration>
</file>

<file path=customXml/item4.xml><?xml version="1.0" encoding="utf-8"?>
<TemplafyTemplateConfiguration><![CDATA[{"elementsMetadata":[{"type":"pictureContentControl","id":"3d84e016-bb9f-41a8-a4c6-72d1e18b23d2","elementConfiguration":{"inheritDimensions":"inheritNone","width":"{{Form.LogoLeereVorlage.WidthLogoPage2}}","height":"{{Form.LogoLeereVorlage.HeightLogoPage2}}","binding":"Form.LogoLeereVorlage.LogoPage2","visibility":{"action":"hide","binding":"Form.LogoLeereVorlage.Name","operator":"equals","compareValue":"No logo"},"removeAndKeepContent":false,"disableUpdates":false,"type":"image"}},{"type":"pictureContentControl","id":"383ebb36-a924-4599-88c7-7b32f2a1c904","elementConfiguration":{"inheritDimensions":"inheritNone","width":"{{Form.LogoLeereVorlage.WidthLogoPage2}}","height":"{{Form.LogoLeereVorlage.HeightLogoPage2}}","binding":"Form.LogoLeereVorlage.LogoPage2","visibility":{"action":"hide","binding":"Form.LogoLeereVorlage.Name","operator":"equals","compareValue":"No logo"},"removeAndKeepContent":false,"disableUpdates":false,"type":"image"}},{"type":"pictureContentControl","id":"19cbc717-1df4-441b-ae70-9c9df1a0a9de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3bcb296e-dd5f-4ee5-ade2-b7635d4f7566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63f465b2-91a2-4b1d-a725-a425c5249198","elementConfiguration":{"inheritDimensions":"inheritNone","width":"{{Form.LogoLeereVorlage.Width}}","height":"{{Form.LogoLeereVorlage.Height}}","binding":"Form.LogoLeereVorlage.Logo","visibility":{"action":"hide","binding":"Form.LogoLeereVorlage.Name","operator":"equals","compareValue":"No logo"},"removeAndKeepContent":false,"disableUpdates":false,"type":"image"}},{"type":"pictureContentControl","id":"0f75a7e4-bf7c-4da0-b339-fdb85a64252e","elementConfiguration":{"inheritDimensions":"inheritNone","width":"{{Form.LogoLeereVorlage.Width}}","height":"{{Form.LogoLeereVorlage.Height}}","binding":"Form.LogoLeereVorlage.Logo","visibility":{"action":"hide","binding":"Form.LogoLeereVorlage.Name","operator":"equals","compareValue":"No logo"},"removeAndKeepContent":false,"disableUpdates":false,"type":"image"}},{"type":"pictureContentControl","id":"8b0672e8-03a2-4689-b720-a6169fb6711c","elementConfiguration":{"inheritDimensions":"inheritNone","height":"{{Form.Claim.Height}}","binding":"Form.Claim.Claim","visibility":{"action":"hide","binding":"UserProfile.Institution.HideClaim","operator":"equals","compareValue":"Yes"},"removeAndKeepContent":false,"disableUpdates":false,"type":"image"}},{"type":"pictureContentControl","id":"22f7c9a5-023c-43b2-8400-9e0a07f239cc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f6260103-2b27-42b9-879b-8b8dbad58bb2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02513e81-3a48-4a91-b0f4-46dad86110ec","elementConfiguration":{"inheritDimensions":"inheritNone","height":"{{Form.Claim.Height}}","binding":"Form.Claim.Claim","visibility":{"action":"hide","binding":"UserProfile.Institution.HideClaim","operator":"equals","compareValue":"Yes"},"removeAndKeepContent":false,"disableUpdates":false,"type":"image"}}],"transformationConfigurations":[{"language":"{{UserProfile.DocumentLanguage.Iana}}","disableUpdates":false,"type":"proofingLanguage"}],"isBaseTemplate":false,"templateName":"Leere Vorlage","templateDescription":"","enableDocumentContentUpdater":true,"version":"1.12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BADB766B64E4F9465BEBADCFC8670" ma:contentTypeVersion="12" ma:contentTypeDescription="Ein neues Dokument erstellen." ma:contentTypeScope="" ma:versionID="db0b993a73453a4e56666da268d46218">
  <xsd:schema xmlns:xsd="http://www.w3.org/2001/XMLSchema" xmlns:xs="http://www.w3.org/2001/XMLSchema" xmlns:p="http://schemas.microsoft.com/office/2006/metadata/properties" xmlns:ns2="75d1e25c-6c14-4937-88db-7dcd0102dcfa" xmlns:ns3="81f4bf6d-49dc-499b-96b5-0ba937c4fe13" targetNamespace="http://schemas.microsoft.com/office/2006/metadata/properties" ma:root="true" ma:fieldsID="042e96fb01dc809084bae85f1dc9f36c" ns2:_="" ns3:_="">
    <xsd:import namespace="75d1e25c-6c14-4937-88db-7dcd0102dcfa"/>
    <xsd:import namespace="81f4bf6d-49dc-499b-96b5-0ba937c4f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e25c-6c14-4937-88db-7dcd0102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bf6d-49dc-499b-96b5-0ba937c4f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BDC0-0B39-4E7D-9DA8-39E3F2DF5EB1}">
  <ds:schemaRefs>
    <ds:schemaRef ds:uri="http://schemas.openxmlformats.org/package/2006/metadata/core-properties"/>
    <ds:schemaRef ds:uri="http://schemas.microsoft.com/office/2006/documentManagement/types"/>
    <ds:schemaRef ds:uri="81f4bf6d-49dc-499b-96b5-0ba937c4fe1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5d1e25c-6c14-4937-88db-7dcd0102dc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70729-555D-4A43-8321-B903C3E65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CE007-D650-4B5A-AB41-DF32B9848848}">
  <ds:schemaRefs/>
</ds:datastoreItem>
</file>

<file path=customXml/itemProps4.xml><?xml version="1.0" encoding="utf-8"?>
<ds:datastoreItem xmlns:ds="http://schemas.openxmlformats.org/officeDocument/2006/customXml" ds:itemID="{97973D3F-3BA8-4087-BC23-D5B1F6B835E0}">
  <ds:schemaRefs/>
</ds:datastoreItem>
</file>

<file path=customXml/itemProps5.xml><?xml version="1.0" encoding="utf-8"?>
<ds:datastoreItem xmlns:ds="http://schemas.openxmlformats.org/officeDocument/2006/customXml" ds:itemID="{8A2766A1-6375-4473-816F-9E960238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1e25c-6c14-4937-88db-7dcd0102dcfa"/>
    <ds:schemaRef ds:uri="81f4bf6d-49dc-499b-96b5-0ba937c4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4C8DC4-DED4-43B6-8364-FFD0792C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Beispiel leere Vorlage_farbig (1)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</cp:lastModifiedBy>
  <cp:revision>8</cp:revision>
  <dcterms:created xsi:type="dcterms:W3CDTF">2023-11-17T08:42:00Z</dcterms:created>
  <dcterms:modified xsi:type="dcterms:W3CDTF">2023-11-17T09:58:00Z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0x0101006CCBADB766B64E4F9465BEBADCFC8670</vt:lpwstr>
  </property>
  <property fmtid="{D5CDD505-2E9C-101B-9397-08002B2CF9AE}" pid="3" name="TemplafyTenantId">
    <vt:lpwstr>unibern</vt:lpwstr>
  </property>
  <property fmtid="{D5CDD505-2E9C-101B-9397-08002B2CF9AE}" pid="4" name="TemplafyTemplateId">
    <vt:lpwstr>637835556150991359</vt:lpwstr>
  </property>
  <property fmtid="{D5CDD505-2E9C-101B-9397-08002B2CF9AE}" pid="5" name="TemplafyUserProfileId">
    <vt:lpwstr>638035150708395580</vt:lpwstr>
  </property>
  <property fmtid="{D5CDD505-2E9C-101B-9397-08002B2CF9AE}" pid="6" name="TemplafyLanguageCode">
    <vt:lpwstr>de-DE</vt:lpwstr>
  </property>
</Properties>
</file>